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909" w:rsidRPr="00600909" w:rsidRDefault="00600909" w:rsidP="00600909">
      <w:pPr>
        <w:pStyle w:val="fibltitel26"/>
        <w:framePr w:h="2941" w:hRule="exact" w:wrap="notBeside" w:hAnchor="page" w:x="2121" w:y="526"/>
        <w:rPr>
          <w:b w:val="0"/>
          <w:sz w:val="24"/>
          <w:szCs w:val="24"/>
          <w:lang w:eastAsia="de-CH"/>
        </w:rPr>
      </w:pPr>
      <w:bookmarkStart w:id="0" w:name="_GoBack"/>
      <w:bookmarkEnd w:id="0"/>
      <w:r w:rsidRPr="00600909">
        <w:rPr>
          <w:b w:val="0"/>
          <w:sz w:val="24"/>
          <w:szCs w:val="24"/>
          <w:lang w:eastAsia="de-CH"/>
        </w:rPr>
        <w:t>Ergänzende Informationen zum Beitrag</w:t>
      </w:r>
    </w:p>
    <w:p w:rsidR="003808CC" w:rsidRDefault="00754788" w:rsidP="00600909">
      <w:pPr>
        <w:pStyle w:val="fibltitel26"/>
        <w:framePr w:h="2941" w:hRule="exact" w:wrap="notBeside" w:hAnchor="page" w:x="2121" w:y="526"/>
        <w:rPr>
          <w:lang w:eastAsia="de-CH"/>
        </w:rPr>
      </w:pPr>
      <w:r>
        <w:rPr>
          <w:lang w:eastAsia="de-CH"/>
        </w:rPr>
        <w:t>Was Langzeitversuche für die</w:t>
      </w:r>
      <w:r w:rsidR="00600909">
        <w:rPr>
          <w:lang w:eastAsia="de-CH"/>
        </w:rPr>
        <w:t xml:space="preserve"> </w:t>
      </w:r>
      <w:r>
        <w:rPr>
          <w:lang w:eastAsia="de-CH"/>
        </w:rPr>
        <w:t>Bi</w:t>
      </w:r>
      <w:r>
        <w:rPr>
          <w:lang w:eastAsia="de-CH"/>
        </w:rPr>
        <w:t>o</w:t>
      </w:r>
      <w:r>
        <w:rPr>
          <w:lang w:eastAsia="de-CH"/>
        </w:rPr>
        <w:t>landbauforschung bedeuten</w:t>
      </w:r>
    </w:p>
    <w:p w:rsidR="00600909" w:rsidRDefault="00600909" w:rsidP="00600909">
      <w:pPr>
        <w:pStyle w:val="fibltitel26"/>
        <w:framePr w:h="2941" w:hRule="exact" w:wrap="notBeside" w:hAnchor="page" w:x="2121" w:y="526"/>
        <w:rPr>
          <w:sz w:val="24"/>
          <w:szCs w:val="24"/>
          <w:lang w:eastAsia="de-CH"/>
        </w:rPr>
      </w:pPr>
    </w:p>
    <w:p w:rsidR="00600909" w:rsidRPr="00600909" w:rsidRDefault="00BF5451" w:rsidP="00600909">
      <w:pPr>
        <w:pStyle w:val="fibltitel26"/>
        <w:framePr w:h="2941" w:hRule="exact" w:wrap="notBeside" w:hAnchor="page" w:x="2121" w:y="526"/>
        <w:rPr>
          <w:b w:val="0"/>
          <w:sz w:val="24"/>
          <w:szCs w:val="24"/>
          <w:lang w:val="en-GB"/>
        </w:rPr>
      </w:pPr>
      <w:r>
        <w:rPr>
          <w:b w:val="0"/>
          <w:sz w:val="24"/>
          <w:szCs w:val="24"/>
          <w:lang w:eastAsia="de-CH"/>
        </w:rPr>
        <w:t xml:space="preserve">Erschienen in ÖKOLOGIE &amp; </w:t>
      </w:r>
      <w:r w:rsidR="00600909" w:rsidRPr="00600909">
        <w:rPr>
          <w:b w:val="0"/>
          <w:sz w:val="24"/>
          <w:szCs w:val="24"/>
          <w:lang w:eastAsia="de-CH"/>
        </w:rPr>
        <w:t xml:space="preserve"> LANDBAU Nr. 170, 2/2014, Seite 45-47, A</w:t>
      </w:r>
      <w:r>
        <w:rPr>
          <w:b w:val="0"/>
          <w:sz w:val="24"/>
          <w:szCs w:val="24"/>
          <w:lang w:eastAsia="de-CH"/>
        </w:rPr>
        <w:t>b</w:t>
      </w:r>
      <w:r w:rsidR="00600909" w:rsidRPr="00600909">
        <w:rPr>
          <w:b w:val="0"/>
          <w:sz w:val="24"/>
          <w:szCs w:val="24"/>
          <w:lang w:eastAsia="de-CH"/>
        </w:rPr>
        <w:t>rufbar unter www.orgprints.org/25186</w:t>
      </w:r>
      <w:r w:rsidR="00BE51C0" w:rsidRPr="00BE51C0">
        <w:rPr>
          <w:rFonts w:ascii="Verdana" w:hAnsi="Verdana"/>
          <w:color w:val="000000"/>
        </w:rPr>
        <w:t xml:space="preserve"> </w:t>
      </w:r>
    </w:p>
    <w:p w:rsidR="00CC2C16" w:rsidRPr="00B043CB" w:rsidRDefault="00CC2C16" w:rsidP="003808CC">
      <w:pPr>
        <w:pStyle w:val="fiblstandard"/>
        <w:rPr>
          <w:lang w:val="en-GB"/>
        </w:rPr>
      </w:pPr>
    </w:p>
    <w:p w:rsidR="00107AE9" w:rsidRPr="00BE51C0" w:rsidRDefault="00600909" w:rsidP="00BE51C0">
      <w:pPr>
        <w:pStyle w:val="fibltabtext"/>
        <w:rPr>
          <w:rFonts w:cs="Arial"/>
        </w:rPr>
      </w:pPr>
      <w:r w:rsidRPr="00BE51C0">
        <w:rPr>
          <w:rFonts w:cs="Arial"/>
        </w:rPr>
        <w:t>Paul Mäder</w:t>
      </w:r>
    </w:p>
    <w:p w:rsidR="00600909" w:rsidRPr="00BE51C0" w:rsidRDefault="00600909" w:rsidP="00BE51C0">
      <w:pPr>
        <w:pStyle w:val="fibltabtext"/>
        <w:rPr>
          <w:rFonts w:cs="Arial"/>
        </w:rPr>
      </w:pPr>
      <w:r w:rsidRPr="00BE51C0">
        <w:rPr>
          <w:rFonts w:cs="Arial"/>
        </w:rPr>
        <w:t>Leiter Departement Bodenwissenschaften</w:t>
      </w:r>
    </w:p>
    <w:p w:rsidR="00600909" w:rsidRPr="00BE51C0" w:rsidRDefault="00600909" w:rsidP="00BE51C0">
      <w:pPr>
        <w:pStyle w:val="fibltabtext"/>
        <w:rPr>
          <w:rFonts w:cs="Arial"/>
        </w:rPr>
      </w:pPr>
      <w:r w:rsidRPr="00BE51C0">
        <w:rPr>
          <w:rFonts w:cs="Arial"/>
        </w:rPr>
        <w:t>Forschungsinstitut für biologischen Landbau (FiBL)</w:t>
      </w:r>
    </w:p>
    <w:p w:rsidR="00600909" w:rsidRPr="00BE51C0" w:rsidRDefault="00600909" w:rsidP="00BE51C0">
      <w:pPr>
        <w:pStyle w:val="fibltabtext"/>
        <w:rPr>
          <w:rFonts w:cs="Arial"/>
        </w:rPr>
      </w:pPr>
      <w:r w:rsidRPr="00BE51C0">
        <w:rPr>
          <w:rFonts w:cs="Arial"/>
        </w:rPr>
        <w:t>Ackerstr. 113, CH-5070 Frick</w:t>
      </w:r>
    </w:p>
    <w:p w:rsidR="00600909" w:rsidRPr="00BE51C0" w:rsidRDefault="00600909" w:rsidP="00BE51C0">
      <w:pPr>
        <w:pStyle w:val="fibltabtext"/>
        <w:rPr>
          <w:rFonts w:cs="Arial"/>
        </w:rPr>
      </w:pPr>
      <w:r w:rsidRPr="00BE51C0">
        <w:rPr>
          <w:rFonts w:cs="Arial"/>
        </w:rPr>
        <w:t>Tel. +41 62 865 7231</w:t>
      </w:r>
      <w:r w:rsidRPr="00BE51C0">
        <w:rPr>
          <w:rFonts w:cs="Arial"/>
        </w:rPr>
        <w:br/>
        <w:t xml:space="preserve">E-Mail </w:t>
      </w:r>
      <w:hyperlink r:id="rId12" w:history="1">
        <w:r w:rsidRPr="00BE51C0">
          <w:rPr>
            <w:rFonts w:cs="Arial"/>
          </w:rPr>
          <w:t>paul.maeder@fibl.org</w:t>
        </w:r>
      </w:hyperlink>
    </w:p>
    <w:p w:rsidR="00BE51C0" w:rsidRPr="00BE51C0" w:rsidRDefault="00BE51C0" w:rsidP="00BE51C0">
      <w:pPr>
        <w:pStyle w:val="fibltabtext"/>
        <w:rPr>
          <w:rFonts w:cs="Arial"/>
        </w:rPr>
      </w:pPr>
    </w:p>
    <w:p w:rsidR="00BE51C0" w:rsidRPr="00BE51C0" w:rsidRDefault="00600909" w:rsidP="00BE51C0">
      <w:pPr>
        <w:pStyle w:val="fibltabtext"/>
        <w:rPr>
          <w:rFonts w:cs="Arial"/>
        </w:rPr>
      </w:pPr>
      <w:r w:rsidRPr="00BE51C0">
        <w:rPr>
          <w:rFonts w:cs="Arial"/>
        </w:rPr>
        <w:t>Dr. Jochen Mayer</w:t>
      </w:r>
      <w:r w:rsidR="00BE51C0" w:rsidRPr="00BE51C0">
        <w:rPr>
          <w:rFonts w:cs="Arial"/>
        </w:rPr>
        <w:br/>
      </w:r>
      <w:r w:rsidRPr="00BE51C0">
        <w:rPr>
          <w:rFonts w:cs="Arial"/>
        </w:rPr>
        <w:t>Agroscope</w:t>
      </w:r>
      <w:r w:rsidR="00BE51C0" w:rsidRPr="00BE51C0">
        <w:rPr>
          <w:rFonts w:cs="Arial"/>
        </w:rPr>
        <w:br/>
        <w:t>Institut für Nachhaltigkeitswissenschaften (INH)</w:t>
      </w:r>
    </w:p>
    <w:p w:rsidR="00BE51C0" w:rsidRPr="00BE51C0" w:rsidRDefault="00BE51C0" w:rsidP="00BE51C0">
      <w:pPr>
        <w:pStyle w:val="fibltabtext"/>
        <w:rPr>
          <w:rFonts w:cs="Arial"/>
        </w:rPr>
      </w:pPr>
      <w:proofErr w:type="spellStart"/>
      <w:r w:rsidRPr="00BE51C0">
        <w:rPr>
          <w:rFonts w:cs="Arial"/>
        </w:rPr>
        <w:t>Reckenholzstrasse</w:t>
      </w:r>
      <w:proofErr w:type="spellEnd"/>
      <w:r w:rsidRPr="00BE51C0">
        <w:rPr>
          <w:rFonts w:cs="Arial"/>
        </w:rPr>
        <w:t xml:space="preserve"> 191, CH-8046 Zürich</w:t>
      </w:r>
      <w:r w:rsidRPr="00BE51C0">
        <w:rPr>
          <w:rFonts w:cs="Arial"/>
        </w:rPr>
        <w:br/>
        <w:t>E-Mail:</w:t>
      </w:r>
      <w:r>
        <w:rPr>
          <w:rFonts w:cs="Arial"/>
        </w:rPr>
        <w:t xml:space="preserve"> jochen.mayer@agroscope.admin.ch</w:t>
      </w:r>
    </w:p>
    <w:p w:rsidR="00BE51C0" w:rsidRDefault="00BE51C0" w:rsidP="00BE51C0">
      <w:pPr>
        <w:rPr>
          <w:rFonts w:ascii="Times New Roman" w:hAnsi="Times New Roman"/>
        </w:rPr>
      </w:pPr>
    </w:p>
    <w:p w:rsidR="00BE51C0" w:rsidRDefault="00BE51C0" w:rsidP="00BE51C0">
      <w:pPr>
        <w:rPr>
          <w:rFonts w:ascii="Times New Roman" w:hAnsi="Times New Roman"/>
        </w:rPr>
      </w:pPr>
    </w:p>
    <w:p w:rsidR="00BE51C0" w:rsidRDefault="00BE51C0" w:rsidP="00BE51C0"/>
    <w:p w:rsidR="00BE51C0" w:rsidRPr="00BE4516" w:rsidRDefault="00BE51C0" w:rsidP="00BE51C0">
      <w:pPr>
        <w:sectPr w:rsidR="00BE51C0" w:rsidRPr="00BE4516" w:rsidSect="00273621">
          <w:headerReference w:type="even" r:id="rId13"/>
          <w:footerReference w:type="default" r:id="rId14"/>
          <w:headerReference w:type="first" r:id="rId15"/>
          <w:footerReference w:type="first" r:id="rId16"/>
          <w:pgSz w:w="11906" w:h="16838" w:code="9"/>
          <w:pgMar w:top="3595" w:right="851" w:bottom="2778" w:left="2155" w:header="284" w:footer="794" w:gutter="0"/>
          <w:cols w:space="708"/>
          <w:titlePg/>
          <w:docGrid w:linePitch="360"/>
        </w:sectPr>
      </w:pPr>
    </w:p>
    <w:p w:rsidR="00600909" w:rsidRPr="00BE51C0" w:rsidRDefault="00600909" w:rsidP="00BE51C0">
      <w:pPr>
        <w:pStyle w:val="fiblstandard"/>
        <w:rPr>
          <w:b/>
          <w:sz w:val="40"/>
          <w:szCs w:val="40"/>
        </w:rPr>
      </w:pPr>
      <w:bookmarkStart w:id="1" w:name="_Toc381351485"/>
      <w:r w:rsidRPr="00BE51C0">
        <w:rPr>
          <w:b/>
          <w:sz w:val="40"/>
          <w:szCs w:val="40"/>
        </w:rPr>
        <w:lastRenderedPageBreak/>
        <w:t>Inhalt</w:t>
      </w:r>
      <w:bookmarkEnd w:id="1"/>
    </w:p>
    <w:p w:rsidR="00BE51C0" w:rsidRDefault="00600909">
      <w:pPr>
        <w:pStyle w:val="Verzeichnis1"/>
        <w:rPr>
          <w:rFonts w:asciiTheme="minorHAnsi" w:eastAsiaTheme="minorEastAsia" w:hAnsiTheme="minorHAnsi" w:cstheme="minorBidi"/>
          <w:noProof/>
          <w:lang w:eastAsia="de-CH"/>
        </w:rPr>
      </w:pPr>
      <w:r>
        <w:fldChar w:fldCharType="begin"/>
      </w:r>
      <w:r>
        <w:instrText xml:space="preserve"> TOC \o "1-3" \h \z \u </w:instrText>
      </w:r>
      <w:r>
        <w:fldChar w:fldCharType="separate"/>
      </w:r>
      <w:hyperlink w:anchor="_Toc381351486" w:history="1">
        <w:r w:rsidR="00BE51C0" w:rsidRPr="00BE0EE4">
          <w:rPr>
            <w:rStyle w:val="Hyperlink"/>
            <w:noProof/>
          </w:rPr>
          <w:t>1.</w:t>
        </w:r>
        <w:r w:rsidR="00BE51C0">
          <w:rPr>
            <w:rFonts w:asciiTheme="minorHAnsi" w:eastAsiaTheme="minorEastAsia" w:hAnsiTheme="minorHAnsi" w:cstheme="minorBidi"/>
            <w:noProof/>
            <w:lang w:eastAsia="de-CH"/>
          </w:rPr>
          <w:tab/>
        </w:r>
        <w:r w:rsidR="00BE51C0" w:rsidRPr="00BE0EE4">
          <w:rPr>
            <w:rStyle w:val="Hyperlink"/>
            <w:noProof/>
          </w:rPr>
          <w:t>Für welche Fragestellungen eignen sich Langzeitversuche?</w:t>
        </w:r>
        <w:r w:rsidR="00BE51C0">
          <w:rPr>
            <w:noProof/>
            <w:webHidden/>
          </w:rPr>
          <w:tab/>
        </w:r>
        <w:r w:rsidR="00BE51C0">
          <w:rPr>
            <w:noProof/>
            <w:webHidden/>
          </w:rPr>
          <w:fldChar w:fldCharType="begin"/>
        </w:r>
        <w:r w:rsidR="00BE51C0">
          <w:rPr>
            <w:noProof/>
            <w:webHidden/>
          </w:rPr>
          <w:instrText xml:space="preserve"> PAGEREF _Toc381351486 \h </w:instrText>
        </w:r>
        <w:r w:rsidR="00BE51C0">
          <w:rPr>
            <w:noProof/>
            <w:webHidden/>
          </w:rPr>
        </w:r>
        <w:r w:rsidR="00BE51C0">
          <w:rPr>
            <w:noProof/>
            <w:webHidden/>
          </w:rPr>
          <w:fldChar w:fldCharType="separate"/>
        </w:r>
        <w:r w:rsidR="00BE51C0">
          <w:rPr>
            <w:noProof/>
            <w:webHidden/>
          </w:rPr>
          <w:t>2</w:t>
        </w:r>
        <w:r w:rsidR="00BE51C0">
          <w:rPr>
            <w:noProof/>
            <w:webHidden/>
          </w:rPr>
          <w:fldChar w:fldCharType="end"/>
        </w:r>
      </w:hyperlink>
    </w:p>
    <w:p w:rsidR="00BE51C0" w:rsidRDefault="00F519DF">
      <w:pPr>
        <w:pStyle w:val="Verzeichnis1"/>
        <w:rPr>
          <w:rFonts w:asciiTheme="minorHAnsi" w:eastAsiaTheme="minorEastAsia" w:hAnsiTheme="minorHAnsi" w:cstheme="minorBidi"/>
          <w:noProof/>
          <w:lang w:eastAsia="de-CH"/>
        </w:rPr>
      </w:pPr>
      <w:hyperlink w:anchor="_Toc381351487" w:history="1">
        <w:r w:rsidR="00BE51C0" w:rsidRPr="00BE0EE4">
          <w:rPr>
            <w:rStyle w:val="Hyperlink"/>
            <w:noProof/>
          </w:rPr>
          <w:t>2.</w:t>
        </w:r>
        <w:r w:rsidR="00BE51C0">
          <w:rPr>
            <w:rFonts w:asciiTheme="minorHAnsi" w:eastAsiaTheme="minorEastAsia" w:hAnsiTheme="minorHAnsi" w:cstheme="minorBidi"/>
            <w:noProof/>
            <w:lang w:eastAsia="de-CH"/>
          </w:rPr>
          <w:tab/>
        </w:r>
        <w:r w:rsidR="00BE51C0" w:rsidRPr="00BE0EE4">
          <w:rPr>
            <w:rStyle w:val="Hyperlink"/>
            <w:noProof/>
          </w:rPr>
          <w:t>Hauptergebnisse aus dem DOK-Versuch</w:t>
        </w:r>
        <w:r w:rsidR="00BE51C0">
          <w:rPr>
            <w:noProof/>
            <w:webHidden/>
          </w:rPr>
          <w:tab/>
        </w:r>
        <w:r w:rsidR="00BE51C0">
          <w:rPr>
            <w:noProof/>
            <w:webHidden/>
          </w:rPr>
          <w:fldChar w:fldCharType="begin"/>
        </w:r>
        <w:r w:rsidR="00BE51C0">
          <w:rPr>
            <w:noProof/>
            <w:webHidden/>
          </w:rPr>
          <w:instrText xml:space="preserve"> PAGEREF _Toc381351487 \h </w:instrText>
        </w:r>
        <w:r w:rsidR="00BE51C0">
          <w:rPr>
            <w:noProof/>
            <w:webHidden/>
          </w:rPr>
        </w:r>
        <w:r w:rsidR="00BE51C0">
          <w:rPr>
            <w:noProof/>
            <w:webHidden/>
          </w:rPr>
          <w:fldChar w:fldCharType="separate"/>
        </w:r>
        <w:r w:rsidR="00BE51C0">
          <w:rPr>
            <w:noProof/>
            <w:webHidden/>
          </w:rPr>
          <w:t>4</w:t>
        </w:r>
        <w:r w:rsidR="00BE51C0">
          <w:rPr>
            <w:noProof/>
            <w:webHidden/>
          </w:rPr>
          <w:fldChar w:fldCharType="end"/>
        </w:r>
      </w:hyperlink>
    </w:p>
    <w:p w:rsidR="00BE51C0" w:rsidRDefault="00F519DF">
      <w:pPr>
        <w:pStyle w:val="Verzeichnis1"/>
        <w:rPr>
          <w:rFonts w:asciiTheme="minorHAnsi" w:eastAsiaTheme="minorEastAsia" w:hAnsiTheme="minorHAnsi" w:cstheme="minorBidi"/>
          <w:noProof/>
          <w:lang w:eastAsia="de-CH"/>
        </w:rPr>
      </w:pPr>
      <w:hyperlink w:anchor="_Toc381351488" w:history="1">
        <w:r w:rsidR="00BE51C0" w:rsidRPr="00BE0EE4">
          <w:rPr>
            <w:rStyle w:val="Hyperlink"/>
            <w:noProof/>
          </w:rPr>
          <w:t>3.</w:t>
        </w:r>
        <w:r w:rsidR="00BE51C0">
          <w:rPr>
            <w:rFonts w:asciiTheme="minorHAnsi" w:eastAsiaTheme="minorEastAsia" w:hAnsiTheme="minorHAnsi" w:cstheme="minorBidi"/>
            <w:noProof/>
            <w:lang w:eastAsia="de-CH"/>
          </w:rPr>
          <w:tab/>
        </w:r>
        <w:r w:rsidR="00BE51C0" w:rsidRPr="00BE0EE4">
          <w:rPr>
            <w:rStyle w:val="Hyperlink"/>
            <w:noProof/>
          </w:rPr>
          <w:t>Der DOK-Versuch im Dienste der Schweizerischen und Europäischen landwirtschaftlichen Spitzenforschung: laufende Nationale und Europäische Projekte mit Schweizer Beteiligung (nur Drittmittelprojekte)</w:t>
        </w:r>
        <w:r w:rsidR="00BE51C0">
          <w:rPr>
            <w:noProof/>
            <w:webHidden/>
          </w:rPr>
          <w:tab/>
        </w:r>
        <w:r w:rsidR="00BE51C0">
          <w:rPr>
            <w:noProof/>
            <w:webHidden/>
          </w:rPr>
          <w:fldChar w:fldCharType="begin"/>
        </w:r>
        <w:r w:rsidR="00BE51C0">
          <w:rPr>
            <w:noProof/>
            <w:webHidden/>
          </w:rPr>
          <w:instrText xml:space="preserve"> PAGEREF _Toc381351488 \h </w:instrText>
        </w:r>
        <w:r w:rsidR="00BE51C0">
          <w:rPr>
            <w:noProof/>
            <w:webHidden/>
          </w:rPr>
        </w:r>
        <w:r w:rsidR="00BE51C0">
          <w:rPr>
            <w:noProof/>
            <w:webHidden/>
          </w:rPr>
          <w:fldChar w:fldCharType="separate"/>
        </w:r>
        <w:r w:rsidR="00BE51C0">
          <w:rPr>
            <w:noProof/>
            <w:webHidden/>
          </w:rPr>
          <w:t>6</w:t>
        </w:r>
        <w:r w:rsidR="00BE51C0">
          <w:rPr>
            <w:noProof/>
            <w:webHidden/>
          </w:rPr>
          <w:fldChar w:fldCharType="end"/>
        </w:r>
      </w:hyperlink>
    </w:p>
    <w:p w:rsidR="00BE51C0" w:rsidRDefault="00F519DF">
      <w:pPr>
        <w:pStyle w:val="Verzeichnis2"/>
        <w:rPr>
          <w:rFonts w:asciiTheme="minorHAnsi" w:eastAsiaTheme="minorEastAsia" w:hAnsiTheme="minorHAnsi" w:cstheme="minorBidi"/>
          <w:noProof/>
          <w:lang w:eastAsia="de-CH"/>
        </w:rPr>
      </w:pPr>
      <w:hyperlink w:anchor="_Toc381351489" w:history="1">
        <w:r w:rsidR="00BE51C0" w:rsidRPr="00BE0EE4">
          <w:rPr>
            <w:rStyle w:val="Hyperlink"/>
            <w:noProof/>
          </w:rPr>
          <w:t>3.1</w:t>
        </w:r>
        <w:r w:rsidR="00BE51C0">
          <w:rPr>
            <w:rFonts w:asciiTheme="minorHAnsi" w:eastAsiaTheme="minorEastAsia" w:hAnsiTheme="minorHAnsi" w:cstheme="minorBidi"/>
            <w:noProof/>
            <w:lang w:eastAsia="de-CH"/>
          </w:rPr>
          <w:tab/>
        </w:r>
        <w:r w:rsidR="00BE51C0" w:rsidRPr="00BE0EE4">
          <w:rPr>
            <w:rStyle w:val="Hyperlink"/>
            <w:noProof/>
          </w:rPr>
          <w:t>Schweiz</w:t>
        </w:r>
        <w:r w:rsidR="00BE51C0">
          <w:rPr>
            <w:noProof/>
            <w:webHidden/>
          </w:rPr>
          <w:tab/>
        </w:r>
        <w:r w:rsidR="00BE51C0">
          <w:rPr>
            <w:noProof/>
            <w:webHidden/>
          </w:rPr>
          <w:fldChar w:fldCharType="begin"/>
        </w:r>
        <w:r w:rsidR="00BE51C0">
          <w:rPr>
            <w:noProof/>
            <w:webHidden/>
          </w:rPr>
          <w:instrText xml:space="preserve"> PAGEREF _Toc381351489 \h </w:instrText>
        </w:r>
        <w:r w:rsidR="00BE51C0">
          <w:rPr>
            <w:noProof/>
            <w:webHidden/>
          </w:rPr>
        </w:r>
        <w:r w:rsidR="00BE51C0">
          <w:rPr>
            <w:noProof/>
            <w:webHidden/>
          </w:rPr>
          <w:fldChar w:fldCharType="separate"/>
        </w:r>
        <w:r w:rsidR="00BE51C0">
          <w:rPr>
            <w:noProof/>
            <w:webHidden/>
          </w:rPr>
          <w:t>6</w:t>
        </w:r>
        <w:r w:rsidR="00BE51C0">
          <w:rPr>
            <w:noProof/>
            <w:webHidden/>
          </w:rPr>
          <w:fldChar w:fldCharType="end"/>
        </w:r>
      </w:hyperlink>
    </w:p>
    <w:p w:rsidR="00BE51C0" w:rsidRDefault="00F519DF">
      <w:pPr>
        <w:pStyle w:val="Verzeichnis2"/>
        <w:rPr>
          <w:rFonts w:asciiTheme="minorHAnsi" w:eastAsiaTheme="minorEastAsia" w:hAnsiTheme="minorHAnsi" w:cstheme="minorBidi"/>
          <w:noProof/>
          <w:lang w:eastAsia="de-CH"/>
        </w:rPr>
      </w:pPr>
      <w:hyperlink w:anchor="_Toc381351490" w:history="1">
        <w:r w:rsidR="00BE51C0" w:rsidRPr="00BE0EE4">
          <w:rPr>
            <w:rStyle w:val="Hyperlink"/>
            <w:noProof/>
          </w:rPr>
          <w:t>3.2</w:t>
        </w:r>
        <w:r w:rsidR="00BE51C0">
          <w:rPr>
            <w:rFonts w:asciiTheme="minorHAnsi" w:eastAsiaTheme="minorEastAsia" w:hAnsiTheme="minorHAnsi" w:cstheme="minorBidi"/>
            <w:noProof/>
            <w:lang w:eastAsia="de-CH"/>
          </w:rPr>
          <w:tab/>
        </w:r>
        <w:r w:rsidR="00BE51C0" w:rsidRPr="00BE0EE4">
          <w:rPr>
            <w:rStyle w:val="Hyperlink"/>
            <w:noProof/>
          </w:rPr>
          <w:t>EU-Projekte</w:t>
        </w:r>
        <w:r w:rsidR="00BE51C0">
          <w:rPr>
            <w:noProof/>
            <w:webHidden/>
          </w:rPr>
          <w:tab/>
        </w:r>
        <w:r w:rsidR="00BE51C0">
          <w:rPr>
            <w:noProof/>
            <w:webHidden/>
          </w:rPr>
          <w:fldChar w:fldCharType="begin"/>
        </w:r>
        <w:r w:rsidR="00BE51C0">
          <w:rPr>
            <w:noProof/>
            <w:webHidden/>
          </w:rPr>
          <w:instrText xml:space="preserve"> PAGEREF _Toc381351490 \h </w:instrText>
        </w:r>
        <w:r w:rsidR="00BE51C0">
          <w:rPr>
            <w:noProof/>
            <w:webHidden/>
          </w:rPr>
        </w:r>
        <w:r w:rsidR="00BE51C0">
          <w:rPr>
            <w:noProof/>
            <w:webHidden/>
          </w:rPr>
          <w:fldChar w:fldCharType="separate"/>
        </w:r>
        <w:r w:rsidR="00BE51C0">
          <w:rPr>
            <w:noProof/>
            <w:webHidden/>
          </w:rPr>
          <w:t>7</w:t>
        </w:r>
        <w:r w:rsidR="00BE51C0">
          <w:rPr>
            <w:noProof/>
            <w:webHidden/>
          </w:rPr>
          <w:fldChar w:fldCharType="end"/>
        </w:r>
      </w:hyperlink>
    </w:p>
    <w:p w:rsidR="00600909" w:rsidRPr="00600909" w:rsidRDefault="00600909" w:rsidP="00600909">
      <w:pPr>
        <w:pStyle w:val="fiblstandard"/>
      </w:pPr>
      <w:r>
        <w:fldChar w:fldCharType="end"/>
      </w:r>
    </w:p>
    <w:p w:rsidR="00416500" w:rsidRPr="006F3682" w:rsidRDefault="00416500" w:rsidP="00600909">
      <w:pPr>
        <w:pStyle w:val="fiblu1"/>
      </w:pPr>
      <w:bookmarkStart w:id="2" w:name="_Toc381351486"/>
      <w:r w:rsidRPr="006F3682">
        <w:t>Für welche Frages</w:t>
      </w:r>
      <w:r>
        <w:t>t</w:t>
      </w:r>
      <w:r w:rsidRPr="006F3682">
        <w:t>ellungen eignen sich Lan</w:t>
      </w:r>
      <w:r w:rsidRPr="006F3682">
        <w:t>g</w:t>
      </w:r>
      <w:r w:rsidRPr="006F3682">
        <w:t>zeitversuche?</w:t>
      </w:r>
      <w:bookmarkEnd w:id="2"/>
    </w:p>
    <w:p w:rsidR="00416500" w:rsidRPr="00855ECF" w:rsidRDefault="00416500" w:rsidP="00BE51C0">
      <w:pPr>
        <w:pStyle w:val="fiblaufzaehlung"/>
      </w:pPr>
      <w:r w:rsidRPr="00855ECF">
        <w:t>Die kontinuierliche Erfassung der Bewirtschaftungsmassnahmen, der Düngung, des Pfla</w:t>
      </w:r>
      <w:r w:rsidRPr="00855ECF">
        <w:t>n</w:t>
      </w:r>
      <w:r w:rsidRPr="00855ECF">
        <w:t xml:space="preserve">zenschutzes und der Erträge  erlaubt Aussagen über die </w:t>
      </w:r>
      <w:r w:rsidRPr="00855ECF">
        <w:rPr>
          <w:b/>
        </w:rPr>
        <w:t>agronomische, ökologische und ökonomische Leistungsfähigkeit</w:t>
      </w:r>
      <w:r w:rsidRPr="00855ECF">
        <w:t xml:space="preserve"> von landwirtschaftlichen Anbausystemen. Die U</w:t>
      </w:r>
      <w:r w:rsidRPr="00855ECF">
        <w:t>n</w:t>
      </w:r>
      <w:r w:rsidRPr="00855ECF">
        <w:t>tersuchung der</w:t>
      </w:r>
      <w:r>
        <w:t xml:space="preserve"> Lebens- und Futtermittelqualität</w:t>
      </w:r>
      <w:r w:rsidRPr="00855ECF">
        <w:t xml:space="preserve">  spielt insbesondre im Hinblick auf wac</w:t>
      </w:r>
      <w:r w:rsidRPr="00855ECF">
        <w:t>h</w:t>
      </w:r>
      <w:r w:rsidRPr="00855ECF">
        <w:t xml:space="preserve">sende Verbrauchermärke ökologischer Produkte eine wichtige Rolle. </w:t>
      </w:r>
      <w:proofErr w:type="spellStart"/>
      <w:r w:rsidRPr="00855ECF">
        <w:t>Erntegut</w:t>
      </w:r>
      <w:proofErr w:type="spellEnd"/>
      <w:r w:rsidRPr="00855ECF">
        <w:t xml:space="preserve"> </w:t>
      </w:r>
      <w:r>
        <w:t>aus Lan</w:t>
      </w:r>
      <w:r>
        <w:t>g</w:t>
      </w:r>
      <w:r>
        <w:t xml:space="preserve">zeitversuchen </w:t>
      </w:r>
      <w:r w:rsidRPr="00855ECF">
        <w:t xml:space="preserve">eignet sich hervorragend </w:t>
      </w:r>
      <w:r>
        <w:t xml:space="preserve">für </w:t>
      </w:r>
      <w:r w:rsidRPr="00855ECF">
        <w:t xml:space="preserve">Qualitätsuntersuchungen. Die </w:t>
      </w:r>
      <w:r>
        <w:t>landwirtschaftl</w:t>
      </w:r>
      <w:r>
        <w:t>i</w:t>
      </w:r>
      <w:r>
        <w:t xml:space="preserve">che </w:t>
      </w:r>
      <w:r w:rsidRPr="00855ECF">
        <w:t xml:space="preserve">Produktivität hat angesichts der rasant wachsenden Weltbevölkerung </w:t>
      </w:r>
      <w:r>
        <w:t>und der Konku</w:t>
      </w:r>
      <w:r>
        <w:t>r</w:t>
      </w:r>
      <w:r>
        <w:t xml:space="preserve">renz von Nahrungsmitteln mit Ackerrohstoffen </w:t>
      </w:r>
      <w:r w:rsidRPr="00855ECF">
        <w:t xml:space="preserve">wieder an Bedeutung </w:t>
      </w:r>
      <w:r>
        <w:t>gewonnen</w:t>
      </w:r>
      <w:r w:rsidRPr="00855ECF">
        <w:t>, auch im Kontext mit der Ressourceneffizienz (Energie und Nährstoffe)</w:t>
      </w:r>
      <w:r>
        <w:t>.</w:t>
      </w:r>
      <w:r w:rsidRPr="00855ECF">
        <w:t xml:space="preserve"> </w:t>
      </w:r>
      <w:r>
        <w:t>Langzeitversuche liefern wertvolle Daten über die Stabilität der Produktion über lange Zeiträume.</w:t>
      </w:r>
    </w:p>
    <w:p w:rsidR="00416500" w:rsidRPr="00855ECF" w:rsidRDefault="00416500" w:rsidP="00BE51C0">
      <w:pPr>
        <w:pStyle w:val="fiblaufzaehlung"/>
      </w:pPr>
      <w:r w:rsidRPr="00855ECF">
        <w:rPr>
          <w:b/>
        </w:rPr>
        <w:t>Prozessstudien des Kohlenstoff- Stickstoff- und Phosphorkreislaufs</w:t>
      </w:r>
      <w:r w:rsidRPr="00855ECF">
        <w:t xml:space="preserve"> liefern vertiefte Erkenntnisse über </w:t>
      </w:r>
      <w:r>
        <w:t>Nährstoff- und Energiekreisläufe</w:t>
      </w:r>
      <w:r w:rsidRPr="00855ECF">
        <w:t>, die zur Optimierung der landwirtschaf</w:t>
      </w:r>
      <w:r w:rsidRPr="00855ECF">
        <w:t>t</w:t>
      </w:r>
      <w:r w:rsidRPr="00855ECF">
        <w:t xml:space="preserve">lichen Praxis beitragen. </w:t>
      </w:r>
      <w:r w:rsidRPr="00CC7918">
        <w:t>Wurzel-Bodeninteraktionen wie z.B. Stickstoff- und Kohlenstoffei</w:t>
      </w:r>
      <w:r w:rsidRPr="00CC7918">
        <w:t>n</w:t>
      </w:r>
      <w:r w:rsidRPr="00CC7918">
        <w:t xml:space="preserve">träge über </w:t>
      </w:r>
      <w:proofErr w:type="spellStart"/>
      <w:r w:rsidRPr="00CC7918">
        <w:t>Rhizodeposition</w:t>
      </w:r>
      <w:proofErr w:type="spellEnd"/>
      <w:r w:rsidRPr="00CC7918">
        <w:t xml:space="preserve"> und </w:t>
      </w:r>
      <w:r>
        <w:t>der</w:t>
      </w:r>
      <w:r w:rsidRPr="00CC7918">
        <w:t xml:space="preserve"> Erforschung </w:t>
      </w:r>
      <w:r w:rsidRPr="00855ECF">
        <w:t xml:space="preserve">mikrobieller Prozesse </w:t>
      </w:r>
      <w:r>
        <w:t>bei</w:t>
      </w:r>
      <w:r w:rsidRPr="00855ECF">
        <w:t xml:space="preserve"> der Näh</w:t>
      </w:r>
      <w:r w:rsidRPr="00855ECF">
        <w:t>r</w:t>
      </w:r>
      <w:r w:rsidRPr="00855ECF">
        <w:t xml:space="preserve">stofftransformation und </w:t>
      </w:r>
      <w:r>
        <w:t>bei</w:t>
      </w:r>
      <w:r w:rsidRPr="00855ECF">
        <w:t xml:space="preserve"> Selbstregulierungsprozessen (</w:t>
      </w:r>
      <w:r>
        <w:t xml:space="preserve">z.B. </w:t>
      </w:r>
      <w:r w:rsidRPr="00855ECF">
        <w:t xml:space="preserve">Kontrolle von </w:t>
      </w:r>
      <w:proofErr w:type="spellStart"/>
      <w:r w:rsidRPr="00855ECF">
        <w:t>bodenbürtigen</w:t>
      </w:r>
      <w:proofErr w:type="spellEnd"/>
      <w:r w:rsidRPr="00855ECF">
        <w:t xml:space="preserve"> Schaderregern) in Abhängigkeit </w:t>
      </w:r>
      <w:r>
        <w:t xml:space="preserve">von </w:t>
      </w:r>
      <w:r w:rsidRPr="00855ECF">
        <w:t>der Bewirtschaftung fällt eine Schlüsselrolle zu.</w:t>
      </w:r>
    </w:p>
    <w:p w:rsidR="00416500" w:rsidRPr="00855ECF" w:rsidRDefault="00416500" w:rsidP="00BE51C0">
      <w:pPr>
        <w:pStyle w:val="fiblaufzaehlung"/>
      </w:pPr>
      <w:r w:rsidRPr="00855ECF">
        <w:t>Langzeitversuche eignen sich ausgezeichnet</w:t>
      </w:r>
      <w:r>
        <w:t>,</w:t>
      </w:r>
      <w:r w:rsidRPr="00855ECF">
        <w:t xml:space="preserve"> um </w:t>
      </w:r>
      <w:r w:rsidRPr="00855ECF">
        <w:rPr>
          <w:b/>
        </w:rPr>
        <w:t>neue Methoden zu entwickeln</w:t>
      </w:r>
      <w:r w:rsidRPr="00855ECF">
        <w:t xml:space="preserve"> und mit traditionellen Methoden zu vergleichen. Zu nennen sind etwa molekularbiologische Meth</w:t>
      </w:r>
      <w:r w:rsidRPr="00855ECF">
        <w:t>o</w:t>
      </w:r>
      <w:r w:rsidRPr="00855ECF">
        <w:t xml:space="preserve">den zu mikrobiellen Gemeinschaften und zur Bestimmung verschiedener Taxa, aber auch </w:t>
      </w:r>
      <w:proofErr w:type="spellStart"/>
      <w:r>
        <w:t>me</w:t>
      </w:r>
      <w:r w:rsidRPr="00855ECF">
        <w:t>tagenomische</w:t>
      </w:r>
      <w:proofErr w:type="spellEnd"/>
      <w:r w:rsidRPr="00855ECF">
        <w:t xml:space="preserve"> Studien </w:t>
      </w:r>
      <w:r>
        <w:t xml:space="preserve">(Analyse des Gesamtgenoms aller Bodenlebewesen) </w:t>
      </w:r>
      <w:r w:rsidRPr="00855ECF">
        <w:t>im Z</w:t>
      </w:r>
      <w:r w:rsidRPr="00855ECF">
        <w:t>u</w:t>
      </w:r>
      <w:r w:rsidRPr="00855ECF">
        <w:t xml:space="preserve">sammenhang mit sehr spezifischen Bodenfunktionen. </w:t>
      </w:r>
      <w:r>
        <w:t xml:space="preserve">Moderne Methoden zur Protein- und Aminosäurezusammensetzung der Lebens- und Futtermittel </w:t>
      </w:r>
      <w:r w:rsidRPr="00855ECF">
        <w:t xml:space="preserve">liefern wertvolle Grundlagen zur </w:t>
      </w:r>
      <w:r>
        <w:t>Q</w:t>
      </w:r>
      <w:r w:rsidRPr="00855ECF">
        <w:t>ualität ökologischer Produkte</w:t>
      </w:r>
      <w:r>
        <w:t>.</w:t>
      </w:r>
    </w:p>
    <w:p w:rsidR="00416500" w:rsidRPr="00855ECF" w:rsidRDefault="00416500" w:rsidP="00BE51C0">
      <w:pPr>
        <w:pStyle w:val="fiblaufzaehlung"/>
      </w:pPr>
      <w:r w:rsidRPr="00855ECF">
        <w:t xml:space="preserve">Fragen der </w:t>
      </w:r>
      <w:r w:rsidRPr="00855ECF">
        <w:rPr>
          <w:b/>
        </w:rPr>
        <w:t>Biodiversität und des</w:t>
      </w:r>
      <w:r>
        <w:rPr>
          <w:b/>
        </w:rPr>
        <w:t xml:space="preserve"> Bodens als Kohlenstoffspeicher</w:t>
      </w:r>
      <w:r w:rsidRPr="00855ECF">
        <w:t xml:space="preserve"> sind im Zusamme</w:t>
      </w:r>
      <w:r w:rsidRPr="00855ECF">
        <w:t>n</w:t>
      </w:r>
      <w:r w:rsidRPr="00855ECF">
        <w:t>hang mit dem Klimawandel von zentraler Bedeutung.</w:t>
      </w:r>
    </w:p>
    <w:p w:rsidR="00416500" w:rsidRPr="00855ECF" w:rsidRDefault="00416500" w:rsidP="00205155">
      <w:pPr>
        <w:pStyle w:val="fiblaufzaehlung"/>
      </w:pPr>
      <w:r>
        <w:t xml:space="preserve">Böden aus </w:t>
      </w:r>
      <w:r w:rsidRPr="00855ECF">
        <w:t>Langzeitversuche</w:t>
      </w:r>
      <w:r>
        <w:t>n</w:t>
      </w:r>
      <w:r w:rsidRPr="00855ECF">
        <w:t xml:space="preserve"> lassen sich sehr nutz</w:t>
      </w:r>
      <w:r>
        <w:t>bringend verwenden</w:t>
      </w:r>
      <w:r w:rsidRPr="00855ECF">
        <w:t xml:space="preserve">, um die </w:t>
      </w:r>
      <w:r w:rsidRPr="00855ECF">
        <w:rPr>
          <w:b/>
        </w:rPr>
        <w:t>Auswi</w:t>
      </w:r>
      <w:r w:rsidRPr="00855ECF">
        <w:rPr>
          <w:b/>
        </w:rPr>
        <w:t>r</w:t>
      </w:r>
      <w:r w:rsidRPr="00855ECF">
        <w:rPr>
          <w:b/>
        </w:rPr>
        <w:t>kungen neuer Techniken</w:t>
      </w:r>
      <w:r w:rsidRPr="00855ECF">
        <w:t xml:space="preserve"> </w:t>
      </w:r>
      <w:r w:rsidRPr="00855ECF">
        <w:rPr>
          <w:b/>
        </w:rPr>
        <w:t xml:space="preserve">im Kontext landwirtschaftlicher Anbausysteme </w:t>
      </w:r>
      <w:r w:rsidRPr="00855ECF">
        <w:t>auf die B</w:t>
      </w:r>
      <w:r w:rsidRPr="00855ECF">
        <w:t>o</w:t>
      </w:r>
      <w:r w:rsidRPr="00855ECF">
        <w:lastRenderedPageBreak/>
        <w:t>denqualität zu testen</w:t>
      </w:r>
      <w:r>
        <w:t xml:space="preserve">. Hierzu zählt etwa der </w:t>
      </w:r>
      <w:r w:rsidRPr="00855ECF">
        <w:t xml:space="preserve">Einsatz von </w:t>
      </w:r>
      <w:proofErr w:type="spellStart"/>
      <w:r w:rsidRPr="00855ECF">
        <w:t>Biocontrol</w:t>
      </w:r>
      <w:proofErr w:type="spellEnd"/>
      <w:r w:rsidRPr="00855ECF">
        <w:t>-Organismen (</w:t>
      </w:r>
      <w:r>
        <w:t>beispiel</w:t>
      </w:r>
      <w:r>
        <w:t>s</w:t>
      </w:r>
      <w:r>
        <w:t>weise</w:t>
      </w:r>
      <w:r w:rsidRPr="00855ECF">
        <w:t xml:space="preserve"> </w:t>
      </w:r>
      <w:proofErr w:type="spellStart"/>
      <w:r w:rsidRPr="00855ECF">
        <w:t>Bakterien</w:t>
      </w:r>
      <w:proofErr w:type="spellEnd"/>
      <w:r w:rsidRPr="00855ECF">
        <w:t xml:space="preserve"> zur Unter</w:t>
      </w:r>
      <w:r>
        <w:t>drückung von Wurzelkrankheiten)</w:t>
      </w:r>
      <w:r w:rsidRPr="00855ECF">
        <w:t>, von genmanipulierten Pfla</w:t>
      </w:r>
      <w:r w:rsidRPr="00855ECF">
        <w:t>n</w:t>
      </w:r>
      <w:r w:rsidRPr="00855ECF">
        <w:t>zen</w:t>
      </w:r>
      <w:r>
        <w:t xml:space="preserve"> (zum Bespiel</w:t>
      </w:r>
      <w:r w:rsidRPr="00855ECF">
        <w:t xml:space="preserve"> </w:t>
      </w:r>
      <w:proofErr w:type="spellStart"/>
      <w:r w:rsidRPr="00855ECF">
        <w:t>Bt</w:t>
      </w:r>
      <w:proofErr w:type="spellEnd"/>
      <w:r w:rsidRPr="00855ECF">
        <w:t>-Mais), aber auch von Pestiziden der neuen Generation oder von Pflanzenkohle</w:t>
      </w:r>
      <w:r>
        <w:rPr>
          <w:rStyle w:val="Funotenzeichen"/>
          <w:rFonts w:ascii="Times New Roman" w:hAnsi="Times New Roman" w:cs="Times New Roman"/>
          <w:sz w:val="24"/>
          <w:szCs w:val="24"/>
        </w:rPr>
        <w:footnoteReference w:id="1"/>
      </w:r>
      <w:r w:rsidRPr="00855ECF">
        <w:t>. Auch die Interaktion von neuen Züchtungen mit ver</w:t>
      </w:r>
      <w:r>
        <w:t>schiedenen Anbausy</w:t>
      </w:r>
      <w:r>
        <w:t>s</w:t>
      </w:r>
      <w:r>
        <w:t>temen</w:t>
      </w:r>
      <w:r w:rsidRPr="00855ECF">
        <w:t xml:space="preserve"> oder die Auswirkungen </w:t>
      </w:r>
      <w:r>
        <w:t>reduzierter</w:t>
      </w:r>
      <w:r w:rsidRPr="00855ECF">
        <w:t xml:space="preserve"> Bodenbearbeitung</w:t>
      </w:r>
      <w:r>
        <w:t xml:space="preserve"> </w:t>
      </w:r>
      <w:r w:rsidRPr="00855ECF">
        <w:t>lassen sich in Langzeitvers</w:t>
      </w:r>
      <w:r w:rsidRPr="00855ECF">
        <w:t>u</w:t>
      </w:r>
      <w:r w:rsidRPr="00855ECF">
        <w:t xml:space="preserve">chen hervorragend testen, </w:t>
      </w:r>
      <w:r>
        <w:t>falls die Parzellen gross genug sind. Beispielsweise wurden im DOK Versuch erfolgreich konventionelle und biologische Weizensorten getestet, und in e</w:t>
      </w:r>
      <w:r>
        <w:t>i</w:t>
      </w:r>
      <w:r>
        <w:t xml:space="preserve">nem Teil der Parzellen des </w:t>
      </w:r>
      <w:proofErr w:type="spellStart"/>
      <w:r>
        <w:t>Rodale</w:t>
      </w:r>
      <w:proofErr w:type="spellEnd"/>
      <w:r>
        <w:t xml:space="preserve"> Experiments erfolgt die Bodenbearbeitung reduziert. </w:t>
      </w:r>
    </w:p>
    <w:p w:rsidR="00205155" w:rsidRPr="00205155" w:rsidRDefault="00416500" w:rsidP="00205155">
      <w:pPr>
        <w:pStyle w:val="fiblaufzaehlung"/>
        <w:rPr>
          <w:b/>
        </w:rPr>
      </w:pPr>
      <w:r w:rsidRPr="00855ECF">
        <w:t xml:space="preserve">Langzeitversuche fördern die </w:t>
      </w:r>
      <w:r w:rsidRPr="00205155">
        <w:rPr>
          <w:b/>
        </w:rPr>
        <w:t>interdisziplinäre Zusammenarbeit.</w:t>
      </w:r>
      <w:r w:rsidRPr="00855ECF">
        <w:t xml:space="preserve"> </w:t>
      </w:r>
      <w:r>
        <w:t>Sie</w:t>
      </w:r>
      <w:r w:rsidRPr="00855ECF">
        <w:t xml:space="preserve"> bilden eine Brücke zwischen angewandter und Grundlagenforschung und eine Plattform für den Dialog zw</w:t>
      </w:r>
      <w:r w:rsidRPr="00855ECF">
        <w:t>i</w:t>
      </w:r>
      <w:r w:rsidRPr="00855ECF">
        <w:t>schen Forschung, Beratung</w:t>
      </w:r>
      <w:r>
        <w:t xml:space="preserve">, </w:t>
      </w:r>
      <w:r w:rsidRPr="00855ECF">
        <w:t>Konsument</w:t>
      </w:r>
      <w:r>
        <w:t>en</w:t>
      </w:r>
      <w:r w:rsidRPr="00855ECF">
        <w:t xml:space="preserve"> </w:t>
      </w:r>
      <w:r>
        <w:t>und</w:t>
      </w:r>
      <w:r w:rsidRPr="00855ECF">
        <w:t xml:space="preserve"> Gesellschaft.</w:t>
      </w:r>
      <w:r w:rsidR="00205155">
        <w:t xml:space="preserve"> </w:t>
      </w:r>
      <w:r>
        <w:t>Schließ</w:t>
      </w:r>
      <w:r w:rsidRPr="00855ECF">
        <w:t>lich dienen Ergebni</w:t>
      </w:r>
      <w:r w:rsidRPr="00855ECF">
        <w:t>s</w:t>
      </w:r>
      <w:r w:rsidRPr="00855ECF">
        <w:t>se aus Langzeit</w:t>
      </w:r>
      <w:r>
        <w:t>-S</w:t>
      </w:r>
      <w:r w:rsidRPr="00855ECF">
        <w:t xml:space="preserve">ystemvergleichsversuchen auch </w:t>
      </w:r>
      <w:r w:rsidRPr="00BC3C7D">
        <w:t xml:space="preserve">als </w:t>
      </w:r>
      <w:r w:rsidRPr="00205155">
        <w:rPr>
          <w:b/>
        </w:rPr>
        <w:t>Beratungs- und Schulungsmater</w:t>
      </w:r>
      <w:r w:rsidRPr="00205155">
        <w:rPr>
          <w:b/>
        </w:rPr>
        <w:t>i</w:t>
      </w:r>
      <w:r w:rsidRPr="00205155">
        <w:rPr>
          <w:b/>
        </w:rPr>
        <w:t>al</w:t>
      </w:r>
      <w:r w:rsidRPr="00855ECF">
        <w:t xml:space="preserve"> auf allen Stufen (Grundausbildung, Fachschulen, Hochschulen, Universitäten). Sie di</w:t>
      </w:r>
      <w:r w:rsidRPr="00855ECF">
        <w:t>e</w:t>
      </w:r>
      <w:r w:rsidRPr="00855ECF">
        <w:t>nen der Politikberatung, wenn es zum Bespiel um Fragen der Förderung von besonders nachhaltigen Landwirtschaftssystemen geht.</w:t>
      </w:r>
      <w:bookmarkStart w:id="3" w:name="_Toc381351487"/>
    </w:p>
    <w:p w:rsidR="00416500" w:rsidRPr="00205155" w:rsidRDefault="00416500" w:rsidP="00205155">
      <w:pPr>
        <w:pStyle w:val="fiblu1"/>
        <w:pageBreakBefore/>
      </w:pPr>
      <w:r w:rsidRPr="00205155">
        <w:lastRenderedPageBreak/>
        <w:t>Hauptergebnisse aus dem DOK-Versuch</w:t>
      </w:r>
      <w:bookmarkEnd w:id="3"/>
    </w:p>
    <w:p w:rsidR="00416500" w:rsidRPr="00C5156A" w:rsidRDefault="00416500" w:rsidP="00BE51C0">
      <w:pPr>
        <w:pStyle w:val="fiblstandard"/>
      </w:pPr>
      <w:r w:rsidRPr="00AF7AB0">
        <w:rPr>
          <w:b/>
        </w:rPr>
        <w:t>Das Versuchskonzept:</w:t>
      </w:r>
      <w:r>
        <w:t xml:space="preserve"> Im DOK Langzeit Systemvergleichsversuch werden seit 1978 biol</w:t>
      </w:r>
      <w:r>
        <w:t>o</w:t>
      </w:r>
      <w:r>
        <w:t>gisch-dynamische (D), biologisch-organische (O) und konventionelle Anbausysteme (K) in einer siebenjährigen Fruchtfolge miteinander verglichen. Von den insgesamt sieben ang</w:t>
      </w:r>
      <w:r>
        <w:t>e</w:t>
      </w:r>
      <w:r>
        <w:t>bauten Kulturen werden jedes Jahr drei in den zeitlich versetzten Fruchtfolgerotationen a</w:t>
      </w:r>
      <w:r>
        <w:t>n</w:t>
      </w:r>
      <w:r>
        <w:t>gebaut. Die Systeme D, O, und K werden praxisüblich gedüngt (je 1.4 Düngergrossviehei</w:t>
      </w:r>
      <w:r>
        <w:t>n</w:t>
      </w:r>
      <w:r>
        <w:t>heiten), das System K erhält auch Mineraldünger. Zusätzlich werden die drei Anbausysteme D, O, K mit reduzierter Düngung von 50% der Norm bzw. 0.7 DGVE geführt. Ein weiteres konventionelles System wird  ausschliesslich mit Mineraldünger gedüngt. Der Pflanze</w:t>
      </w:r>
      <w:r>
        <w:t>n</w:t>
      </w:r>
      <w:r>
        <w:t>schutz erfolgt in den beiden konventionellen Systemen nach wirtschaftlichen Schade</w:t>
      </w:r>
      <w:r>
        <w:t>n</w:t>
      </w:r>
      <w:r>
        <w:t>schwellen. Die Fruchtfolge wurde laufend den neuesten Erkenntnissen der pflanzenbaul</w:t>
      </w:r>
      <w:r>
        <w:t>i</w:t>
      </w:r>
      <w:r>
        <w:t xml:space="preserve">chen Forschung und den Marktbedürfnissen angepasst, und setzt sich heute </w:t>
      </w:r>
      <w:r w:rsidRPr="00CC7918">
        <w:t xml:space="preserve">aus </w:t>
      </w:r>
      <w:r w:rsidRPr="00C5156A">
        <w:t>Kleegras-Kleegras-Silomais-Soja-Winterweizen- Kartoffeln-Winterweizen</w:t>
      </w:r>
      <w:r w:rsidRPr="00CC7918">
        <w:t xml:space="preserve"> zusammen</w:t>
      </w:r>
      <w:r>
        <w:t>. Der Standort zeichnet sich durch ein relativ mildes Klima (</w:t>
      </w:r>
      <w:r w:rsidRPr="00C5156A">
        <w:t xml:space="preserve">Jahresdurchschnittstemperatur 9.5°C, 785 mm Jahresniederschlag) aus. Der tiefgründige </w:t>
      </w:r>
      <w:proofErr w:type="spellStart"/>
      <w:r w:rsidRPr="00C5156A">
        <w:t>Loesslehm</w:t>
      </w:r>
      <w:proofErr w:type="spellEnd"/>
      <w:r w:rsidRPr="00C5156A">
        <w:t xml:space="preserve"> ist sehr fruchtbar, neigt aber im Frü</w:t>
      </w:r>
      <w:r w:rsidRPr="00C5156A">
        <w:t>h</w:t>
      </w:r>
      <w:r w:rsidRPr="00C5156A">
        <w:t xml:space="preserve">jahr zur </w:t>
      </w:r>
      <w:proofErr w:type="spellStart"/>
      <w:r w:rsidRPr="00C5156A">
        <w:t>Vernässung</w:t>
      </w:r>
      <w:proofErr w:type="spellEnd"/>
      <w:r w:rsidRPr="00C5156A">
        <w:t>, was eine mechanische Unkrautregulierung oft erschwert.</w:t>
      </w:r>
    </w:p>
    <w:p w:rsidR="00416500" w:rsidRDefault="00416500" w:rsidP="00BE51C0">
      <w:pPr>
        <w:pStyle w:val="fiblstandard"/>
      </w:pPr>
      <w:r w:rsidRPr="00C5156A">
        <w:rPr>
          <w:b/>
        </w:rPr>
        <w:t>Aufwand und Ertrag:</w:t>
      </w:r>
      <w:r w:rsidRPr="00C5156A">
        <w:t xml:space="preserve"> Bei rund 40% weniger Aufwand an Nährstoffen (NPK) erzielten die biologischen Anbausysteme im Durchschnitt der Kulturen über alle fünf Fruchtfolgeperioden 80% der konventionellen Erträge.</w:t>
      </w:r>
      <w:r>
        <w:t xml:space="preserve"> Die durchschnittliche Ertragsminderung in den Ökosyst</w:t>
      </w:r>
      <w:r>
        <w:t>e</w:t>
      </w:r>
      <w:r>
        <w:t xml:space="preserve">men blieb über alle fünf Fruchtfolgeperioden konstant bei rund 20%. </w:t>
      </w:r>
      <w:r w:rsidRPr="00C5156A">
        <w:t>Die grössten Ertragsu</w:t>
      </w:r>
      <w:r w:rsidRPr="00C5156A">
        <w:t>n</w:t>
      </w:r>
      <w:r w:rsidRPr="00C5156A">
        <w:t>terschiede finden sich heute bei Kartoffeln (-40%), Winterweizen (-30%); geringe Ertragsr</w:t>
      </w:r>
      <w:r w:rsidRPr="00C5156A">
        <w:t>e</w:t>
      </w:r>
      <w:r w:rsidRPr="00C5156A">
        <w:t xml:space="preserve">duktionen weisen Kleegras (-15%) und </w:t>
      </w:r>
      <w:proofErr w:type="spellStart"/>
      <w:r w:rsidRPr="00C5156A">
        <w:t>Silomais</w:t>
      </w:r>
      <w:proofErr w:type="spellEnd"/>
      <w:r w:rsidRPr="00C5156A">
        <w:t xml:space="preserve"> au</w:t>
      </w:r>
      <w:r>
        <w:t>f</w:t>
      </w:r>
      <w:r w:rsidRPr="00C5156A">
        <w:t xml:space="preserve"> (-10%), während die Sojaerträge gleich hoch sind. Die unterschiedliche</w:t>
      </w:r>
      <w:r>
        <w:t xml:space="preserve"> Differenzierung lässt sich mit der Fruchtfolgestellung (z.B. Mais nach Kleegras), der Kulturdauer, der Durchwurzelungsintensität, dem Nährstoffbedarf, dem Vorkommen von </w:t>
      </w:r>
      <w:proofErr w:type="spellStart"/>
      <w:r>
        <w:t>Wurzelsymbioseorganismen</w:t>
      </w:r>
      <w:proofErr w:type="spellEnd"/>
      <w:r>
        <w:t xml:space="preserve"> wie </w:t>
      </w:r>
      <w:proofErr w:type="spellStart"/>
      <w:r>
        <w:t>Mykorrhizapilze</w:t>
      </w:r>
      <w:proofErr w:type="spellEnd"/>
      <w:r>
        <w:t xml:space="preserve"> und Knöllchenbakt</w:t>
      </w:r>
      <w:r>
        <w:t>e</w:t>
      </w:r>
      <w:r>
        <w:t>rien) und der Anfälligkeit der Kulturen für Krankheiten und Schädlingen erklären. Nach LCA Berechnungen ist der Energieaufwand je Hektar in den Bioparzellen rund 22% - 35% red</w:t>
      </w:r>
      <w:r>
        <w:t>u</w:t>
      </w:r>
      <w:r>
        <w:t>ziert. Bezogen auf das kg geerntete Trockenmasse ist der Energieaufwand in den Bioverfa</w:t>
      </w:r>
      <w:r>
        <w:t>h</w:t>
      </w:r>
      <w:r>
        <w:t>ren noch um 2% - 17% reduziert. Hauptgrund ist der Verzicht auf mineralische Dünger.</w:t>
      </w:r>
    </w:p>
    <w:p w:rsidR="00416500" w:rsidRDefault="00416500" w:rsidP="00BE51C0">
      <w:pPr>
        <w:pStyle w:val="fiblstandard"/>
      </w:pPr>
      <w:r w:rsidRPr="00AF7AB0">
        <w:rPr>
          <w:b/>
        </w:rPr>
        <w:t>Produktequalität:</w:t>
      </w:r>
      <w:r>
        <w:t xml:space="preserve"> Vegetativ erzeugte Produkte wie Kleegras, </w:t>
      </w:r>
      <w:proofErr w:type="spellStart"/>
      <w:r>
        <w:t>Silomais</w:t>
      </w:r>
      <w:proofErr w:type="spellEnd"/>
      <w:r>
        <w:t xml:space="preserve"> und Kartoffeln en</w:t>
      </w:r>
      <w:r>
        <w:t>t</w:t>
      </w:r>
      <w:r>
        <w:t xml:space="preserve">halten in den konventionellen Anbausystemen mehr Kalium und Phosphor, und mehr Protein in den Weizenkörnern. Essentielle Aminosäuren sind zum Teil in den biologisch produzierten Weizenkörnern erhöht. </w:t>
      </w:r>
      <w:proofErr w:type="spellStart"/>
      <w:r>
        <w:t>Proteomische</w:t>
      </w:r>
      <w:proofErr w:type="spellEnd"/>
      <w:r>
        <w:t xml:space="preserve"> Analysen zeigen, dass Weizen systemtypische Pr</w:t>
      </w:r>
      <w:r>
        <w:t>o</w:t>
      </w:r>
      <w:r>
        <w:t>teinmuster enthält, welche zur Authentifizierung dienen können. Weizenschrot aus biol</w:t>
      </w:r>
      <w:r>
        <w:t>o</w:t>
      </w:r>
      <w:r>
        <w:t>gisch-organischer, biologisch-dynamischer und konventioneller Produktion wurde in Doppe</w:t>
      </w:r>
      <w:r>
        <w:t>l</w:t>
      </w:r>
      <w:r>
        <w:t>blindversuchen auch organoleptisch (Geruchs- und Geschmackstests) differenziert.</w:t>
      </w:r>
    </w:p>
    <w:p w:rsidR="00416500" w:rsidRDefault="00416500" w:rsidP="00BE51C0">
      <w:pPr>
        <w:pStyle w:val="fiblstandard"/>
      </w:pPr>
      <w:r w:rsidRPr="00AF7AB0">
        <w:rPr>
          <w:b/>
        </w:rPr>
        <w:t>Bodenfruchtbarkeit und Nährstoffkreisläufe:</w:t>
      </w:r>
      <w:r>
        <w:t xml:space="preserve"> Indikatoren der Bodenfruchtbarkeit, wie der Humusgehalt, die mikrobielle Biomasse und die </w:t>
      </w:r>
      <w:proofErr w:type="spellStart"/>
      <w:r>
        <w:t>Dehydrogenaseaktivität</w:t>
      </w:r>
      <w:proofErr w:type="spellEnd"/>
      <w:r>
        <w:t xml:space="preserve"> weisen bei organ</w:t>
      </w:r>
      <w:r>
        <w:t>i</w:t>
      </w:r>
      <w:r>
        <w:t>scher Düngung höhere Werte aus. Nur das biologisch-dynamische System mit Anwendung von Mistkompost konnte die ursprünglichen Humuswerte über den gesamten Versuchszei</w:t>
      </w:r>
      <w:r>
        <w:t>t</w:t>
      </w:r>
      <w:r>
        <w:t xml:space="preserve">raum halten, das mineralische konventionelle System nahm im Humusgehalt deutlich ab. Eine höhere metabolische Diversität der Mikroorganismenpopulationen ging einher mit einer besseren Energienutzungseffizienz der organischen Substrate des Bodens. Regenwürmer, aber auch Laufkäfer traten in den Bioparzellen häufiger auf. Mit dem Ausschluss potenziell </w:t>
      </w:r>
      <w:r>
        <w:lastRenderedPageBreak/>
        <w:t>toxischer Pflanzenschutzmittel in den konventionellen Systemen verringerten sich die Sy</w:t>
      </w:r>
      <w:r>
        <w:t>s</w:t>
      </w:r>
      <w:r>
        <w:t>temunterschiede.</w:t>
      </w:r>
      <w:r w:rsidRPr="00D14980">
        <w:t xml:space="preserve"> </w:t>
      </w:r>
      <w:r>
        <w:t xml:space="preserve">Trotz erhöhten Potenzialen zur Umsetzung von organisch gebundenem Phosphor und Stickstoff (erhöhte Enzymaktivitäten: </w:t>
      </w:r>
      <w:proofErr w:type="spellStart"/>
      <w:r>
        <w:t>Phosphataseaktivität</w:t>
      </w:r>
      <w:proofErr w:type="spellEnd"/>
      <w:r>
        <w:t xml:space="preserve"> und </w:t>
      </w:r>
      <w:proofErr w:type="spellStart"/>
      <w:r>
        <w:t>Proteaseaktiv</w:t>
      </w:r>
      <w:r>
        <w:t>i</w:t>
      </w:r>
      <w:r>
        <w:t>tät</w:t>
      </w:r>
      <w:proofErr w:type="spellEnd"/>
      <w:r>
        <w:t>) vermögen organisch und mineralisch gedüngte Böden P und N aus Mist gleich gut u</w:t>
      </w:r>
      <w:r>
        <w:t>m</w:t>
      </w:r>
      <w:r>
        <w:t>zusetzen (Topfversuche). Die Anbausysteme übten einen starken Einfluss auf das Vorko</w:t>
      </w:r>
      <w:r>
        <w:t>m</w:t>
      </w:r>
      <w:r>
        <w:t xml:space="preserve">men von </w:t>
      </w:r>
      <w:proofErr w:type="spellStart"/>
      <w:r>
        <w:t>Wurzelsymbiosepilzen</w:t>
      </w:r>
      <w:proofErr w:type="spellEnd"/>
      <w:r>
        <w:t xml:space="preserve"> aus. Der Kolonisierungsgrad der Wurzeln war in den biolog</w:t>
      </w:r>
      <w:r>
        <w:t>i</w:t>
      </w:r>
      <w:r>
        <w:t>schen Parzellen erhöht, und sensitive Arten traten häufiger auf. In allen Anbausystemen f</w:t>
      </w:r>
      <w:r>
        <w:t>i</w:t>
      </w:r>
      <w:r>
        <w:t xml:space="preserve">xierte Klee im Mischbestand mit Gräsern sehr hohe N-Mengen, die zum Gras transferiert wurden, unabhängig vom Anbausystem. </w:t>
      </w:r>
    </w:p>
    <w:p w:rsidR="00416500" w:rsidRDefault="00416500" w:rsidP="00BE51C0">
      <w:pPr>
        <w:pStyle w:val="fiblstandard"/>
      </w:pPr>
      <w:r w:rsidRPr="00CB01E3">
        <w:t xml:space="preserve">Durch negative Bilanzen insbesondere in den tieferen Nährstoffniveaus der biologischen Anbausysteme nahmen die löslichen Gehalte an Phosphor und Kalium </w:t>
      </w:r>
      <w:r>
        <w:t xml:space="preserve">im Boden </w:t>
      </w:r>
      <w:r w:rsidRPr="00CB01E3">
        <w:t xml:space="preserve">ständig ab; dies trat aber auch bei praxisüblicher Düngung in verminderten Mass auf. Während P durch </w:t>
      </w:r>
      <w:proofErr w:type="spellStart"/>
      <w:r w:rsidRPr="00CB01E3">
        <w:t>Mykorrhizapilze</w:t>
      </w:r>
      <w:proofErr w:type="spellEnd"/>
      <w:r w:rsidRPr="00CB01E3">
        <w:t xml:space="preserve"> vermehrt mobilisiert werden kann, und in den Biosystemen auch ein Tran</w:t>
      </w:r>
      <w:r w:rsidRPr="00CB01E3">
        <w:t>s</w:t>
      </w:r>
      <w:r w:rsidRPr="00CB01E3">
        <w:t>fer aus tieferen Bodenschichten des Unterbodens erfolgte, besteht insbesondere bei K die Gefahr eines Mangels. Durch Rückführung von qualitativ hochwertigen Siedlungsabfällen wie Grüngutkompost kann dieser Verarmung in der Praxis wirkungsvoll begegnet werden.</w:t>
      </w:r>
    </w:p>
    <w:p w:rsidR="00416500" w:rsidRPr="00855ECF" w:rsidRDefault="00416500" w:rsidP="00BE51C0">
      <w:pPr>
        <w:pStyle w:val="fiblstandard"/>
      </w:pPr>
      <w:r w:rsidRPr="00AF7AB0">
        <w:rPr>
          <w:b/>
        </w:rPr>
        <w:t>Biodiversität:</w:t>
      </w:r>
      <w:r>
        <w:t xml:space="preserve"> Die Biodiversität wurde durch biologische Bewirtschaftung im DOK Versuch auf verschiedenen trophischen Ebenen gefördert: </w:t>
      </w:r>
      <w:proofErr w:type="spellStart"/>
      <w:r>
        <w:t>Mikroorgamismen</w:t>
      </w:r>
      <w:proofErr w:type="spellEnd"/>
      <w:r>
        <w:t xml:space="preserve">, </w:t>
      </w:r>
      <w:proofErr w:type="spellStart"/>
      <w:r>
        <w:t>Mykorrhizapilze</w:t>
      </w:r>
      <w:proofErr w:type="spellEnd"/>
      <w:r>
        <w:t>, R</w:t>
      </w:r>
      <w:r>
        <w:t>e</w:t>
      </w:r>
      <w:r>
        <w:t xml:space="preserve">genwürmer, Laufkäfer, Unkräuter. Es ist anzunehmen, dass diese Differenzierung zwischen den Anbausystemen auf Betriebsebene Auswirkungen auf noch höhere trophische Stufen wie Vögel hätte. </w:t>
      </w:r>
    </w:p>
    <w:p w:rsidR="00416500" w:rsidRPr="00855ECF" w:rsidRDefault="00416500" w:rsidP="00416500">
      <w:pPr>
        <w:spacing w:after="120" w:line="360" w:lineRule="auto"/>
        <w:rPr>
          <w:rFonts w:ascii="Times New Roman" w:hAnsi="Times New Roman"/>
        </w:rPr>
      </w:pPr>
    </w:p>
    <w:p w:rsidR="00416500" w:rsidRPr="00855ECF" w:rsidRDefault="00416500" w:rsidP="00BE51C0">
      <w:pPr>
        <w:pStyle w:val="fiblu1"/>
        <w:pageBreakBefore/>
      </w:pPr>
      <w:bookmarkStart w:id="4" w:name="_Toc381351488"/>
      <w:r w:rsidRPr="00855ECF">
        <w:lastRenderedPageBreak/>
        <w:t>Der DOK</w:t>
      </w:r>
      <w:r>
        <w:t>-</w:t>
      </w:r>
      <w:r w:rsidRPr="00855ECF">
        <w:t xml:space="preserve">Versuch im Dienste der </w:t>
      </w:r>
      <w:r>
        <w:t>Schweizer</w:t>
      </w:r>
      <w:r>
        <w:t>i</w:t>
      </w:r>
      <w:r>
        <w:t xml:space="preserve">schen und </w:t>
      </w:r>
      <w:r w:rsidRPr="00855ECF">
        <w:t xml:space="preserve">Europäischen </w:t>
      </w:r>
      <w:r>
        <w:t xml:space="preserve">landwirtschaftlichen </w:t>
      </w:r>
      <w:r w:rsidRPr="00855ECF">
        <w:t xml:space="preserve">Spitzenforschung: </w:t>
      </w:r>
      <w:r w:rsidRPr="00AF7AB0">
        <w:rPr>
          <w:u w:val="single"/>
        </w:rPr>
        <w:t>laufende</w:t>
      </w:r>
      <w:r w:rsidRPr="00AF7AB0">
        <w:t xml:space="preserve"> </w:t>
      </w:r>
      <w:r w:rsidRPr="00855ECF">
        <w:t xml:space="preserve">Nationale und </w:t>
      </w:r>
      <w:r>
        <w:t>E</w:t>
      </w:r>
      <w:r>
        <w:t>u</w:t>
      </w:r>
      <w:r>
        <w:t xml:space="preserve">ropäische </w:t>
      </w:r>
      <w:r w:rsidRPr="00855ECF">
        <w:t>Projekte</w:t>
      </w:r>
      <w:r>
        <w:t xml:space="preserve"> mit Schweizer Beteiligung (nur Drittmittelprojekte)</w:t>
      </w:r>
      <w:bookmarkEnd w:id="4"/>
    </w:p>
    <w:p w:rsidR="00416500" w:rsidRDefault="00416500" w:rsidP="00BE51C0">
      <w:pPr>
        <w:pStyle w:val="fiblu2"/>
      </w:pPr>
      <w:bookmarkStart w:id="5" w:name="_Toc381351489"/>
      <w:r w:rsidRPr="00AF7AB0">
        <w:t>Schweiz</w:t>
      </w:r>
      <w:bookmarkEnd w:id="5"/>
    </w:p>
    <w:p w:rsidR="00416500" w:rsidRPr="00AF7AB0" w:rsidRDefault="00416500" w:rsidP="00BE51C0">
      <w:pPr>
        <w:pStyle w:val="fiblzwischenueberschrift"/>
      </w:pPr>
      <w:r>
        <w:t>Einzelprojekte</w:t>
      </w:r>
    </w:p>
    <w:p w:rsidR="00416500" w:rsidRDefault="00416500" w:rsidP="00BE51C0">
      <w:pPr>
        <w:pStyle w:val="fiblaufzaehlung"/>
      </w:pPr>
      <w:r w:rsidRPr="00C72C0B">
        <w:rPr>
          <w:b/>
        </w:rPr>
        <w:tab/>
      </w:r>
      <w:proofErr w:type="spellStart"/>
      <w:r w:rsidRPr="001A20EC">
        <w:t>Effects</w:t>
      </w:r>
      <w:proofErr w:type="spellEnd"/>
      <w:r w:rsidRPr="001A20EC">
        <w:t xml:space="preserve"> </w:t>
      </w:r>
      <w:proofErr w:type="spellStart"/>
      <w:r w:rsidRPr="001A20EC">
        <w:t>of</w:t>
      </w:r>
      <w:proofErr w:type="spellEnd"/>
      <w:r w:rsidRPr="001A20EC">
        <w:t xml:space="preserve"> </w:t>
      </w:r>
      <w:proofErr w:type="spellStart"/>
      <w:r w:rsidRPr="001A20EC">
        <w:t>biochar</w:t>
      </w:r>
      <w:proofErr w:type="spellEnd"/>
      <w:r w:rsidRPr="001A20EC">
        <w:t xml:space="preserve"> </w:t>
      </w:r>
      <w:proofErr w:type="spellStart"/>
      <w:r w:rsidRPr="001A20EC">
        <w:t>amendment</w:t>
      </w:r>
      <w:proofErr w:type="spellEnd"/>
      <w:r w:rsidRPr="001A20EC">
        <w:t xml:space="preserve"> on plant growth, </w:t>
      </w:r>
      <w:proofErr w:type="spellStart"/>
      <w:r w:rsidRPr="001A20EC">
        <w:t>microbial</w:t>
      </w:r>
      <w:proofErr w:type="spellEnd"/>
      <w:r w:rsidRPr="001A20EC">
        <w:t xml:space="preserve"> </w:t>
      </w:r>
      <w:proofErr w:type="spellStart"/>
      <w:r w:rsidRPr="001A20EC">
        <w:t>communities</w:t>
      </w:r>
      <w:proofErr w:type="spellEnd"/>
      <w:r w:rsidRPr="001A20EC">
        <w:t xml:space="preserve"> </w:t>
      </w:r>
      <w:proofErr w:type="spellStart"/>
      <w:r w:rsidRPr="001A20EC">
        <w:t>and</w:t>
      </w:r>
      <w:proofErr w:type="spellEnd"/>
      <w:r w:rsidRPr="001A20EC">
        <w:t xml:space="preserve"> </w:t>
      </w:r>
      <w:proofErr w:type="spellStart"/>
      <w:r w:rsidRPr="001A20EC">
        <w:t>biochar</w:t>
      </w:r>
      <w:proofErr w:type="spellEnd"/>
      <w:r w:rsidRPr="001A20EC">
        <w:t xml:space="preserve"> </w:t>
      </w:r>
      <w:proofErr w:type="spellStart"/>
      <w:r w:rsidRPr="001A20EC">
        <w:t>decomposition</w:t>
      </w:r>
      <w:proofErr w:type="spellEnd"/>
      <w:r w:rsidRPr="001A20EC">
        <w:t xml:space="preserve"> in </w:t>
      </w:r>
      <w:proofErr w:type="spellStart"/>
      <w:r w:rsidRPr="001A20EC">
        <w:t>agricultural</w:t>
      </w:r>
      <w:proofErr w:type="spellEnd"/>
      <w:r w:rsidRPr="001A20EC">
        <w:t xml:space="preserve"> soils</w:t>
      </w:r>
      <w:r>
        <w:t xml:space="preserve">. </w:t>
      </w:r>
      <w:r w:rsidRPr="00C85C30">
        <w:t>Schweizerischer Nationalfonds</w:t>
      </w:r>
      <w:r w:rsidRPr="00AF7AB0">
        <w:t xml:space="preserve"> (2011-2014) Dr. Andr</w:t>
      </w:r>
      <w:r w:rsidRPr="00AF7AB0">
        <w:t>e</w:t>
      </w:r>
      <w:r w:rsidRPr="00AF7AB0">
        <w:t>as Gattinger, Dr. Andreas Fliessbach, Dr. Paul Mäder, FiBL Frick</w:t>
      </w:r>
    </w:p>
    <w:p w:rsidR="00416500" w:rsidRPr="00C5156A" w:rsidRDefault="00416500" w:rsidP="00BE51C0">
      <w:pPr>
        <w:pStyle w:val="fiblaufzaehlung"/>
      </w:pPr>
      <w:r>
        <w:tab/>
      </w:r>
      <w:r w:rsidRPr="00AF7AB0">
        <w:rPr>
          <w:lang w:val="en-GB"/>
        </w:rPr>
        <w:t xml:space="preserve">Below ground input and turnover of symbiotically fixed nitrogen along a soil nutrient availability gradient. </w:t>
      </w:r>
      <w:r w:rsidRPr="00C5156A">
        <w:t>Schweizerischer Nationalfonds</w:t>
      </w:r>
      <w:r>
        <w:t xml:space="preserve"> (2011-2014)</w:t>
      </w:r>
      <w:r w:rsidRPr="00C5156A">
        <w:t xml:space="preserve"> Dr. Jochen Mayer, PD Dr. Andreas Lüscher, Agroscope, Zürich, Dr. Astrid </w:t>
      </w:r>
      <w:proofErr w:type="spellStart"/>
      <w:r w:rsidRPr="00C5156A">
        <w:t>Oberson</w:t>
      </w:r>
      <w:proofErr w:type="spellEnd"/>
      <w:r w:rsidRPr="00C5156A">
        <w:t>, ETH, Zürich</w:t>
      </w:r>
    </w:p>
    <w:p w:rsidR="00416500" w:rsidRDefault="00416500" w:rsidP="00BE51C0">
      <w:pPr>
        <w:pStyle w:val="fiblaufzaehlung"/>
      </w:pPr>
      <w:r w:rsidRPr="00C5156A">
        <w:tab/>
      </w:r>
      <w:r>
        <w:t xml:space="preserve">Zink </w:t>
      </w:r>
      <w:proofErr w:type="spellStart"/>
      <w:r>
        <w:t>b</w:t>
      </w:r>
      <w:r w:rsidRPr="00AF7AB0">
        <w:t>iofortification</w:t>
      </w:r>
      <w:proofErr w:type="spellEnd"/>
      <w:r w:rsidRPr="00AF7AB0">
        <w:t xml:space="preserve"> </w:t>
      </w:r>
      <w:proofErr w:type="spellStart"/>
      <w:r w:rsidRPr="00AF7AB0">
        <w:t>of</w:t>
      </w:r>
      <w:proofErr w:type="spellEnd"/>
      <w:r w:rsidRPr="00AF7AB0">
        <w:t xml:space="preserve"> </w:t>
      </w:r>
      <w:proofErr w:type="spellStart"/>
      <w:r w:rsidRPr="00AF7AB0">
        <w:t>wheat</w:t>
      </w:r>
      <w:proofErr w:type="spellEnd"/>
      <w:r w:rsidRPr="00AF7AB0">
        <w:t xml:space="preserve"> </w:t>
      </w:r>
      <w:proofErr w:type="spellStart"/>
      <w:r w:rsidRPr="00AF7AB0">
        <w:t>through</w:t>
      </w:r>
      <w:proofErr w:type="spellEnd"/>
      <w:r w:rsidRPr="00AF7AB0">
        <w:t xml:space="preserve"> organic matter management in sustainable agr</w:t>
      </w:r>
      <w:r w:rsidRPr="00AF7AB0">
        <w:t>i</w:t>
      </w:r>
      <w:r w:rsidRPr="00AF7AB0">
        <w:t xml:space="preserve">culture (ZOMM) Mercator Research Program of the World Food </w:t>
      </w:r>
      <w:proofErr w:type="spellStart"/>
      <w:r w:rsidRPr="00AF7AB0">
        <w:t>Centre</w:t>
      </w:r>
      <w:proofErr w:type="spellEnd"/>
      <w:r>
        <w:t xml:space="preserve"> </w:t>
      </w:r>
      <w:r w:rsidRPr="00AF7AB0">
        <w:t xml:space="preserve">(2013-2016) Prof. Rainer Schulin, Prof. Emmanuel </w:t>
      </w:r>
      <w:proofErr w:type="spellStart"/>
      <w:r w:rsidRPr="00AF7AB0">
        <w:t>Frossard</w:t>
      </w:r>
      <w:proofErr w:type="spellEnd"/>
      <w:r w:rsidRPr="00AF7AB0">
        <w:t>, ETH Zürich</w:t>
      </w:r>
    </w:p>
    <w:p w:rsidR="00416500" w:rsidRPr="00AF7AB0" w:rsidRDefault="00416500" w:rsidP="00BE51C0">
      <w:pPr>
        <w:pStyle w:val="fiblzwischenueberschrift"/>
      </w:pPr>
      <w:r w:rsidRPr="00AF7AB0">
        <w:t>Projekte im Rahmen des Nationalen Forschungsprogramms Boden "Nachhaltige Nu</w:t>
      </w:r>
      <w:r w:rsidRPr="00AF7AB0">
        <w:t>t</w:t>
      </w:r>
      <w:r w:rsidRPr="00AF7AB0">
        <w:t>zung der Ressource Boden" (NFP 68)</w:t>
      </w:r>
    </w:p>
    <w:p w:rsidR="00416500" w:rsidRPr="003A1763" w:rsidRDefault="00416500" w:rsidP="00BE51C0">
      <w:pPr>
        <w:pStyle w:val="fiblaufzaehlung"/>
      </w:pPr>
      <w:r w:rsidRPr="00AF7AB0">
        <w:tab/>
      </w:r>
      <w:r w:rsidRPr="00C72C0B">
        <w:rPr>
          <w:lang w:val="en-US"/>
        </w:rPr>
        <w:t>Structure and function of N</w:t>
      </w:r>
      <w:r w:rsidRPr="00C72C0B">
        <w:rPr>
          <w:vertAlign w:val="subscript"/>
          <w:lang w:val="en-US"/>
        </w:rPr>
        <w:t>2</w:t>
      </w:r>
      <w:r w:rsidRPr="00C72C0B">
        <w:rPr>
          <w:lang w:val="en-US"/>
        </w:rPr>
        <w:t>O producing and reducing microbial communities as infl</w:t>
      </w:r>
      <w:r w:rsidRPr="00C72C0B">
        <w:rPr>
          <w:lang w:val="en-US"/>
        </w:rPr>
        <w:t>u</w:t>
      </w:r>
      <w:r w:rsidRPr="00C72C0B">
        <w:rPr>
          <w:lang w:val="en-US"/>
        </w:rPr>
        <w:t>enced by soil management</w:t>
      </w:r>
      <w:r>
        <w:rPr>
          <w:lang w:val="en-US"/>
        </w:rPr>
        <w:t xml:space="preserve">. </w:t>
      </w:r>
      <w:r w:rsidRPr="003A1763">
        <w:t>Schweizerischer Nationalfonds NFP 68 (2013-2016) Dr. A</w:t>
      </w:r>
      <w:r w:rsidRPr="003A1763">
        <w:t>n</w:t>
      </w:r>
      <w:r w:rsidRPr="003A1763">
        <w:t>dreas Gattinger, Dr. Cecile Thonar, Dr. Paul Mäder, FiBL Frick</w:t>
      </w:r>
    </w:p>
    <w:p w:rsidR="00416500" w:rsidRPr="00AF7AB0" w:rsidRDefault="00416500" w:rsidP="00BE51C0">
      <w:pPr>
        <w:pStyle w:val="fiblaufzaehlung"/>
      </w:pPr>
      <w:r w:rsidRPr="003A1763">
        <w:tab/>
      </w:r>
      <w:r w:rsidRPr="00AF7AB0">
        <w:rPr>
          <w:lang w:val="en-GB"/>
        </w:rPr>
        <w:t>Determination of sources and sinks of greenhouse gases in Swiss arable soils (DOK trial)</w:t>
      </w:r>
      <w:r>
        <w:rPr>
          <w:lang w:val="en-GB"/>
        </w:rPr>
        <w:t xml:space="preserve">. </w:t>
      </w:r>
      <w:r w:rsidRPr="00AF7AB0">
        <w:t>Bundesamt für Umwelt und Bundesamt für Landwirtschaft (2012-2015) Dr. Andreas Gattinger, Dr. Paul Mäder, FiBL Frick</w:t>
      </w:r>
    </w:p>
    <w:p w:rsidR="00416500" w:rsidRPr="00C5156A" w:rsidRDefault="00416500" w:rsidP="00BE51C0">
      <w:pPr>
        <w:pStyle w:val="fiblaufzaehlung"/>
      </w:pPr>
      <w:r w:rsidRPr="00AF7AB0">
        <w:tab/>
      </w:r>
      <w:r>
        <w:rPr>
          <w:lang w:val="en-US"/>
        </w:rPr>
        <w:t>Agricultural management and below ground carbon inputs – Sustaining soil q</w:t>
      </w:r>
      <w:r w:rsidRPr="00C72C0B">
        <w:rPr>
          <w:lang w:val="en-US"/>
        </w:rPr>
        <w:t xml:space="preserve">uality. </w:t>
      </w:r>
      <w:r w:rsidRPr="00C5156A">
        <w:t>Schweizerischer Nationalfonds, NFP 68 (2013-2016) Dr. Jochen Mayer, PD Dr. Jens Le</w:t>
      </w:r>
      <w:r w:rsidRPr="00C5156A">
        <w:t>i</w:t>
      </w:r>
      <w:r w:rsidRPr="00C5156A">
        <w:t>feld Agroscope, Zürich, PD Dr. Andreas Hund, ETH, Zürich, Dr. Sa</w:t>
      </w:r>
      <w:r>
        <w:t xml:space="preserve">muel </w:t>
      </w:r>
      <w:proofErr w:type="spellStart"/>
      <w:r>
        <w:t>Abiven</w:t>
      </w:r>
      <w:proofErr w:type="spellEnd"/>
      <w:r>
        <w:t>, Universität Zürich</w:t>
      </w:r>
    </w:p>
    <w:p w:rsidR="00416500" w:rsidRDefault="00416500" w:rsidP="00BE51C0">
      <w:pPr>
        <w:pStyle w:val="fiblaufzaehlung"/>
        <w:rPr>
          <w:lang w:val="en-US"/>
        </w:rPr>
      </w:pPr>
      <w:r w:rsidRPr="00C5156A">
        <w:tab/>
      </w:r>
      <w:r w:rsidRPr="000D317F">
        <w:rPr>
          <w:lang w:val="en-US"/>
        </w:rPr>
        <w:t xml:space="preserve">Applications of </w:t>
      </w:r>
      <w:proofErr w:type="spellStart"/>
      <w:r w:rsidRPr="000D317F">
        <w:rPr>
          <w:lang w:val="en-US"/>
        </w:rPr>
        <w:t>entomopathogenic</w:t>
      </w:r>
      <w:proofErr w:type="spellEnd"/>
      <w:r w:rsidRPr="000D317F">
        <w:rPr>
          <w:lang w:val="en-US"/>
        </w:rPr>
        <w:t xml:space="preserve"> nematodes for a sustainable control of soil insect pests. </w:t>
      </w:r>
      <w:proofErr w:type="spellStart"/>
      <w:r w:rsidRPr="000D317F">
        <w:rPr>
          <w:lang w:val="en-US"/>
        </w:rPr>
        <w:t>Schweizer</w:t>
      </w:r>
      <w:r>
        <w:rPr>
          <w:lang w:val="en-US"/>
        </w:rPr>
        <w:t>ischer</w:t>
      </w:r>
      <w:proofErr w:type="spellEnd"/>
      <w:r w:rsidRPr="000D317F">
        <w:rPr>
          <w:lang w:val="en-US"/>
        </w:rPr>
        <w:t xml:space="preserve"> </w:t>
      </w:r>
      <w:proofErr w:type="spellStart"/>
      <w:r w:rsidRPr="000D317F">
        <w:rPr>
          <w:lang w:val="en-US"/>
        </w:rPr>
        <w:t>Nationalfonds</w:t>
      </w:r>
      <w:proofErr w:type="spellEnd"/>
      <w:r w:rsidRPr="000D317F">
        <w:rPr>
          <w:lang w:val="en-US"/>
        </w:rPr>
        <w:t xml:space="preserve">, NFP 68 (2013-2016) Prof. </w:t>
      </w:r>
      <w:proofErr w:type="spellStart"/>
      <w:r w:rsidRPr="000D317F">
        <w:rPr>
          <w:lang w:val="en-US"/>
        </w:rPr>
        <w:t>Théodoor</w:t>
      </w:r>
      <w:proofErr w:type="spellEnd"/>
      <w:r w:rsidRPr="000D317F">
        <w:rPr>
          <w:lang w:val="en-US"/>
        </w:rPr>
        <w:t xml:space="preserve"> </w:t>
      </w:r>
      <w:proofErr w:type="spellStart"/>
      <w:r w:rsidRPr="000D317F">
        <w:rPr>
          <w:lang w:val="en-US"/>
        </w:rPr>
        <w:t>Turlings</w:t>
      </w:r>
      <w:proofErr w:type="spellEnd"/>
      <w:r w:rsidRPr="000D317F">
        <w:rPr>
          <w:lang w:val="en-US"/>
        </w:rPr>
        <w:t xml:space="preserve">, </w:t>
      </w:r>
      <w:proofErr w:type="spellStart"/>
      <w:r w:rsidRPr="000D317F">
        <w:rPr>
          <w:lang w:val="en-US"/>
        </w:rPr>
        <w:t>Un</w:t>
      </w:r>
      <w:r w:rsidRPr="000D317F">
        <w:rPr>
          <w:lang w:val="en-US"/>
        </w:rPr>
        <w:t>i</w:t>
      </w:r>
      <w:r w:rsidRPr="000D317F">
        <w:rPr>
          <w:lang w:val="en-US"/>
        </w:rPr>
        <w:t>versité</w:t>
      </w:r>
      <w:proofErr w:type="spellEnd"/>
      <w:r w:rsidRPr="000D317F">
        <w:rPr>
          <w:lang w:val="en-US"/>
        </w:rPr>
        <w:t xml:space="preserve"> de Neuchâtel</w:t>
      </w:r>
    </w:p>
    <w:p w:rsidR="00416500" w:rsidRPr="00AF7AB0" w:rsidRDefault="00416500" w:rsidP="00BE51C0">
      <w:pPr>
        <w:pStyle w:val="fiblaufzaehlung"/>
      </w:pPr>
      <w:r>
        <w:rPr>
          <w:lang w:val="en-US"/>
        </w:rPr>
        <w:tab/>
      </w:r>
      <w:r w:rsidRPr="000D317F">
        <w:rPr>
          <w:lang w:val="en-US"/>
        </w:rPr>
        <w:t xml:space="preserve">Protecting soil as a safe resource: Antibiotic </w:t>
      </w:r>
      <w:proofErr w:type="spellStart"/>
      <w:r w:rsidRPr="000D317F">
        <w:rPr>
          <w:lang w:val="en-US"/>
        </w:rPr>
        <w:t>resistome</w:t>
      </w:r>
      <w:proofErr w:type="spellEnd"/>
      <w:r w:rsidRPr="000D317F">
        <w:rPr>
          <w:lang w:val="en-US"/>
        </w:rPr>
        <w:t xml:space="preserve"> </w:t>
      </w:r>
      <w:proofErr w:type="spellStart"/>
      <w:r w:rsidRPr="000D317F">
        <w:rPr>
          <w:lang w:val="en-US"/>
        </w:rPr>
        <w:t>metagenomics</w:t>
      </w:r>
      <w:proofErr w:type="spellEnd"/>
      <w:r w:rsidRPr="000D317F">
        <w:rPr>
          <w:lang w:val="en-US"/>
        </w:rPr>
        <w:t xml:space="preserve"> and impact of land use on resistance dynamics. </w:t>
      </w:r>
      <w:r w:rsidRPr="00AF7AB0">
        <w:t>Schweizer</w:t>
      </w:r>
      <w:r>
        <w:t xml:space="preserve">ischer </w:t>
      </w:r>
      <w:r w:rsidRPr="00AF7AB0">
        <w:t xml:space="preserve">Nationalfonds, NFP 68 (2013-2016) Dr. </w:t>
      </w:r>
      <w:proofErr w:type="spellStart"/>
      <w:r w:rsidRPr="00AF7AB0">
        <w:t>Brion</w:t>
      </w:r>
      <w:proofErr w:type="spellEnd"/>
      <w:r w:rsidRPr="00AF7AB0">
        <w:t xml:space="preserve"> Duffy, Zürcher Hochschule für angewandte Wissenschaften</w:t>
      </w:r>
    </w:p>
    <w:p w:rsidR="00416500" w:rsidRPr="00AF7AB0" w:rsidRDefault="00416500" w:rsidP="00BE51C0">
      <w:pPr>
        <w:pStyle w:val="fiblaufzaehlung"/>
      </w:pPr>
      <w:r>
        <w:lastRenderedPageBreak/>
        <w:tab/>
      </w:r>
      <w:r w:rsidRPr="00AF7AB0">
        <w:rPr>
          <w:lang w:val="en-GB"/>
        </w:rPr>
        <w:t xml:space="preserve">Sustaining and improving soil health with plant-beneficial bacteria. </w:t>
      </w:r>
      <w:r w:rsidRPr="00AF7AB0">
        <w:t xml:space="preserve">Schweizerischer Nationalfonds, NFP 68 (2013-2016) Dr. Monika </w:t>
      </w:r>
      <w:proofErr w:type="spellStart"/>
      <w:r w:rsidRPr="00AF7AB0">
        <w:t>Maurhofer</w:t>
      </w:r>
      <w:proofErr w:type="spellEnd"/>
      <w:r w:rsidRPr="00AF7AB0">
        <w:t xml:space="preserve"> </w:t>
      </w:r>
      <w:proofErr w:type="spellStart"/>
      <w:r w:rsidRPr="00AF7AB0">
        <w:t>Bringolf</w:t>
      </w:r>
      <w:proofErr w:type="spellEnd"/>
      <w:r w:rsidRPr="00AF7AB0">
        <w:t>, ETHZ</w:t>
      </w:r>
    </w:p>
    <w:p w:rsidR="00416500" w:rsidRDefault="00416500" w:rsidP="00BE51C0">
      <w:pPr>
        <w:pStyle w:val="fiblaufzaehlung"/>
      </w:pPr>
      <w:r w:rsidRPr="00AF7AB0">
        <w:tab/>
      </w:r>
      <w:proofErr w:type="spellStart"/>
      <w:r w:rsidRPr="00AF7AB0">
        <w:t>Recruitment</w:t>
      </w:r>
      <w:proofErr w:type="spellEnd"/>
      <w:r w:rsidRPr="00AF7AB0">
        <w:t xml:space="preserve"> </w:t>
      </w:r>
      <w:proofErr w:type="spellStart"/>
      <w:r w:rsidRPr="00AF7AB0">
        <w:t>limitation</w:t>
      </w:r>
      <w:proofErr w:type="spellEnd"/>
      <w:r w:rsidRPr="00AF7AB0">
        <w:t xml:space="preserve"> in </w:t>
      </w:r>
      <w:proofErr w:type="spellStart"/>
      <w:r w:rsidRPr="00AF7AB0">
        <w:t>soil</w:t>
      </w:r>
      <w:proofErr w:type="spellEnd"/>
      <w:r w:rsidRPr="00AF7AB0">
        <w:t xml:space="preserve">? </w:t>
      </w:r>
      <w:r w:rsidRPr="00655CDC">
        <w:rPr>
          <w:lang w:val="en-GB"/>
        </w:rPr>
        <w:t xml:space="preserve">Restoring soil ecosystem functioning and sustainability by introducing below ground </w:t>
      </w:r>
      <w:proofErr w:type="spellStart"/>
      <w:r w:rsidRPr="00655CDC">
        <w:rPr>
          <w:lang w:val="en-GB"/>
        </w:rPr>
        <w:t>mutualists</w:t>
      </w:r>
      <w:proofErr w:type="spellEnd"/>
      <w:r>
        <w:rPr>
          <w:lang w:val="en-GB"/>
        </w:rPr>
        <w:t xml:space="preserve">. </w:t>
      </w:r>
      <w:r w:rsidRPr="00AF7AB0">
        <w:t xml:space="preserve">Schweizerischer Nationalfonds, NFP 68 (2013-2016) Dr. Marcel Van der </w:t>
      </w:r>
      <w:proofErr w:type="spellStart"/>
      <w:r w:rsidRPr="00AF7AB0">
        <w:t>Heijden</w:t>
      </w:r>
      <w:proofErr w:type="spellEnd"/>
      <w:r>
        <w:t xml:space="preserve">, </w:t>
      </w:r>
      <w:r w:rsidRPr="00AF7AB0">
        <w:t>Agroscope</w:t>
      </w:r>
      <w:r>
        <w:t>, Zürich</w:t>
      </w:r>
    </w:p>
    <w:p w:rsidR="00416500" w:rsidRPr="00AF7AB0" w:rsidRDefault="00416500" w:rsidP="00BE51C0">
      <w:pPr>
        <w:pStyle w:val="fiblu2"/>
      </w:pPr>
      <w:bookmarkStart w:id="6" w:name="_Toc381351490"/>
      <w:r w:rsidRPr="00AF7AB0">
        <w:t>EU</w:t>
      </w:r>
      <w:r>
        <w:t>-Projekte</w:t>
      </w:r>
      <w:bookmarkEnd w:id="6"/>
    </w:p>
    <w:p w:rsidR="00416500" w:rsidRPr="00AF7AB0" w:rsidRDefault="00416500" w:rsidP="00BE51C0">
      <w:pPr>
        <w:pStyle w:val="fiblaufzaehlung"/>
      </w:pPr>
      <w:r w:rsidRPr="00AF7AB0">
        <w:tab/>
      </w:r>
      <w:r w:rsidRPr="00284248">
        <w:rPr>
          <w:lang w:val="en-GB"/>
        </w:rPr>
        <w:t xml:space="preserve">Resource preservation by application of </w:t>
      </w:r>
      <w:proofErr w:type="spellStart"/>
      <w:r w:rsidRPr="00284248">
        <w:rPr>
          <w:lang w:val="en-GB"/>
        </w:rPr>
        <w:t>bioeffectors</w:t>
      </w:r>
      <w:proofErr w:type="spellEnd"/>
      <w:r w:rsidRPr="00284248">
        <w:rPr>
          <w:lang w:val="en-GB"/>
        </w:rPr>
        <w:t xml:space="preserve"> in European crop production (BIOFECTOR)</w:t>
      </w:r>
      <w:r>
        <w:rPr>
          <w:lang w:val="en-GB"/>
        </w:rPr>
        <w:t>.</w:t>
      </w:r>
      <w:r w:rsidRPr="00284248">
        <w:rPr>
          <w:lang w:val="en-GB"/>
        </w:rPr>
        <w:t xml:space="preserve"> </w:t>
      </w:r>
      <w:r w:rsidRPr="00C5156A">
        <w:t xml:space="preserve">EU FP7 (2013-2018). </w:t>
      </w:r>
      <w:r w:rsidRPr="00AF7AB0">
        <w:t>Co</w:t>
      </w:r>
      <w:r>
        <w:t>-</w:t>
      </w:r>
      <w:proofErr w:type="spellStart"/>
      <w:r w:rsidRPr="00AF7AB0">
        <w:t>ordinator</w:t>
      </w:r>
      <w:proofErr w:type="spellEnd"/>
      <w:r w:rsidRPr="00AF7AB0">
        <w:t>: Prof. Günther Neumann, Univ. Hohe</w:t>
      </w:r>
      <w:r w:rsidRPr="00AF7AB0">
        <w:t>n</w:t>
      </w:r>
      <w:r w:rsidRPr="00AF7AB0">
        <w:t xml:space="preserve">heim; Schweiz: Dr. Paul Mäder, Dr. Cécile Thonar, FiBL </w:t>
      </w:r>
      <w:r>
        <w:t xml:space="preserve">CH. </w:t>
      </w:r>
      <w:r w:rsidRPr="00C30F4D">
        <w:t>http://www.biofector.info/</w:t>
      </w:r>
    </w:p>
    <w:p w:rsidR="00416500" w:rsidRPr="00AF7AB0" w:rsidRDefault="00416500" w:rsidP="00BE51C0">
      <w:pPr>
        <w:pStyle w:val="fiblaufzaehlung"/>
      </w:pPr>
      <w:r w:rsidRPr="00AF7AB0">
        <w:tab/>
      </w:r>
      <w:r w:rsidRPr="00284248">
        <w:rPr>
          <w:lang w:val="en-GB"/>
        </w:rPr>
        <w:t>Improving nutrient efficiency in major European food, feed and biofuel crops to reduce the negative environmental impact o</w:t>
      </w:r>
      <w:r>
        <w:rPr>
          <w:lang w:val="en-GB"/>
        </w:rPr>
        <w:t xml:space="preserve">f crop production (NUE-CROPS). </w:t>
      </w:r>
      <w:r w:rsidRPr="00AF7AB0">
        <w:t xml:space="preserve">EU FP 7 (2009-2014). </w:t>
      </w:r>
      <w:r w:rsidR="00BE51C0">
        <w:t>K</w:t>
      </w:r>
      <w:r>
        <w:t>oordinator: Prof. C</w:t>
      </w:r>
      <w:r w:rsidR="00BE51C0">
        <w:t xml:space="preserve">arlo </w:t>
      </w:r>
      <w:proofErr w:type="spellStart"/>
      <w:r w:rsidR="00BE51C0">
        <w:t>Lei</w:t>
      </w:r>
      <w:r>
        <w:t>fert</w:t>
      </w:r>
      <w:proofErr w:type="spellEnd"/>
      <w:r>
        <w:t xml:space="preserve">, Univ. New Castle; Schweiz: </w:t>
      </w:r>
      <w:r w:rsidRPr="00AF7AB0">
        <w:t xml:space="preserve">Dr. Paul Mäder, Dr. Cécile Thonar, Dr. Monika Messmer, FiBL </w:t>
      </w:r>
      <w:r>
        <w:t xml:space="preserve">CH. </w:t>
      </w:r>
      <w:r w:rsidRPr="00C30F4D">
        <w:t>http://research.ncl.ac.uk/nefg/nuecrops/page.php?page=1</w:t>
      </w:r>
    </w:p>
    <w:p w:rsidR="00416500" w:rsidRPr="00AF7AB0" w:rsidRDefault="00416500" w:rsidP="00BE51C0">
      <w:pPr>
        <w:pStyle w:val="fiblaufzaehlung"/>
      </w:pPr>
      <w:r w:rsidRPr="00AF7AB0">
        <w:tab/>
      </w:r>
      <w:r w:rsidRPr="00C5156A">
        <w:rPr>
          <w:lang w:val="en-US"/>
        </w:rPr>
        <w:t xml:space="preserve">Distributed Infrastructure for Experimentation in Ecosystem Research (EXPEER). </w:t>
      </w:r>
      <w:r w:rsidRPr="00AF7AB0">
        <w:t>EU FP 7 (2011-2014). Co</w:t>
      </w:r>
      <w:r>
        <w:t>-</w:t>
      </w:r>
      <w:r w:rsidRPr="00AF7AB0">
        <w:t xml:space="preserve">ordination: Dr. </w:t>
      </w:r>
      <w:proofErr w:type="spellStart"/>
      <w:r w:rsidRPr="00AF7AB0">
        <w:t>Abad</w:t>
      </w:r>
      <w:proofErr w:type="spellEnd"/>
      <w:r w:rsidRPr="00AF7AB0">
        <w:t xml:space="preserve"> </w:t>
      </w:r>
      <w:proofErr w:type="spellStart"/>
      <w:r w:rsidRPr="00AF7AB0">
        <w:t>Chabbi</w:t>
      </w:r>
      <w:proofErr w:type="spellEnd"/>
      <w:r w:rsidRPr="00AF7AB0">
        <w:t>, INRA; Schweiz: Dr. Paul Mäder, FiBL</w:t>
      </w:r>
      <w:r>
        <w:t xml:space="preserve"> CH</w:t>
      </w:r>
      <w:r w:rsidRPr="00AF7AB0">
        <w:t>, Dr. Jochen Mayer, Agroscope,. http://www.expeeronline.eu/</w:t>
      </w:r>
    </w:p>
    <w:p w:rsidR="00416500" w:rsidRPr="00AF7AB0" w:rsidRDefault="00416500" w:rsidP="00BE51C0">
      <w:pPr>
        <w:pStyle w:val="fiblstandard"/>
      </w:pPr>
    </w:p>
    <w:p w:rsidR="00416500" w:rsidRPr="00855ECF" w:rsidRDefault="00416500" w:rsidP="00BE51C0">
      <w:pPr>
        <w:pStyle w:val="fiblstandard"/>
      </w:pPr>
    </w:p>
    <w:p w:rsidR="00C13B16" w:rsidRPr="00C13B16" w:rsidRDefault="00C13B16" w:rsidP="00416500">
      <w:pPr>
        <w:pStyle w:val="fiblinhalt18"/>
        <w:rPr>
          <w:lang w:val="en-GB"/>
        </w:rPr>
      </w:pPr>
    </w:p>
    <w:sectPr w:rsidR="00C13B16" w:rsidRPr="00C13B16">
      <w:head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9DF" w:rsidRDefault="00F519DF">
      <w:r>
        <w:separator/>
      </w:r>
    </w:p>
  </w:endnote>
  <w:endnote w:type="continuationSeparator" w:id="0">
    <w:p w:rsidR="00F519DF" w:rsidRDefault="00F5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ipoliBold">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ormataBQ-Bold">
    <w:panose1 w:val="00000000000000000000"/>
    <w:charset w:val="00"/>
    <w:family w:val="roman"/>
    <w:notTrueType/>
    <w:pitch w:val="variable"/>
    <w:sig w:usb0="00000003" w:usb1="00000000" w:usb2="00000000" w:usb3="00000000" w:csb0="00000001" w:csb1="00000000"/>
  </w:font>
  <w:font w:name="FormataBQ-Regular">
    <w:panose1 w:val="00000000000000000000"/>
    <w:charset w:val="00"/>
    <w:family w:val="roman"/>
    <w:notTrueType/>
    <w:pitch w:val="variable"/>
    <w:sig w:usb0="00000003" w:usb1="00000000" w:usb2="00000000" w:usb3="00000000" w:csb0="00000001" w:csb1="00000000"/>
  </w:font>
  <w:font w:name="FormataBQ-Ligh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8" w:type="dxa"/>
      <w:tblLook w:val="0000" w:firstRow="0" w:lastRow="0" w:firstColumn="0" w:lastColumn="0" w:noHBand="0" w:noVBand="0"/>
    </w:tblPr>
    <w:tblGrid>
      <w:gridCol w:w="1211"/>
      <w:gridCol w:w="8257"/>
      <w:gridCol w:w="540"/>
    </w:tblGrid>
    <w:tr w:rsidR="00BE51C0">
      <w:trPr>
        <w:trHeight w:val="550"/>
      </w:trPr>
      <w:tc>
        <w:tcPr>
          <w:tcW w:w="1211" w:type="dxa"/>
        </w:tcPr>
        <w:p w:rsidR="00BE51C0" w:rsidRDefault="00BE51C0" w:rsidP="00C46983">
          <w:pPr>
            <w:tabs>
              <w:tab w:val="right" w:pos="9360"/>
            </w:tabs>
            <w:spacing w:before="96" w:after="96"/>
            <w:rPr>
              <w:sz w:val="17"/>
              <w:szCs w:val="17"/>
            </w:rPr>
          </w:pPr>
          <w:r>
            <w:rPr>
              <w:noProof/>
              <w:lang w:val="de-CH" w:eastAsia="de-CH"/>
            </w:rPr>
            <w:drawing>
              <wp:inline distT="0" distB="0" distL="0" distR="0" wp14:anchorId="551E3ACC" wp14:editId="03C28525">
                <wp:extent cx="571500" cy="381000"/>
                <wp:effectExtent l="0" t="0" r="0" b="0"/>
                <wp:docPr id="24" name="Bild 1" descr="fibl_buero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l_buero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tc>
      <w:tc>
        <w:tcPr>
          <w:tcW w:w="8257" w:type="dxa"/>
          <w:vAlign w:val="center"/>
        </w:tcPr>
        <w:p w:rsidR="00BE51C0" w:rsidRDefault="00BE51C0" w:rsidP="004F15A7">
          <w:pPr>
            <w:pStyle w:val="spacer"/>
          </w:pPr>
        </w:p>
        <w:p w:rsidR="00BE51C0" w:rsidRDefault="00BE51C0" w:rsidP="004F15A7">
          <w:pPr>
            <w:pStyle w:val="spacer"/>
          </w:pPr>
        </w:p>
        <w:p w:rsidR="00BE51C0" w:rsidRDefault="00BE51C0" w:rsidP="004F15A7">
          <w:pPr>
            <w:pStyle w:val="spacer"/>
          </w:pPr>
        </w:p>
        <w:p w:rsidR="00BE51C0" w:rsidRDefault="00BE51C0" w:rsidP="004F15A7">
          <w:pPr>
            <w:pStyle w:val="spacer"/>
          </w:pPr>
        </w:p>
        <w:p w:rsidR="00BE51C0" w:rsidRDefault="00BE51C0" w:rsidP="004F15A7">
          <w:pPr>
            <w:pStyle w:val="spacer"/>
          </w:pPr>
        </w:p>
        <w:p w:rsidR="00BE51C0" w:rsidRPr="004D04BA" w:rsidRDefault="00BE51C0" w:rsidP="004F15A7">
          <w:pPr>
            <w:pStyle w:val="spacer"/>
            <w:rPr>
              <w:sz w:val="6"/>
              <w:szCs w:val="6"/>
            </w:rPr>
          </w:pPr>
        </w:p>
        <w:p w:rsidR="00BE51C0" w:rsidRDefault="00BE51C0" w:rsidP="00C46983">
          <w:pPr>
            <w:tabs>
              <w:tab w:val="right" w:pos="9360"/>
            </w:tabs>
            <w:spacing w:before="96" w:after="96"/>
            <w:rPr>
              <w:sz w:val="17"/>
              <w:szCs w:val="17"/>
            </w:rPr>
          </w:pPr>
          <w:r>
            <w:rPr>
              <w:sz w:val="17"/>
              <w:szCs w:val="17"/>
            </w:rPr>
            <w:t xml:space="preserve">Schlussbericht: Produktqualität von </w:t>
          </w:r>
          <w:proofErr w:type="spellStart"/>
          <w:r>
            <w:rPr>
              <w:sz w:val="17"/>
              <w:szCs w:val="17"/>
            </w:rPr>
            <w:t>Triticum</w:t>
          </w:r>
          <w:proofErr w:type="spellEnd"/>
          <w:r>
            <w:rPr>
              <w:sz w:val="17"/>
              <w:szCs w:val="17"/>
            </w:rPr>
            <w:t xml:space="preserve"> </w:t>
          </w:r>
          <w:proofErr w:type="spellStart"/>
          <w:r>
            <w:rPr>
              <w:sz w:val="17"/>
              <w:szCs w:val="17"/>
            </w:rPr>
            <w:t>aestivum</w:t>
          </w:r>
          <w:proofErr w:type="spellEnd"/>
          <w:r>
            <w:rPr>
              <w:sz w:val="17"/>
              <w:szCs w:val="17"/>
            </w:rPr>
            <w:t xml:space="preserve"> L. aus unterschiedlichen Anbausystemen, 2003</w:t>
          </w:r>
        </w:p>
      </w:tc>
      <w:tc>
        <w:tcPr>
          <w:tcW w:w="540" w:type="dxa"/>
        </w:tcPr>
        <w:p w:rsidR="00BE51C0" w:rsidRDefault="00BE51C0" w:rsidP="004F15A7">
          <w:pPr>
            <w:pStyle w:val="spacer"/>
          </w:pPr>
        </w:p>
        <w:p w:rsidR="00BE51C0" w:rsidRDefault="00BE51C0" w:rsidP="004F15A7">
          <w:pPr>
            <w:pStyle w:val="spacer"/>
          </w:pPr>
        </w:p>
        <w:p w:rsidR="00BE51C0" w:rsidRDefault="00BE51C0" w:rsidP="004F15A7">
          <w:pPr>
            <w:pStyle w:val="spacer"/>
          </w:pPr>
        </w:p>
        <w:p w:rsidR="00BE51C0" w:rsidRDefault="00BE51C0" w:rsidP="004F15A7">
          <w:pPr>
            <w:pStyle w:val="spacer"/>
          </w:pPr>
        </w:p>
        <w:p w:rsidR="00BE51C0" w:rsidRDefault="00BE51C0" w:rsidP="004F15A7">
          <w:pPr>
            <w:pStyle w:val="spacer"/>
          </w:pPr>
        </w:p>
        <w:p w:rsidR="00BE51C0" w:rsidRDefault="00BE51C0" w:rsidP="004F15A7">
          <w:pPr>
            <w:pStyle w:val="spacer"/>
          </w:pPr>
        </w:p>
        <w:p w:rsidR="00BE51C0" w:rsidRPr="004D04BA" w:rsidRDefault="00BE51C0" w:rsidP="004F15A7">
          <w:pPr>
            <w:pStyle w:val="spacer"/>
            <w:rPr>
              <w:sz w:val="6"/>
              <w:szCs w:val="6"/>
            </w:rPr>
          </w:pPr>
        </w:p>
        <w:p w:rsidR="00BE51C0" w:rsidRDefault="00BE51C0" w:rsidP="004F15A7">
          <w:pPr>
            <w:pStyle w:val="fiblseitenzahl"/>
            <w:rPr>
              <w:sz w:val="17"/>
              <w:szCs w:val="17"/>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tc>
    </w:tr>
  </w:tbl>
  <w:p w:rsidR="00BE51C0" w:rsidRPr="005473A3" w:rsidRDefault="00BE51C0" w:rsidP="005473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C0" w:rsidRPr="00184C9B" w:rsidRDefault="00BE51C0" w:rsidP="00184C9B">
    <w:pPr>
      <w:pStyle w:val="Fuzeile"/>
    </w:pPr>
    <w:r>
      <w:rPr>
        <w:noProof/>
        <w:lang w:val="de-CH" w:eastAsia="de-CH"/>
      </w:rPr>
      <mc:AlternateContent>
        <mc:Choice Requires="wps">
          <w:drawing>
            <wp:anchor distT="0" distB="0" distL="114300" distR="114300" simplePos="0" relativeHeight="251670528" behindDoc="0" locked="0" layoutInCell="1" allowOverlap="1" wp14:anchorId="382917B3" wp14:editId="1B7F02A0">
              <wp:simplePos x="0" y="0"/>
              <wp:positionH relativeFrom="page">
                <wp:posOffset>5534025</wp:posOffset>
              </wp:positionH>
              <wp:positionV relativeFrom="page">
                <wp:posOffset>9267825</wp:posOffset>
              </wp:positionV>
              <wp:extent cx="1590040" cy="699770"/>
              <wp:effectExtent l="0" t="0" r="10160" b="508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C0" w:rsidRPr="00CA22EE" w:rsidRDefault="00BE51C0" w:rsidP="00184C9B">
                          <w:pPr>
                            <w:pStyle w:val="mbfusszeile"/>
                            <w:rPr>
                              <w:b/>
                            </w:rPr>
                          </w:pPr>
                          <w:r w:rsidRPr="00CA22EE">
                            <w:rPr>
                              <w:b/>
                            </w:rPr>
                            <w:t>FiBL Schweiz / Suisse</w:t>
                          </w:r>
                        </w:p>
                        <w:p w:rsidR="00BE51C0" w:rsidRDefault="00BE51C0" w:rsidP="00184C9B">
                          <w:pPr>
                            <w:pStyle w:val="mbfusszeile"/>
                          </w:pPr>
                          <w:r w:rsidRPr="006641E5">
                            <w:t>Ackerstrasse</w:t>
                          </w:r>
                          <w:r>
                            <w:t xml:space="preserve"> 113, Postf. 219</w:t>
                          </w:r>
                        </w:p>
                        <w:p w:rsidR="00BE51C0" w:rsidRPr="006641E5" w:rsidRDefault="00BE51C0" w:rsidP="00184C9B">
                          <w:pPr>
                            <w:pStyle w:val="mbfusszeile"/>
                          </w:pPr>
                          <w:r w:rsidRPr="006641E5">
                            <w:t>5070 Frick</w:t>
                          </w:r>
                          <w:r>
                            <w:t>, Schweiz</w:t>
                          </w:r>
                        </w:p>
                        <w:p w:rsidR="00BE51C0" w:rsidRDefault="00BE51C0" w:rsidP="00184C9B">
                          <w:pPr>
                            <w:pStyle w:val="mbfusszeile"/>
                            <w:rPr>
                              <w:rFonts w:cs="FormataBQ-Light"/>
                            </w:rPr>
                          </w:pPr>
                          <w:r w:rsidRPr="00357EE7">
                            <w:rPr>
                              <w:rFonts w:cs="FormataBQ-Light"/>
                            </w:rPr>
                            <w:t>Tel. +41 (0)62 865 72 72</w:t>
                          </w:r>
                        </w:p>
                        <w:p w:rsidR="00BE51C0" w:rsidRPr="000216A7" w:rsidRDefault="00BE51C0" w:rsidP="00184C9B">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435.75pt;margin-top:729.75pt;width:125.2pt;height:5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0JswIAALI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" filled="f" stroked="f">
              <v:textbox inset="0,0,0,0">
                <w:txbxContent>
                  <w:p w:rsidR="00BE51C0" w:rsidRPr="00CA22EE" w:rsidRDefault="00BE51C0" w:rsidP="00184C9B">
                    <w:pPr>
                      <w:pStyle w:val="mbfusszeile"/>
                      <w:rPr>
                        <w:b/>
                      </w:rPr>
                    </w:pPr>
                    <w:r w:rsidRPr="00CA22EE">
                      <w:rPr>
                        <w:b/>
                      </w:rPr>
                      <w:t>FiBL Schweiz / Suisse</w:t>
                    </w:r>
                  </w:p>
                  <w:p w:rsidR="00BE51C0" w:rsidRDefault="00BE51C0" w:rsidP="00184C9B">
                    <w:pPr>
                      <w:pStyle w:val="mbfusszeile"/>
                    </w:pPr>
                    <w:r w:rsidRPr="006641E5">
                      <w:t>Ackerstrasse</w:t>
                    </w:r>
                    <w:r>
                      <w:t xml:space="preserve"> 113, Postf. 219</w:t>
                    </w:r>
                  </w:p>
                  <w:p w:rsidR="00BE51C0" w:rsidRPr="006641E5" w:rsidRDefault="00BE51C0" w:rsidP="00184C9B">
                    <w:pPr>
                      <w:pStyle w:val="mbfusszeile"/>
                    </w:pPr>
                    <w:r w:rsidRPr="006641E5">
                      <w:t>5070 Frick</w:t>
                    </w:r>
                    <w:r>
                      <w:t>, Schweiz</w:t>
                    </w:r>
                  </w:p>
                  <w:p w:rsidR="00BE51C0" w:rsidRDefault="00BE51C0" w:rsidP="00184C9B">
                    <w:pPr>
                      <w:pStyle w:val="mbfusszeile"/>
                      <w:rPr>
                        <w:rFonts w:cs="FormataBQ-Light"/>
                      </w:rPr>
                    </w:pPr>
                    <w:r w:rsidRPr="00357EE7">
                      <w:rPr>
                        <w:rFonts w:cs="FormataBQ-Light"/>
                      </w:rPr>
                      <w:t>Tel. +41 (0)62 865 72 72</w:t>
                    </w:r>
                  </w:p>
                  <w:p w:rsidR="00BE51C0" w:rsidRPr="000216A7" w:rsidRDefault="00BE51C0" w:rsidP="00184C9B">
                    <w:pPr>
                      <w:pStyle w:val="mbfusszeile"/>
                    </w:pPr>
                    <w:r w:rsidRPr="00357EE7">
                      <w:rPr>
                        <w:rFonts w:cs="FormataBQ-Light"/>
                      </w:rPr>
                      <w:t>info.suisse@fibl.org, www.fibl.org</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9504" behindDoc="0" locked="0" layoutInCell="1" allowOverlap="1" wp14:anchorId="72946A5F" wp14:editId="42C1ABD5">
              <wp:simplePos x="0" y="0"/>
              <wp:positionH relativeFrom="page">
                <wp:posOffset>1368425</wp:posOffset>
              </wp:positionH>
              <wp:positionV relativeFrom="page">
                <wp:posOffset>9523095</wp:posOffset>
              </wp:positionV>
              <wp:extent cx="3255010" cy="442595"/>
              <wp:effectExtent l="0" t="0" r="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C0" w:rsidRDefault="00BE51C0" w:rsidP="00184C9B">
                          <w:pPr>
                            <w:pStyle w:val="mbfusszeile"/>
                            <w:rPr>
                              <w:lang w:bidi="de-DE"/>
                            </w:rPr>
                          </w:pPr>
                          <w:r>
                            <w:rPr>
                              <w:lang w:bidi="de-DE"/>
                            </w:rPr>
                            <w:t>D</w:t>
                          </w:r>
                          <w:r w:rsidRPr="0054025A">
                            <w:rPr>
                              <w:lang w:bidi="de-DE"/>
                            </w:rPr>
                            <w:t>as FiBL hat Standorte in der Schw</w:t>
                          </w:r>
                          <w:r>
                            <w:rPr>
                              <w:lang w:bidi="de-DE"/>
                            </w:rPr>
                            <w:t>eiz, Deutschland und Österreich</w:t>
                          </w:r>
                        </w:p>
                        <w:p w:rsidR="00BE51C0" w:rsidRDefault="00BE51C0" w:rsidP="00184C9B">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rsidR="00BE51C0" w:rsidRPr="00FA191B" w:rsidRDefault="00BE51C0" w:rsidP="00184C9B">
                          <w:pPr>
                            <w:pStyle w:val="mbfusszeile"/>
                            <w:rPr>
                              <w:lang w:val="fr-CH"/>
                            </w:rPr>
                          </w:pPr>
                          <w:r w:rsidRPr="00FA191B">
                            <w:rPr>
                              <w:lang w:val="fr-CH" w:bidi="de-DE"/>
                            </w:rPr>
                            <w:t>FiBL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07.75pt;margin-top:749.85pt;width:256.3pt;height:34.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3KWsAIAALE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" filled="f" stroked="f">
              <v:textbox inset="0,0,0,0">
                <w:txbxContent>
                  <w:p w:rsidR="00BE51C0" w:rsidRDefault="00BE51C0" w:rsidP="00184C9B">
                    <w:pPr>
                      <w:pStyle w:val="mbfusszeile"/>
                      <w:rPr>
                        <w:lang w:bidi="de-DE"/>
                      </w:rPr>
                    </w:pPr>
                    <w:r>
                      <w:rPr>
                        <w:lang w:bidi="de-DE"/>
                      </w:rPr>
                      <w:t>D</w:t>
                    </w:r>
                    <w:r w:rsidRPr="0054025A">
                      <w:rPr>
                        <w:lang w:bidi="de-DE"/>
                      </w:rPr>
                      <w:t>as FiBL hat Standorte in der Schw</w:t>
                    </w:r>
                    <w:r>
                      <w:rPr>
                        <w:lang w:bidi="de-DE"/>
                      </w:rPr>
                      <w:t>eiz, Deutschland und Österreich</w:t>
                    </w:r>
                  </w:p>
                  <w:p w:rsidR="00BE51C0" w:rsidRDefault="00BE51C0" w:rsidP="00184C9B">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rsidR="00BE51C0" w:rsidRPr="00FA191B" w:rsidRDefault="00BE51C0" w:rsidP="00184C9B">
                    <w:pPr>
                      <w:pStyle w:val="mbfusszeile"/>
                      <w:rPr>
                        <w:lang w:val="fr-CH"/>
                      </w:rPr>
                    </w:pPr>
                    <w:r w:rsidRPr="00FA191B">
                      <w:rPr>
                        <w:lang w:val="fr-CH" w:bidi="de-DE"/>
                      </w:rPr>
                      <w:t>FiBL est basé en Suisse, Allemagne et Autriche</w:t>
                    </w:r>
                  </w:p>
                </w:txbxContent>
              </v:textbox>
              <w10:wrap anchorx="page" anchory="page"/>
            </v:shape>
          </w:pict>
        </mc:Fallback>
      </mc:AlternateContent>
    </w:r>
    <w:r>
      <w:rPr>
        <w:noProof/>
        <w:lang w:val="de-CH" w:eastAsia="de-CH"/>
      </w:rPr>
      <w:drawing>
        <wp:anchor distT="0" distB="0" distL="114300" distR="114300" simplePos="0" relativeHeight="251668480" behindDoc="1" locked="1" layoutInCell="1" allowOverlap="1" wp14:anchorId="1AE9E4D2" wp14:editId="19FC08FC">
          <wp:simplePos x="0" y="0"/>
          <wp:positionH relativeFrom="page">
            <wp:posOffset>1368425</wp:posOffset>
          </wp:positionH>
          <wp:positionV relativeFrom="page">
            <wp:posOffset>9220835</wp:posOffset>
          </wp:positionV>
          <wp:extent cx="3762375" cy="228600"/>
          <wp:effectExtent l="0" t="0" r="9525" b="0"/>
          <wp:wrapTight wrapText="bothSides">
            <wp:wrapPolygon edited="0">
              <wp:start x="0" y="0"/>
              <wp:lineTo x="0" y="19800"/>
              <wp:lineTo x="21545" y="19800"/>
              <wp:lineTo x="21545" y="0"/>
              <wp:lineTo x="0" y="0"/>
            </wp:wrapPolygon>
          </wp:wrapTight>
          <wp:docPr id="26" name="Bild 8"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8" w:type="dxa"/>
      <w:tblLook w:val="0000" w:firstRow="0" w:lastRow="0" w:firstColumn="0" w:lastColumn="0" w:noHBand="0" w:noVBand="0"/>
    </w:tblPr>
    <w:tblGrid>
      <w:gridCol w:w="1211"/>
      <w:gridCol w:w="8257"/>
      <w:gridCol w:w="540"/>
    </w:tblGrid>
    <w:tr w:rsidR="0064302D">
      <w:trPr>
        <w:trHeight w:val="550"/>
      </w:trPr>
      <w:tc>
        <w:tcPr>
          <w:tcW w:w="1211" w:type="dxa"/>
        </w:tcPr>
        <w:p w:rsidR="0064302D" w:rsidRDefault="0064302D" w:rsidP="00C46983">
          <w:pPr>
            <w:tabs>
              <w:tab w:val="right" w:pos="9360"/>
            </w:tabs>
            <w:spacing w:before="96" w:after="96"/>
            <w:rPr>
              <w:sz w:val="17"/>
              <w:szCs w:val="17"/>
            </w:rPr>
          </w:pPr>
          <w:r>
            <w:rPr>
              <w:noProof/>
              <w:lang w:val="de-CH" w:eastAsia="de-CH"/>
            </w:rPr>
            <w:drawing>
              <wp:inline distT="0" distB="0" distL="0" distR="0" wp14:anchorId="1F60F255" wp14:editId="653D5CD3">
                <wp:extent cx="571500" cy="381000"/>
                <wp:effectExtent l="0" t="0" r="0" b="0"/>
                <wp:docPr id="15" name="Bild 1" descr="fibl_buero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l_buero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tc>
      <w:tc>
        <w:tcPr>
          <w:tcW w:w="8257" w:type="dxa"/>
          <w:vAlign w:val="center"/>
        </w:tcPr>
        <w:p w:rsidR="0064302D" w:rsidRDefault="0064302D" w:rsidP="004F15A7">
          <w:pPr>
            <w:pStyle w:val="spacer"/>
          </w:pPr>
        </w:p>
        <w:p w:rsidR="0064302D" w:rsidRDefault="0064302D" w:rsidP="004F15A7">
          <w:pPr>
            <w:pStyle w:val="spacer"/>
          </w:pPr>
        </w:p>
        <w:p w:rsidR="0064302D" w:rsidRDefault="0064302D" w:rsidP="004F15A7">
          <w:pPr>
            <w:pStyle w:val="spacer"/>
          </w:pPr>
        </w:p>
        <w:p w:rsidR="0064302D" w:rsidRDefault="0064302D" w:rsidP="004F15A7">
          <w:pPr>
            <w:pStyle w:val="spacer"/>
          </w:pPr>
        </w:p>
        <w:p w:rsidR="0064302D" w:rsidRDefault="0064302D" w:rsidP="004F15A7">
          <w:pPr>
            <w:pStyle w:val="spacer"/>
          </w:pPr>
        </w:p>
        <w:p w:rsidR="0064302D" w:rsidRPr="004D04BA" w:rsidRDefault="0064302D" w:rsidP="004F15A7">
          <w:pPr>
            <w:pStyle w:val="spacer"/>
            <w:rPr>
              <w:sz w:val="6"/>
              <w:szCs w:val="6"/>
            </w:rPr>
          </w:pPr>
        </w:p>
        <w:p w:rsidR="0064302D" w:rsidRDefault="00BE51C0" w:rsidP="00BE51C0">
          <w:pPr>
            <w:tabs>
              <w:tab w:val="right" w:pos="9360"/>
            </w:tabs>
            <w:spacing w:before="96" w:after="96"/>
            <w:rPr>
              <w:sz w:val="17"/>
              <w:szCs w:val="17"/>
            </w:rPr>
          </w:pPr>
          <w:r>
            <w:rPr>
              <w:sz w:val="17"/>
              <w:szCs w:val="17"/>
            </w:rPr>
            <w:t xml:space="preserve">Ergänzende </w:t>
          </w:r>
          <w:proofErr w:type="spellStart"/>
          <w:r>
            <w:rPr>
              <w:sz w:val="17"/>
              <w:szCs w:val="17"/>
            </w:rPr>
            <w:t>Inforrmationen</w:t>
          </w:r>
          <w:proofErr w:type="spellEnd"/>
          <w:r>
            <w:rPr>
              <w:sz w:val="17"/>
              <w:szCs w:val="17"/>
            </w:rPr>
            <w:t xml:space="preserve"> zum Beitrag „Was Langzeitversuche für die Biolandbauforschung bedeuten“</w:t>
          </w:r>
        </w:p>
      </w:tc>
      <w:tc>
        <w:tcPr>
          <w:tcW w:w="540" w:type="dxa"/>
        </w:tcPr>
        <w:p w:rsidR="0064302D" w:rsidRDefault="0064302D" w:rsidP="004F15A7">
          <w:pPr>
            <w:pStyle w:val="spacer"/>
          </w:pPr>
        </w:p>
        <w:p w:rsidR="0064302D" w:rsidRDefault="0064302D" w:rsidP="004F15A7">
          <w:pPr>
            <w:pStyle w:val="spacer"/>
          </w:pPr>
        </w:p>
        <w:p w:rsidR="0064302D" w:rsidRDefault="0064302D" w:rsidP="004F15A7">
          <w:pPr>
            <w:pStyle w:val="spacer"/>
          </w:pPr>
        </w:p>
        <w:p w:rsidR="0064302D" w:rsidRDefault="0064302D" w:rsidP="004F15A7">
          <w:pPr>
            <w:pStyle w:val="spacer"/>
          </w:pPr>
        </w:p>
        <w:p w:rsidR="0064302D" w:rsidRDefault="0064302D" w:rsidP="004F15A7">
          <w:pPr>
            <w:pStyle w:val="spacer"/>
          </w:pPr>
        </w:p>
        <w:p w:rsidR="0064302D" w:rsidRDefault="0064302D" w:rsidP="004F15A7">
          <w:pPr>
            <w:pStyle w:val="spacer"/>
          </w:pPr>
        </w:p>
        <w:p w:rsidR="0064302D" w:rsidRPr="004D04BA" w:rsidRDefault="0064302D" w:rsidP="004F15A7">
          <w:pPr>
            <w:pStyle w:val="spacer"/>
            <w:rPr>
              <w:sz w:val="6"/>
              <w:szCs w:val="6"/>
            </w:rPr>
          </w:pPr>
        </w:p>
        <w:p w:rsidR="0064302D" w:rsidRDefault="0064302D" w:rsidP="004F15A7">
          <w:pPr>
            <w:pStyle w:val="fiblseitenzahl"/>
            <w:rPr>
              <w:sz w:val="17"/>
              <w:szCs w:val="17"/>
            </w:rPr>
          </w:pPr>
          <w:r>
            <w:rPr>
              <w:rStyle w:val="Seitenzahl"/>
            </w:rPr>
            <w:fldChar w:fldCharType="begin"/>
          </w:r>
          <w:r>
            <w:rPr>
              <w:rStyle w:val="Seitenzahl"/>
            </w:rPr>
            <w:instrText xml:space="preserve"> PAGE </w:instrText>
          </w:r>
          <w:r>
            <w:rPr>
              <w:rStyle w:val="Seitenzahl"/>
            </w:rPr>
            <w:fldChar w:fldCharType="separate"/>
          </w:r>
          <w:r w:rsidR="00BF5451">
            <w:rPr>
              <w:rStyle w:val="Seitenzahl"/>
              <w:noProof/>
            </w:rPr>
            <w:t>2</w:t>
          </w:r>
          <w:r>
            <w:rPr>
              <w:rStyle w:val="Seitenzahl"/>
            </w:rPr>
            <w:fldChar w:fldCharType="end"/>
          </w:r>
        </w:p>
      </w:tc>
    </w:tr>
  </w:tbl>
  <w:p w:rsidR="0064302D" w:rsidRPr="005473A3" w:rsidRDefault="0064302D" w:rsidP="005473A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2D" w:rsidRPr="00184C9B" w:rsidRDefault="0064302D" w:rsidP="00184C9B">
    <w:pPr>
      <w:pStyle w:val="Fuzeile"/>
    </w:pPr>
    <w:r>
      <w:rPr>
        <w:noProof/>
        <w:lang w:val="de-CH" w:eastAsia="de-CH"/>
      </w:rPr>
      <mc:AlternateContent>
        <mc:Choice Requires="wps">
          <w:drawing>
            <wp:anchor distT="0" distB="0" distL="114300" distR="114300" simplePos="0" relativeHeight="251661312" behindDoc="0" locked="0" layoutInCell="1" allowOverlap="1" wp14:anchorId="01131254" wp14:editId="53B2D317">
              <wp:simplePos x="0" y="0"/>
              <wp:positionH relativeFrom="page">
                <wp:posOffset>5534025</wp:posOffset>
              </wp:positionH>
              <wp:positionV relativeFrom="page">
                <wp:posOffset>9267825</wp:posOffset>
              </wp:positionV>
              <wp:extent cx="1590040" cy="699770"/>
              <wp:effectExtent l="0" t="0" r="10160" b="508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02D" w:rsidRPr="00CA22EE" w:rsidRDefault="0064302D" w:rsidP="00184C9B">
                          <w:pPr>
                            <w:pStyle w:val="mbfusszeile"/>
                            <w:rPr>
                              <w:b/>
                            </w:rPr>
                          </w:pPr>
                          <w:r w:rsidRPr="00CA22EE">
                            <w:rPr>
                              <w:b/>
                            </w:rPr>
                            <w:t>FiBL Schweiz / Suisse</w:t>
                          </w:r>
                        </w:p>
                        <w:p w:rsidR="0064302D" w:rsidRDefault="0064302D" w:rsidP="00184C9B">
                          <w:pPr>
                            <w:pStyle w:val="mbfusszeile"/>
                          </w:pPr>
                          <w:r w:rsidRPr="006641E5">
                            <w:t>Ackerstrasse</w:t>
                          </w:r>
                          <w:r>
                            <w:t xml:space="preserve"> 113, Postf. 219</w:t>
                          </w:r>
                        </w:p>
                        <w:p w:rsidR="0064302D" w:rsidRPr="006641E5" w:rsidRDefault="0064302D" w:rsidP="00184C9B">
                          <w:pPr>
                            <w:pStyle w:val="mbfusszeile"/>
                          </w:pPr>
                          <w:r w:rsidRPr="006641E5">
                            <w:t>5070 Frick</w:t>
                          </w:r>
                          <w:r>
                            <w:t>, Schweiz</w:t>
                          </w:r>
                        </w:p>
                        <w:p w:rsidR="0064302D" w:rsidRDefault="0064302D" w:rsidP="00184C9B">
                          <w:pPr>
                            <w:pStyle w:val="mbfusszeile"/>
                            <w:rPr>
                              <w:rFonts w:cs="FormataBQ-Light"/>
                            </w:rPr>
                          </w:pPr>
                          <w:r w:rsidRPr="00357EE7">
                            <w:rPr>
                              <w:rFonts w:cs="FormataBQ-Light"/>
                            </w:rPr>
                            <w:t>Tel. +41 (0)62 865 72 72</w:t>
                          </w:r>
                        </w:p>
                        <w:p w:rsidR="0064302D" w:rsidRPr="000216A7" w:rsidRDefault="0064302D" w:rsidP="00184C9B">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35.75pt;margin-top:729.75pt;width:125.2pt;height:5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" filled="f" stroked="f">
              <v:textbox inset="0,0,0,0">
                <w:txbxContent>
                  <w:p w:rsidR="0064302D" w:rsidRPr="00CA22EE" w:rsidRDefault="0064302D" w:rsidP="00184C9B">
                    <w:pPr>
                      <w:pStyle w:val="mbfusszeile"/>
                      <w:rPr>
                        <w:b/>
                      </w:rPr>
                    </w:pPr>
                    <w:r w:rsidRPr="00CA22EE">
                      <w:rPr>
                        <w:b/>
                      </w:rPr>
                      <w:t>FiBL Schweiz / Suisse</w:t>
                    </w:r>
                  </w:p>
                  <w:p w:rsidR="0064302D" w:rsidRDefault="0064302D" w:rsidP="00184C9B">
                    <w:pPr>
                      <w:pStyle w:val="mbfusszeile"/>
                    </w:pPr>
                    <w:r w:rsidRPr="006641E5">
                      <w:t>Ackerstrasse</w:t>
                    </w:r>
                    <w:r>
                      <w:t xml:space="preserve"> 113, Postf. 219</w:t>
                    </w:r>
                  </w:p>
                  <w:p w:rsidR="0064302D" w:rsidRPr="006641E5" w:rsidRDefault="0064302D" w:rsidP="00184C9B">
                    <w:pPr>
                      <w:pStyle w:val="mbfusszeile"/>
                    </w:pPr>
                    <w:r w:rsidRPr="006641E5">
                      <w:t>5070 Frick</w:t>
                    </w:r>
                    <w:r>
                      <w:t>, Schweiz</w:t>
                    </w:r>
                  </w:p>
                  <w:p w:rsidR="0064302D" w:rsidRDefault="0064302D" w:rsidP="00184C9B">
                    <w:pPr>
                      <w:pStyle w:val="mbfusszeile"/>
                      <w:rPr>
                        <w:rFonts w:cs="FormataBQ-Light"/>
                      </w:rPr>
                    </w:pPr>
                    <w:r w:rsidRPr="00357EE7">
                      <w:rPr>
                        <w:rFonts w:cs="FormataBQ-Light"/>
                      </w:rPr>
                      <w:t>Tel. +41 (0)62 865 72 72</w:t>
                    </w:r>
                  </w:p>
                  <w:p w:rsidR="0064302D" w:rsidRPr="000216A7" w:rsidRDefault="0064302D" w:rsidP="00184C9B">
                    <w:pPr>
                      <w:pStyle w:val="mbfusszeile"/>
                    </w:pPr>
                    <w:r w:rsidRPr="00357EE7">
                      <w:rPr>
                        <w:rFonts w:cs="FormataBQ-Light"/>
                      </w:rPr>
                      <w:t>info.suisse@fibl.org, www.fibl.org</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0288" behindDoc="0" locked="0" layoutInCell="1" allowOverlap="1" wp14:anchorId="0E590A80" wp14:editId="08F49A15">
              <wp:simplePos x="0" y="0"/>
              <wp:positionH relativeFrom="page">
                <wp:posOffset>1368425</wp:posOffset>
              </wp:positionH>
              <wp:positionV relativeFrom="page">
                <wp:posOffset>9523095</wp:posOffset>
              </wp:positionV>
              <wp:extent cx="3255010" cy="44259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02D" w:rsidRDefault="0064302D" w:rsidP="00184C9B">
                          <w:pPr>
                            <w:pStyle w:val="mbfusszeile"/>
                            <w:rPr>
                              <w:lang w:bidi="de-DE"/>
                            </w:rPr>
                          </w:pPr>
                          <w:r>
                            <w:rPr>
                              <w:lang w:bidi="de-DE"/>
                            </w:rPr>
                            <w:t>D</w:t>
                          </w:r>
                          <w:r w:rsidRPr="0054025A">
                            <w:rPr>
                              <w:lang w:bidi="de-DE"/>
                            </w:rPr>
                            <w:t>as FiBL hat Standorte in der Schw</w:t>
                          </w:r>
                          <w:r>
                            <w:rPr>
                              <w:lang w:bidi="de-DE"/>
                            </w:rPr>
                            <w:t>eiz, Deutschland und Österreich</w:t>
                          </w:r>
                        </w:p>
                        <w:p w:rsidR="0064302D" w:rsidRDefault="0064302D" w:rsidP="00184C9B">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rsidR="0064302D" w:rsidRPr="00FA191B" w:rsidRDefault="0064302D" w:rsidP="00184C9B">
                          <w:pPr>
                            <w:pStyle w:val="mbfusszeile"/>
                            <w:rPr>
                              <w:lang w:val="fr-CH"/>
                            </w:rPr>
                          </w:pPr>
                          <w:r w:rsidRPr="00FA191B">
                            <w:rPr>
                              <w:lang w:val="fr-CH" w:bidi="de-DE"/>
                            </w:rPr>
                            <w:t>FiBL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07.75pt;margin-top:749.85pt;width:256.3pt;height:34.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jPJrwIAALA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" filled="f" stroked="f">
              <v:textbox inset="0,0,0,0">
                <w:txbxContent>
                  <w:p w:rsidR="0064302D" w:rsidRDefault="0064302D" w:rsidP="00184C9B">
                    <w:pPr>
                      <w:pStyle w:val="mbfusszeile"/>
                      <w:rPr>
                        <w:lang w:bidi="de-DE"/>
                      </w:rPr>
                    </w:pPr>
                    <w:r>
                      <w:rPr>
                        <w:lang w:bidi="de-DE"/>
                      </w:rPr>
                      <w:t>D</w:t>
                    </w:r>
                    <w:r w:rsidRPr="0054025A">
                      <w:rPr>
                        <w:lang w:bidi="de-DE"/>
                      </w:rPr>
                      <w:t>as FiBL hat Standorte in der Schw</w:t>
                    </w:r>
                    <w:r>
                      <w:rPr>
                        <w:lang w:bidi="de-DE"/>
                      </w:rPr>
                      <w:t>eiz, Deutschland und Österreich</w:t>
                    </w:r>
                  </w:p>
                  <w:p w:rsidR="0064302D" w:rsidRDefault="0064302D" w:rsidP="00184C9B">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rsidR="0064302D" w:rsidRPr="00FA191B" w:rsidRDefault="0064302D" w:rsidP="00184C9B">
                    <w:pPr>
                      <w:pStyle w:val="mbfusszeile"/>
                      <w:rPr>
                        <w:lang w:val="fr-CH"/>
                      </w:rPr>
                    </w:pPr>
                    <w:r w:rsidRPr="00FA191B">
                      <w:rPr>
                        <w:lang w:val="fr-CH" w:bidi="de-DE"/>
                      </w:rPr>
                      <w:t>FiBL est basé en Suisse, Allemagne et Autriche</w:t>
                    </w:r>
                  </w:p>
                </w:txbxContent>
              </v:textbox>
              <w10:wrap anchorx="page" anchory="page"/>
            </v:shape>
          </w:pict>
        </mc:Fallback>
      </mc:AlternateContent>
    </w:r>
    <w:r>
      <w:rPr>
        <w:noProof/>
        <w:lang w:val="de-CH" w:eastAsia="de-CH"/>
      </w:rPr>
      <w:drawing>
        <wp:anchor distT="0" distB="0" distL="114300" distR="114300" simplePos="0" relativeHeight="251659264" behindDoc="1" locked="1" layoutInCell="1" allowOverlap="1" wp14:anchorId="2AC7D958" wp14:editId="4FE9C3E8">
          <wp:simplePos x="0" y="0"/>
          <wp:positionH relativeFrom="page">
            <wp:posOffset>1368425</wp:posOffset>
          </wp:positionH>
          <wp:positionV relativeFrom="page">
            <wp:posOffset>9220835</wp:posOffset>
          </wp:positionV>
          <wp:extent cx="3762375" cy="228600"/>
          <wp:effectExtent l="0" t="0" r="9525" b="0"/>
          <wp:wrapTight wrapText="bothSides">
            <wp:wrapPolygon edited="0">
              <wp:start x="0" y="0"/>
              <wp:lineTo x="0" y="19800"/>
              <wp:lineTo x="21545" y="19800"/>
              <wp:lineTo x="21545" y="0"/>
              <wp:lineTo x="0" y="0"/>
            </wp:wrapPolygon>
          </wp:wrapTight>
          <wp:docPr id="17" name="Bild 8"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9DF" w:rsidRDefault="00F519DF">
      <w:r>
        <w:separator/>
      </w:r>
    </w:p>
  </w:footnote>
  <w:footnote w:type="continuationSeparator" w:id="0">
    <w:p w:rsidR="00F519DF" w:rsidRDefault="00F519DF">
      <w:r>
        <w:continuationSeparator/>
      </w:r>
    </w:p>
  </w:footnote>
  <w:footnote w:id="1">
    <w:p w:rsidR="00416500" w:rsidRDefault="00416500" w:rsidP="00416500">
      <w:pPr>
        <w:pStyle w:val="Funotentext"/>
      </w:pPr>
      <w:r>
        <w:rPr>
          <w:rStyle w:val="Funotenzeichen"/>
        </w:rPr>
        <w:footnoteRef/>
      </w:r>
      <w:r>
        <w:t xml:space="preserve"> </w:t>
      </w:r>
      <w:r w:rsidRPr="00E20326">
        <w:t xml:space="preserve">Pflanzenkohle (auch </w:t>
      </w:r>
      <w:proofErr w:type="spellStart"/>
      <w:r w:rsidRPr="00E20326">
        <w:t>Biokohle</w:t>
      </w:r>
      <w:proofErr w:type="spellEnd"/>
      <w:r w:rsidRPr="00E20326">
        <w:t xml:space="preserve">, </w:t>
      </w:r>
      <w:r>
        <w:t>e</w:t>
      </w:r>
      <w:r w:rsidRPr="00E20326">
        <w:t xml:space="preserve">nglisch </w:t>
      </w:r>
      <w:proofErr w:type="spellStart"/>
      <w:r w:rsidRPr="00E20326">
        <w:t>Biochar</w:t>
      </w:r>
      <w:proofErr w:type="spellEnd"/>
      <w:r w:rsidRPr="00E20326">
        <w:t xml:space="preserve">) wird durch Verkohlung </w:t>
      </w:r>
      <w:r>
        <w:t>organischer Stoffe</w:t>
      </w:r>
      <w:r w:rsidRPr="00E20326">
        <w:t xml:space="preserve"> </w:t>
      </w:r>
      <w:r>
        <w:t xml:space="preserve">wie Baumschnitt </w:t>
      </w:r>
      <w:r w:rsidRPr="00E20326">
        <w:t>hergestellt</w:t>
      </w:r>
      <w:r>
        <w:t>, und wird oft zur Bodenverbesserung eingesetzt.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C0" w:rsidRDefault="00BE51C0">
    <w:pPr>
      <w:pStyle w:val="Kopfzeile"/>
      <w:ind w:left="-3444"/>
    </w:pPr>
    <w:r>
      <w:rPr>
        <w:noProof/>
        <w:lang w:val="de-CH" w:eastAsia="de-CH"/>
      </w:rPr>
      <mc:AlternateContent>
        <mc:Choice Requires="wps">
          <w:drawing>
            <wp:anchor distT="0" distB="0" distL="114300" distR="114300" simplePos="0" relativeHeight="251663360" behindDoc="0" locked="0" layoutInCell="1" allowOverlap="1" wp14:anchorId="5C4FDE62" wp14:editId="7F132D44">
              <wp:simplePos x="0" y="0"/>
              <wp:positionH relativeFrom="column">
                <wp:posOffset>-2704465</wp:posOffset>
              </wp:positionH>
              <wp:positionV relativeFrom="paragraph">
                <wp:posOffset>287020</wp:posOffset>
              </wp:positionV>
              <wp:extent cx="6858000" cy="0"/>
              <wp:effectExtent l="10160" t="10795" r="8890" b="8255"/>
              <wp:wrapNone/>
              <wp:docPr id="1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95pt,22.6pt" to="327.0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jZEw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"/>
          </w:pict>
        </mc:Fallback>
      </mc:AlternateContent>
    </w:r>
    <w:r>
      <w:rPr>
        <w:rFonts w:ascii="FormataBQ-Bold" w:hAnsi="FormataBQ-Bold"/>
        <w:color w:val="808080"/>
        <w:sz w:val="28"/>
        <w:szCs w:val="28"/>
      </w:rPr>
      <w:t>Hat das Teil auch einen Titel?</w:t>
    </w:r>
    <w:r>
      <w:rPr>
        <w:noProof/>
        <w:lang w:val="de-CH" w:eastAsia="de-CH"/>
      </w:rPr>
      <mc:AlternateContent>
        <mc:Choice Requires="wps">
          <w:drawing>
            <wp:anchor distT="0" distB="0" distL="114300" distR="114300" simplePos="0" relativeHeight="251664384" behindDoc="1" locked="1" layoutInCell="1" allowOverlap="1" wp14:anchorId="1DBC777A" wp14:editId="62403AD7">
              <wp:simplePos x="0" y="0"/>
              <wp:positionH relativeFrom="page">
                <wp:posOffset>-118745</wp:posOffset>
              </wp:positionH>
              <wp:positionV relativeFrom="page">
                <wp:posOffset>6452235</wp:posOffset>
              </wp:positionV>
              <wp:extent cx="539750" cy="2286000"/>
              <wp:effectExtent l="0" t="381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86000"/>
                      </a:xfrm>
                      <a:prstGeom prst="rect">
                        <a:avLst/>
                      </a:prstGeom>
                      <a:solidFill>
                        <a:srgbClr val="008000"/>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35pt;margin-top:508.05pt;width:42.5pt;height:18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" fillcolor="green" stroked="f">
              <v:stroke dashstyle="1 1"/>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C0" w:rsidRDefault="00BE51C0" w:rsidP="00BE51C0">
    <w:pPr>
      <w:pStyle w:val="Kopfzeile"/>
      <w:jc w:val="right"/>
    </w:pPr>
    <w:r>
      <w:rPr>
        <w:rFonts w:ascii="Verdana" w:hAnsi="Verdana"/>
        <w:noProof/>
        <w:color w:val="000000"/>
        <w:lang w:val="de-CH" w:eastAsia="de-CH"/>
      </w:rPr>
      <w:drawing>
        <wp:inline distT="0" distB="0" distL="0" distR="0" wp14:anchorId="5A45B50A" wp14:editId="3F3F34B2">
          <wp:extent cx="2082800" cy="1854200"/>
          <wp:effectExtent l="0" t="0" r="0" b="0"/>
          <wp:docPr id="30" name="Grafik 30" descr="Ökologie &amp; Landbau Zeitschrift Text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kologie &amp; Landbau Zeitschrift Textausschni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1854200"/>
                  </a:xfrm>
                  <a:prstGeom prst="rect">
                    <a:avLst/>
                  </a:prstGeom>
                  <a:noFill/>
                  <a:ln>
                    <a:noFill/>
                  </a:ln>
                </pic:spPr>
              </pic:pic>
            </a:graphicData>
          </a:graphic>
        </wp:inline>
      </w:drawing>
    </w:r>
    <w:r>
      <w:rPr>
        <w:rFonts w:ascii="FormataBQ-Regular" w:hAnsi="FormataBQ-Regular"/>
        <w:noProof/>
        <w:sz w:val="16"/>
        <w:szCs w:val="16"/>
        <w:lang w:val="de-CH" w:eastAsia="de-CH"/>
      </w:rPr>
      <w:drawing>
        <wp:anchor distT="0" distB="0" distL="114300" distR="114300" simplePos="0" relativeHeight="251667456" behindDoc="1" locked="0" layoutInCell="1" allowOverlap="1" wp14:anchorId="76D5785D" wp14:editId="7677709B">
          <wp:simplePos x="0" y="0"/>
          <wp:positionH relativeFrom="page">
            <wp:posOffset>1333500</wp:posOffset>
          </wp:positionH>
          <wp:positionV relativeFrom="page">
            <wp:posOffset>304800</wp:posOffset>
          </wp:positionV>
          <wp:extent cx="1333500" cy="847725"/>
          <wp:effectExtent l="0" t="0" r="0" b="9525"/>
          <wp:wrapTight wrapText="bothSides">
            <wp:wrapPolygon edited="0">
              <wp:start x="0" y="0"/>
              <wp:lineTo x="0" y="21357"/>
              <wp:lineTo x="21291" y="21357"/>
              <wp:lineTo x="21291" y="0"/>
              <wp:lineTo x="0" y="0"/>
            </wp:wrapPolygon>
          </wp:wrapTight>
          <wp:docPr id="25" name="Bild 7"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_FiBL_5sprachig"/>
                  <pic:cNvPicPr>
                    <a:picLocks noChangeAspect="1" noChangeArrowheads="1"/>
                  </pic:cNvPicPr>
                </pic:nvPicPr>
                <pic:blipFill rotWithShape="1">
                  <a:blip r:embed="rId2">
                    <a:extLst>
                      <a:ext uri="{28A0092B-C50C-407E-A947-70E740481C1C}">
                        <a14:useLocalDpi xmlns:a14="http://schemas.microsoft.com/office/drawing/2010/main" val="0"/>
                      </a:ext>
                    </a:extLst>
                  </a:blip>
                  <a:srcRect r="64647"/>
                  <a:stretch/>
                </pic:blipFill>
                <pic:spPr bwMode="auto">
                  <a:xfrm>
                    <a:off x="0" y="0"/>
                    <a:ext cx="1333500"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FormataBQ-Regular" w:hAnsi="FormataBQ-Regular"/>
        <w:noProof/>
        <w:sz w:val="16"/>
        <w:szCs w:val="16"/>
        <w:lang w:val="de-CH" w:eastAsia="de-CH"/>
      </w:rPr>
      <mc:AlternateContent>
        <mc:Choice Requires="wps">
          <w:drawing>
            <wp:anchor distT="0" distB="0" distL="114300" distR="114300" simplePos="0" relativeHeight="251665408" behindDoc="0" locked="0" layoutInCell="1" allowOverlap="1" wp14:anchorId="5F27EF01" wp14:editId="1A08ED94">
              <wp:simplePos x="0" y="0"/>
              <wp:positionH relativeFrom="page">
                <wp:posOffset>431800</wp:posOffset>
              </wp:positionH>
              <wp:positionV relativeFrom="page">
                <wp:posOffset>151130</wp:posOffset>
              </wp:positionV>
              <wp:extent cx="612140" cy="9716135"/>
              <wp:effectExtent l="3175" t="0" r="3810" b="635"/>
              <wp:wrapSquare wrapText="bothSides"/>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pt;margin-top:11.9pt;width:48.2pt;height:76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ErfTgt/&#10;AgAA/AQAAA4AAAAAAAAAAAAAAAAALgIAAGRycy9lMm9Eb2MueG1sUEsBAi0AFAAGAAgAAAAhABEz&#10;kbTgAAAACgEAAA8AAAAAAAAAAAAAAAAA2QQAAGRycy9kb3ducmV2LnhtbFBLBQYAAAAABAAEAPMA&#10;AADmBQAAAAA=&#10;" fillcolor="#00b091" stroked="f">
              <w10:wrap type="square" anchorx="page" anchory="page"/>
            </v:rect>
          </w:pict>
        </mc:Fallback>
      </mc:AlternateContent>
    </w:r>
    <w:r>
      <w:rPr>
        <w:rFonts w:ascii="FormataBQ-Regular" w:hAnsi="FormataBQ-Regular"/>
        <w:noProof/>
        <w:sz w:val="16"/>
        <w:szCs w:val="16"/>
        <w:lang w:val="de-CH" w:eastAsia="de-CH"/>
      </w:rPr>
      <mc:AlternateContent>
        <mc:Choice Requires="wps">
          <w:drawing>
            <wp:anchor distT="0" distB="0" distL="114300" distR="114300" simplePos="0" relativeHeight="251666432" behindDoc="0" locked="1" layoutInCell="1" allowOverlap="1" wp14:anchorId="638F160A" wp14:editId="034D5E38">
              <wp:simplePos x="0" y="0"/>
              <wp:positionH relativeFrom="column">
                <wp:posOffset>-835025</wp:posOffset>
              </wp:positionH>
              <wp:positionV relativeFrom="page">
                <wp:posOffset>504190</wp:posOffset>
              </wp:positionV>
              <wp:extent cx="752475" cy="8315325"/>
              <wp:effectExtent l="0" t="0" r="0" b="952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1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C0" w:rsidRPr="00754788" w:rsidRDefault="00BE51C0" w:rsidP="00600909">
                          <w:pPr>
                            <w:ind w:left="709" w:hanging="709"/>
                            <w:jc w:val="right"/>
                            <w:rPr>
                              <w:rFonts w:cs="Arial"/>
                              <w:caps/>
                              <w:color w:val="FFFFFF"/>
                              <w:spacing w:val="76"/>
                              <w:sz w:val="64"/>
                              <w:szCs w:val="64"/>
                              <w:lang w:val="de-CH"/>
                            </w:rPr>
                          </w:pPr>
                          <w:r w:rsidRPr="00754788">
                            <w:rPr>
                              <w:rFonts w:cs="Arial"/>
                              <w:caps/>
                              <w:color w:val="FFFFFF"/>
                              <w:spacing w:val="76"/>
                              <w:sz w:val="64"/>
                              <w:szCs w:val="64"/>
                              <w:lang w:val="de-CH"/>
                            </w:rPr>
                            <w:t>ergänzende INFORMATIONEN</w:t>
                          </w:r>
                        </w:p>
                      </w:txbxContent>
                    </wps:txbx>
                    <wps:bodyPr rot="0" vert="vert270"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5.75pt;margin-top:39.7pt;width:59.25pt;height:6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" filled="f" stroked="f">
              <v:textbox style="layout-flow:vertical;mso-layout-flow-alt:bottom-to-top" inset=",0,,0">
                <w:txbxContent>
                  <w:p w:rsidR="00BE51C0" w:rsidRPr="00754788" w:rsidRDefault="00BE51C0" w:rsidP="00600909">
                    <w:pPr>
                      <w:ind w:left="709" w:hanging="709"/>
                      <w:jc w:val="right"/>
                      <w:rPr>
                        <w:rFonts w:cs="Arial"/>
                        <w:caps/>
                        <w:color w:val="FFFFFF"/>
                        <w:spacing w:val="76"/>
                        <w:sz w:val="64"/>
                        <w:szCs w:val="64"/>
                        <w:lang w:val="de-CH"/>
                      </w:rPr>
                    </w:pPr>
                    <w:r w:rsidRPr="00754788">
                      <w:rPr>
                        <w:rFonts w:cs="Arial"/>
                        <w:caps/>
                        <w:color w:val="FFFFFF"/>
                        <w:spacing w:val="76"/>
                        <w:sz w:val="64"/>
                        <w:szCs w:val="64"/>
                        <w:lang w:val="de-CH"/>
                      </w:rPr>
                      <w:t>ergänzende INFORMATIONEN</w:t>
                    </w:r>
                  </w:p>
                </w:txbxContent>
              </v:textbox>
              <w10:wrap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2D" w:rsidRDefault="0064302D">
    <w:pPr>
      <w:pStyle w:val="Kopfzeile"/>
      <w:ind w:left="-3444"/>
    </w:pPr>
    <w:r>
      <w:rPr>
        <w:noProof/>
        <w:lang w:val="de-CH" w:eastAsia="de-CH"/>
      </w:rPr>
      <mc:AlternateContent>
        <mc:Choice Requires="wps">
          <w:drawing>
            <wp:anchor distT="0" distB="0" distL="114300" distR="114300" simplePos="0" relativeHeight="251654144" behindDoc="0" locked="0" layoutInCell="1" allowOverlap="1" wp14:anchorId="2398FED3" wp14:editId="3F74B906">
              <wp:simplePos x="0" y="0"/>
              <wp:positionH relativeFrom="column">
                <wp:posOffset>-2704465</wp:posOffset>
              </wp:positionH>
              <wp:positionV relativeFrom="paragraph">
                <wp:posOffset>287020</wp:posOffset>
              </wp:positionV>
              <wp:extent cx="6858000" cy="0"/>
              <wp:effectExtent l="10160" t="10795" r="8890" b="8255"/>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95pt,22.6pt" to="327.0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ZCEw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"/>
          </w:pict>
        </mc:Fallback>
      </mc:AlternateContent>
    </w:r>
    <w:r>
      <w:rPr>
        <w:rFonts w:ascii="FormataBQ-Bold" w:hAnsi="FormataBQ-Bold"/>
        <w:color w:val="808080"/>
        <w:sz w:val="28"/>
        <w:szCs w:val="28"/>
      </w:rPr>
      <w:t>Hat das Teil auch einen Titel?</w:t>
    </w:r>
    <w:r>
      <w:rPr>
        <w:noProof/>
        <w:lang w:val="de-CH" w:eastAsia="de-CH"/>
      </w:rPr>
      <mc:AlternateContent>
        <mc:Choice Requires="wps">
          <w:drawing>
            <wp:anchor distT="0" distB="0" distL="114300" distR="114300" simplePos="0" relativeHeight="251655168" behindDoc="1" locked="1" layoutInCell="1" allowOverlap="1" wp14:anchorId="7BEAE2E2" wp14:editId="7D0EF1C8">
              <wp:simplePos x="0" y="0"/>
              <wp:positionH relativeFrom="page">
                <wp:posOffset>-118745</wp:posOffset>
              </wp:positionH>
              <wp:positionV relativeFrom="page">
                <wp:posOffset>6452235</wp:posOffset>
              </wp:positionV>
              <wp:extent cx="539750" cy="2286000"/>
              <wp:effectExtent l="0" t="381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86000"/>
                      </a:xfrm>
                      <a:prstGeom prst="rect">
                        <a:avLst/>
                      </a:prstGeom>
                      <a:solidFill>
                        <a:srgbClr val="008000"/>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35pt;margin-top:508.05pt;width:42.5pt;height:18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" fillcolor="green" stroked="f">
              <v:stroke dashstyle="1 1"/>
              <w10:wrap anchorx="page" anchory="page"/>
              <w10:anchorlock/>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2D" w:rsidRDefault="0064302D">
    <w:pPr>
      <w:pStyle w:val="Kopfzeile"/>
    </w:pPr>
    <w:r>
      <w:rPr>
        <w:rFonts w:ascii="FormataBQ-Regular" w:hAnsi="FormataBQ-Regular"/>
        <w:noProof/>
        <w:sz w:val="16"/>
        <w:szCs w:val="16"/>
        <w:lang w:val="de-CH" w:eastAsia="de-CH"/>
      </w:rPr>
      <w:drawing>
        <wp:anchor distT="0" distB="0" distL="114300" distR="114300" simplePos="0" relativeHeight="251658240" behindDoc="1" locked="0" layoutInCell="1" allowOverlap="1" wp14:anchorId="2AD2A35B" wp14:editId="6DD1A12A">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16" name="Bild 7"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rmataBQ-Regular" w:hAnsi="FormataBQ-Regular"/>
        <w:noProof/>
        <w:sz w:val="16"/>
        <w:szCs w:val="16"/>
        <w:lang w:val="de-CH" w:eastAsia="de-CH"/>
      </w:rPr>
      <mc:AlternateContent>
        <mc:Choice Requires="wps">
          <w:drawing>
            <wp:anchor distT="0" distB="0" distL="114300" distR="114300" simplePos="0" relativeHeight="251656192" behindDoc="0" locked="0" layoutInCell="1" allowOverlap="1" wp14:anchorId="1E20B08F" wp14:editId="672231CB">
              <wp:simplePos x="0" y="0"/>
              <wp:positionH relativeFrom="page">
                <wp:posOffset>431800</wp:posOffset>
              </wp:positionH>
              <wp:positionV relativeFrom="page">
                <wp:posOffset>151130</wp:posOffset>
              </wp:positionV>
              <wp:extent cx="612140" cy="9716135"/>
              <wp:effectExtent l="3175" t="0" r="3810" b="635"/>
              <wp:wrapSquare wrapText="bothSides"/>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pt;margin-top:11.9pt;width:48.2pt;height:76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JaN7RF/&#10;AgAA+wQAAA4AAAAAAAAAAAAAAAAALgIAAGRycy9lMm9Eb2MueG1sUEsBAi0AFAAGAAgAAAAhABEz&#10;kbTgAAAACgEAAA8AAAAAAAAAAAAAAAAA2QQAAGRycy9kb3ducmV2LnhtbFBLBQYAAAAABAAEAPMA&#10;AADmBQAAAAA=&#10;" fillcolor="#00b091" stroked="f">
              <w10:wrap type="square" anchorx="page" anchory="page"/>
            </v:rect>
          </w:pict>
        </mc:Fallback>
      </mc:AlternateContent>
    </w:r>
    <w:r>
      <w:rPr>
        <w:rFonts w:ascii="FormataBQ-Regular" w:hAnsi="FormataBQ-Regular"/>
        <w:noProof/>
        <w:sz w:val="16"/>
        <w:szCs w:val="16"/>
        <w:lang w:val="de-CH" w:eastAsia="de-CH"/>
      </w:rPr>
      <mc:AlternateContent>
        <mc:Choice Requires="wps">
          <w:drawing>
            <wp:anchor distT="0" distB="0" distL="114300" distR="114300" simplePos="0" relativeHeight="251657216" behindDoc="0" locked="1" layoutInCell="1" allowOverlap="1" wp14:anchorId="25DD1C67" wp14:editId="2E976539">
              <wp:simplePos x="0" y="0"/>
              <wp:positionH relativeFrom="column">
                <wp:posOffset>-835025</wp:posOffset>
              </wp:positionH>
              <wp:positionV relativeFrom="page">
                <wp:posOffset>504190</wp:posOffset>
              </wp:positionV>
              <wp:extent cx="752475" cy="83153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1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02D" w:rsidRPr="00754788" w:rsidRDefault="00754788" w:rsidP="00600909">
                          <w:pPr>
                            <w:ind w:left="709" w:hanging="709"/>
                            <w:jc w:val="right"/>
                            <w:rPr>
                              <w:rFonts w:cs="Arial"/>
                              <w:caps/>
                              <w:color w:val="FFFFFF"/>
                              <w:spacing w:val="76"/>
                              <w:sz w:val="64"/>
                              <w:szCs w:val="64"/>
                              <w:lang w:val="de-CH"/>
                            </w:rPr>
                          </w:pPr>
                          <w:r w:rsidRPr="00754788">
                            <w:rPr>
                              <w:rFonts w:cs="Arial"/>
                              <w:caps/>
                              <w:color w:val="FFFFFF"/>
                              <w:spacing w:val="76"/>
                              <w:sz w:val="64"/>
                              <w:szCs w:val="64"/>
                              <w:lang w:val="de-CH"/>
                            </w:rPr>
                            <w:t>ergänzende INFORMATIONEN</w:t>
                          </w:r>
                        </w:p>
                      </w:txbxContent>
                    </wps:txbx>
                    <wps:bodyPr rot="0" vert="vert270"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65.75pt;margin-top:39.7pt;width:59.25pt;height:6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" filled="f" stroked="f">
              <v:textbox style="layout-flow:vertical;mso-layout-flow-alt:bottom-to-top" inset=",0,,0">
                <w:txbxContent>
                  <w:p w:rsidR="0064302D" w:rsidRPr="00754788" w:rsidRDefault="00754788" w:rsidP="00600909">
                    <w:pPr>
                      <w:ind w:left="709" w:hanging="709"/>
                      <w:jc w:val="right"/>
                      <w:rPr>
                        <w:rFonts w:cs="Arial"/>
                        <w:caps/>
                        <w:color w:val="FFFFFF"/>
                        <w:spacing w:val="76"/>
                        <w:sz w:val="64"/>
                        <w:szCs w:val="64"/>
                        <w:lang w:val="de-CH"/>
                      </w:rPr>
                    </w:pPr>
                    <w:r w:rsidRPr="00754788">
                      <w:rPr>
                        <w:rFonts w:cs="Arial"/>
                        <w:caps/>
                        <w:color w:val="FFFFFF"/>
                        <w:spacing w:val="76"/>
                        <w:sz w:val="64"/>
                        <w:szCs w:val="64"/>
                        <w:lang w:val="de-CH"/>
                      </w:rPr>
                      <w:t>ergänzende INFORMATIONEN</w:t>
                    </w: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9pt;height:28pt" o:bullet="t">
        <v:imagedata r:id="rId1" o:title="fibl_pfeil_gruen"/>
      </v:shape>
    </w:pict>
  </w:numPicBullet>
  <w:numPicBullet w:numPicBulletId="1">
    <w:pict>
      <v:shape id="_x0000_i1142" type="#_x0000_t75" style="width:19pt;height:28pt" o:bullet="t">
        <v:imagedata r:id="rId2" o:title="fiblpfeilsw_aufgruen"/>
      </v:shape>
    </w:pict>
  </w:numPicBullet>
  <w:numPicBullet w:numPicBulletId="2">
    <w:pict>
      <v:shape id="_x0000_i1143" type="#_x0000_t75" style="width:19pt;height:28pt" o:bullet="t">
        <v:imagedata r:id="rId3" o:title="fiblpfeil_b2e7de"/>
      </v:shape>
    </w:pict>
  </w:numPicBullet>
  <w:abstractNum w:abstractNumId="0">
    <w:nsid w:val="FFFFFF7C"/>
    <w:multiLevelType w:val="singleLevel"/>
    <w:tmpl w:val="48228E3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FA7AA11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6C3CC624"/>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8C632C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BA52906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00E24DA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ED82218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E4EE365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257A408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35E2944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1385D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29409E5"/>
    <w:multiLevelType w:val="multilevel"/>
    <w:tmpl w:val="E2EC15E4"/>
    <w:lvl w:ilvl="0">
      <w:start w:val="1"/>
      <w:numFmt w:val="upperRoman"/>
      <w:pStyle w:val="fiblmodul"/>
      <w:lvlText w:val="%1"/>
      <w:lvlJc w:val="left"/>
      <w:pPr>
        <w:tabs>
          <w:tab w:val="num" w:pos="720"/>
        </w:tabs>
        <w:ind w:left="720" w:hanging="720"/>
      </w:pPr>
      <w:rPr>
        <w:rFonts w:hint="default"/>
      </w:rPr>
    </w:lvl>
    <w:lvl w:ilvl="1">
      <w:start w:val="1"/>
      <w:numFmt w:val="ordinal"/>
      <w:lvlText w:val="%2"/>
      <w:lvlJc w:val="left"/>
      <w:pPr>
        <w:tabs>
          <w:tab w:val="num" w:pos="720"/>
        </w:tabs>
        <w:ind w:left="720" w:hanging="720"/>
      </w:pPr>
      <w:rPr>
        <w:rFonts w:hint="default"/>
      </w:rPr>
    </w:lvl>
    <w:lvl w:ilvl="2">
      <w:start w:val="1"/>
      <w:numFmt w:val="ordinal"/>
      <w:lvlText w:val="%2%3)"/>
      <w:lvlJc w:val="left"/>
      <w:pPr>
        <w:tabs>
          <w:tab w:val="num" w:pos="720"/>
        </w:tabs>
        <w:ind w:left="72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5E97393"/>
    <w:multiLevelType w:val="hybridMultilevel"/>
    <w:tmpl w:val="F57A0108"/>
    <w:lvl w:ilvl="0" w:tplc="3AFAECAA">
      <w:start w:val="1"/>
      <w:numFmt w:val="bullet"/>
      <w:pStyle w:val="fiblaufzaehlung"/>
      <w:lvlText w:val=""/>
      <w:lvlPicBulletId w:val="0"/>
      <w:lvlJc w:val="left"/>
      <w:pPr>
        <w:tabs>
          <w:tab w:val="num" w:pos="181"/>
        </w:tabs>
        <w:ind w:left="181" w:hanging="181"/>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0720C9A"/>
    <w:multiLevelType w:val="multilevel"/>
    <w:tmpl w:val="08169098"/>
    <w:lvl w:ilvl="0">
      <w:start w:val="1"/>
      <w:numFmt w:val="ordinal"/>
      <w:pStyle w:val="fiblu1"/>
      <w:lvlText w:val="%1"/>
      <w:lvlJc w:val="left"/>
      <w:pPr>
        <w:tabs>
          <w:tab w:val="num" w:pos="720"/>
        </w:tabs>
        <w:ind w:left="720" w:hanging="720"/>
      </w:pPr>
      <w:rPr>
        <w:rFonts w:hint="default"/>
      </w:rPr>
    </w:lvl>
    <w:lvl w:ilvl="1">
      <w:start w:val="1"/>
      <w:numFmt w:val="decimal"/>
      <w:pStyle w:val="fiblu2"/>
      <w:lvlText w:val="%1%2"/>
      <w:lvlJc w:val="left"/>
      <w:pPr>
        <w:tabs>
          <w:tab w:val="num" w:pos="720"/>
        </w:tabs>
        <w:ind w:left="720" w:hanging="720"/>
      </w:pPr>
      <w:rPr>
        <w:rFonts w:hint="default"/>
      </w:rPr>
    </w:lvl>
    <w:lvl w:ilvl="2">
      <w:start w:val="1"/>
      <w:numFmt w:val="decimal"/>
      <w:pStyle w:val="fiblu3"/>
      <w:lvlText w:val="%1%2.%3"/>
      <w:lvlJc w:val="left"/>
      <w:pPr>
        <w:tabs>
          <w:tab w:val="num" w:pos="720"/>
        </w:tabs>
        <w:ind w:left="720" w:hanging="720"/>
      </w:pPr>
      <w:rPr>
        <w:rFonts w:hint="default"/>
      </w:rPr>
    </w:lvl>
    <w:lvl w:ilvl="3">
      <w:start w:val="1"/>
      <w:numFmt w:val="decimal"/>
      <w:lvlText w:val="%2%3.%4"/>
      <w:lvlJc w:val="left"/>
      <w:pPr>
        <w:tabs>
          <w:tab w:val="num" w:pos="720"/>
        </w:tabs>
        <w:ind w:left="7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1533DC3"/>
    <w:multiLevelType w:val="hybridMultilevel"/>
    <w:tmpl w:val="3C944E96"/>
    <w:lvl w:ilvl="0" w:tplc="3ACAC3F6">
      <w:start w:val="1"/>
      <w:numFmt w:val="bullet"/>
      <w:pStyle w:val="fiblerlaufz"/>
      <w:lvlText w:val=""/>
      <w:lvlPicBulletId w:val="2"/>
      <w:lvlJc w:val="left"/>
      <w:pPr>
        <w:tabs>
          <w:tab w:val="num" w:pos="473"/>
        </w:tabs>
        <w:ind w:left="473" w:hanging="360"/>
      </w:pPr>
      <w:rPr>
        <w:rFonts w:ascii="Symbol" w:hAnsi="Symbol" w:hint="default"/>
        <w:color w:val="auto"/>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A6559D9"/>
    <w:multiLevelType w:val="hybridMultilevel"/>
    <w:tmpl w:val="580EA1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21AF6062"/>
    <w:multiLevelType w:val="hybridMultilevel"/>
    <w:tmpl w:val="1DEC39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39953C2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CA67248"/>
    <w:multiLevelType w:val="multilevel"/>
    <w:tmpl w:val="0407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nsid w:val="3FF8412C"/>
    <w:multiLevelType w:val="hybridMultilevel"/>
    <w:tmpl w:val="A58695E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41F9344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A315A6A"/>
    <w:multiLevelType w:val="multilevel"/>
    <w:tmpl w:val="04070023"/>
    <w:styleLink w:val="ArtikelAbschnitt"/>
    <w:lvl w:ilvl="0">
      <w:start w:val="1"/>
      <w:numFmt w:val="upperRoman"/>
      <w:pStyle w:val="berschrift1"/>
      <w:lvlText w:val="Artikel %1."/>
      <w:lvlJc w:val="left"/>
      <w:pPr>
        <w:tabs>
          <w:tab w:val="num" w:pos="2880"/>
        </w:tabs>
        <w:ind w:left="0" w:firstLine="0"/>
      </w:pPr>
    </w:lvl>
    <w:lvl w:ilvl="1">
      <w:start w:val="1"/>
      <w:numFmt w:val="decimalZero"/>
      <w:pStyle w:val="berschrift2"/>
      <w:isLgl/>
      <w:lvlText w:val="Abschnitt %1.%2"/>
      <w:lvlJc w:val="left"/>
      <w:pPr>
        <w:tabs>
          <w:tab w:val="num" w:pos="3600"/>
        </w:tabs>
        <w:ind w:left="0" w:firstLine="0"/>
      </w:pPr>
    </w:lvl>
    <w:lvl w:ilvl="2">
      <w:start w:val="1"/>
      <w:numFmt w:val="lowerLetter"/>
      <w:pStyle w:val="berschrift3"/>
      <w:lvlText w:val="(%3)"/>
      <w:lvlJc w:val="left"/>
      <w:pPr>
        <w:tabs>
          <w:tab w:val="num" w:pos="1008"/>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296"/>
        </w:tabs>
        <w:ind w:left="1008" w:hanging="432"/>
      </w:pPr>
    </w:lvl>
    <w:lvl w:ilvl="5">
      <w:start w:val="1"/>
      <w:numFmt w:val="lowerLetter"/>
      <w:pStyle w:val="berschrift6"/>
      <w:lvlText w:val="%6)"/>
      <w:lvlJc w:val="left"/>
      <w:pPr>
        <w:tabs>
          <w:tab w:val="num" w:pos="1440"/>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728"/>
        </w:tabs>
        <w:ind w:left="1440" w:hanging="432"/>
      </w:pPr>
    </w:lvl>
    <w:lvl w:ilvl="8">
      <w:start w:val="1"/>
      <w:numFmt w:val="lowerRoman"/>
      <w:pStyle w:val="berschrift9"/>
      <w:lvlText w:val="%9."/>
      <w:lvlJc w:val="right"/>
      <w:pPr>
        <w:tabs>
          <w:tab w:val="num" w:pos="1584"/>
        </w:tabs>
        <w:ind w:left="1584" w:hanging="144"/>
      </w:pPr>
    </w:lvl>
  </w:abstractNum>
  <w:abstractNum w:abstractNumId="22">
    <w:nsid w:val="69F525C9"/>
    <w:multiLevelType w:val="hybridMultilevel"/>
    <w:tmpl w:val="6B204A70"/>
    <w:lvl w:ilvl="0" w:tplc="A4282C0E">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774B4229"/>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1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23"/>
  </w:num>
  <w:num w:numId="17">
    <w:abstractNumId w:val="21"/>
  </w:num>
  <w:num w:numId="18">
    <w:abstractNumId w:val="10"/>
  </w:num>
  <w:num w:numId="19">
    <w:abstractNumId w:val="20"/>
  </w:num>
  <w:num w:numId="20">
    <w:abstractNumId w:val="17"/>
  </w:num>
  <w:num w:numId="21">
    <w:abstractNumId w:val="16"/>
  </w:num>
  <w:num w:numId="22">
    <w:abstractNumId w:val="19"/>
  </w:num>
  <w:num w:numId="23">
    <w:abstractNumId w:val="15"/>
  </w:num>
  <w:num w:numId="2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noPunctuationKerning/>
  <w:characterSpacingControl w:val="doNotCompress"/>
  <w:hdrShapeDefaults>
    <o:shapedefaults v:ext="edit" spidmax="2049">
      <o:colormru v:ext="edit" colors="#00b091,#a50021,#cfc,#ffc,#9fc,#ebffeb,#fc9,#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A8"/>
    <w:rsid w:val="00006E96"/>
    <w:rsid w:val="00036D86"/>
    <w:rsid w:val="000623D6"/>
    <w:rsid w:val="0007154D"/>
    <w:rsid w:val="00075E79"/>
    <w:rsid w:val="00085B18"/>
    <w:rsid w:val="000E2302"/>
    <w:rsid w:val="00107AE9"/>
    <w:rsid w:val="00115B87"/>
    <w:rsid w:val="00123484"/>
    <w:rsid w:val="00126969"/>
    <w:rsid w:val="00137987"/>
    <w:rsid w:val="00184C9B"/>
    <w:rsid w:val="00195476"/>
    <w:rsid w:val="002024A3"/>
    <w:rsid w:val="00205155"/>
    <w:rsid w:val="00213FB2"/>
    <w:rsid w:val="002176B5"/>
    <w:rsid w:val="00225798"/>
    <w:rsid w:val="00227D47"/>
    <w:rsid w:val="002416DA"/>
    <w:rsid w:val="00273621"/>
    <w:rsid w:val="002740DC"/>
    <w:rsid w:val="00277146"/>
    <w:rsid w:val="002D2498"/>
    <w:rsid w:val="00301DE2"/>
    <w:rsid w:val="00312AFE"/>
    <w:rsid w:val="00324C04"/>
    <w:rsid w:val="0034738A"/>
    <w:rsid w:val="00350C33"/>
    <w:rsid w:val="003667D0"/>
    <w:rsid w:val="003808CC"/>
    <w:rsid w:val="0038399E"/>
    <w:rsid w:val="00386739"/>
    <w:rsid w:val="00394720"/>
    <w:rsid w:val="003A2166"/>
    <w:rsid w:val="003A325C"/>
    <w:rsid w:val="003D315A"/>
    <w:rsid w:val="00400ABE"/>
    <w:rsid w:val="00404DA3"/>
    <w:rsid w:val="00415D57"/>
    <w:rsid w:val="00416500"/>
    <w:rsid w:val="004215D7"/>
    <w:rsid w:val="00432425"/>
    <w:rsid w:val="004638F7"/>
    <w:rsid w:val="00465210"/>
    <w:rsid w:val="00483768"/>
    <w:rsid w:val="00484A55"/>
    <w:rsid w:val="00491C66"/>
    <w:rsid w:val="004C5859"/>
    <w:rsid w:val="004D04BA"/>
    <w:rsid w:val="004D2794"/>
    <w:rsid w:val="004E0B70"/>
    <w:rsid w:val="004E4DD0"/>
    <w:rsid w:val="004F15A7"/>
    <w:rsid w:val="005116E8"/>
    <w:rsid w:val="005473A3"/>
    <w:rsid w:val="005473AC"/>
    <w:rsid w:val="00552D8F"/>
    <w:rsid w:val="00576D2E"/>
    <w:rsid w:val="00581413"/>
    <w:rsid w:val="00583716"/>
    <w:rsid w:val="00587F78"/>
    <w:rsid w:val="00596295"/>
    <w:rsid w:val="005A33C8"/>
    <w:rsid w:val="005A78AD"/>
    <w:rsid w:val="005F035C"/>
    <w:rsid w:val="005F5E2F"/>
    <w:rsid w:val="005F7E16"/>
    <w:rsid w:val="00600909"/>
    <w:rsid w:val="006019E9"/>
    <w:rsid w:val="00620A32"/>
    <w:rsid w:val="006408A8"/>
    <w:rsid w:val="0064302D"/>
    <w:rsid w:val="00646A82"/>
    <w:rsid w:val="006B3E67"/>
    <w:rsid w:val="006C0C19"/>
    <w:rsid w:val="006C40B7"/>
    <w:rsid w:val="006D11C9"/>
    <w:rsid w:val="006E3598"/>
    <w:rsid w:val="00700023"/>
    <w:rsid w:val="00716CB8"/>
    <w:rsid w:val="00717956"/>
    <w:rsid w:val="00754788"/>
    <w:rsid w:val="007925CB"/>
    <w:rsid w:val="007A7DAB"/>
    <w:rsid w:val="007B5F18"/>
    <w:rsid w:val="007C391B"/>
    <w:rsid w:val="007D1996"/>
    <w:rsid w:val="007F4022"/>
    <w:rsid w:val="007F5125"/>
    <w:rsid w:val="00836E84"/>
    <w:rsid w:val="00852679"/>
    <w:rsid w:val="00871525"/>
    <w:rsid w:val="00882ECE"/>
    <w:rsid w:val="008930CE"/>
    <w:rsid w:val="008B266E"/>
    <w:rsid w:val="008D7E2C"/>
    <w:rsid w:val="00917CE8"/>
    <w:rsid w:val="009230C4"/>
    <w:rsid w:val="009303DA"/>
    <w:rsid w:val="00930FDB"/>
    <w:rsid w:val="009437AF"/>
    <w:rsid w:val="00945E35"/>
    <w:rsid w:val="00955071"/>
    <w:rsid w:val="00957B90"/>
    <w:rsid w:val="009739BE"/>
    <w:rsid w:val="009914F4"/>
    <w:rsid w:val="009A1960"/>
    <w:rsid w:val="009B46D1"/>
    <w:rsid w:val="009C4D0D"/>
    <w:rsid w:val="009D182E"/>
    <w:rsid w:val="009E0CDF"/>
    <w:rsid w:val="009F4AC0"/>
    <w:rsid w:val="00A068A5"/>
    <w:rsid w:val="00A075A4"/>
    <w:rsid w:val="00A11118"/>
    <w:rsid w:val="00A159FF"/>
    <w:rsid w:val="00A179BB"/>
    <w:rsid w:val="00A2398B"/>
    <w:rsid w:val="00A56ACF"/>
    <w:rsid w:val="00A57C81"/>
    <w:rsid w:val="00AA652A"/>
    <w:rsid w:val="00AB0FD3"/>
    <w:rsid w:val="00AB7B10"/>
    <w:rsid w:val="00B043CB"/>
    <w:rsid w:val="00B07964"/>
    <w:rsid w:val="00B231A5"/>
    <w:rsid w:val="00B46760"/>
    <w:rsid w:val="00B54F29"/>
    <w:rsid w:val="00B868D4"/>
    <w:rsid w:val="00BE4516"/>
    <w:rsid w:val="00BE51C0"/>
    <w:rsid w:val="00BF5451"/>
    <w:rsid w:val="00C13B16"/>
    <w:rsid w:val="00C46983"/>
    <w:rsid w:val="00C5425D"/>
    <w:rsid w:val="00C77A64"/>
    <w:rsid w:val="00C92C24"/>
    <w:rsid w:val="00CA5A57"/>
    <w:rsid w:val="00CC2C16"/>
    <w:rsid w:val="00CE3AAA"/>
    <w:rsid w:val="00D14ED2"/>
    <w:rsid w:val="00D6743D"/>
    <w:rsid w:val="00D82CFA"/>
    <w:rsid w:val="00DB2AF2"/>
    <w:rsid w:val="00DB4D2F"/>
    <w:rsid w:val="00DE0737"/>
    <w:rsid w:val="00E07FEE"/>
    <w:rsid w:val="00E12AA3"/>
    <w:rsid w:val="00E13AC5"/>
    <w:rsid w:val="00E27361"/>
    <w:rsid w:val="00EA6D85"/>
    <w:rsid w:val="00EB0425"/>
    <w:rsid w:val="00ED6C36"/>
    <w:rsid w:val="00F0570C"/>
    <w:rsid w:val="00F118CD"/>
    <w:rsid w:val="00F1263C"/>
    <w:rsid w:val="00F25749"/>
    <w:rsid w:val="00F26A9D"/>
    <w:rsid w:val="00F519DF"/>
    <w:rsid w:val="00F54FBA"/>
    <w:rsid w:val="00F5739A"/>
    <w:rsid w:val="00FA191B"/>
    <w:rsid w:val="00FA367E"/>
    <w:rsid w:val="00FB4806"/>
    <w:rsid w:val="00FE3B0A"/>
    <w:rsid w:val="00FF30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colormru v:ext="edit" colors="#00b091,#a50021,#cfc,#ffc,#9fc,#ebffeb,#fc9,#006"/>
    </o:shapedefaults>
    <o:shapelayout v:ext="edit">
      <o:idmap v:ext="edit" data="1"/>
    </o:shapelayout>
  </w:shapeDefaults>
  <w:decimalSymbol w:val="."/>
  <w:listSeparator w:val=";"/>
  <w14:docId w14:val="27B3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rsid w:val="006019E9"/>
    <w:pPr>
      <w:keepNext/>
      <w:numPr>
        <w:numId w:val="17"/>
      </w:numPr>
      <w:spacing w:before="240" w:after="60"/>
      <w:outlineLvl w:val="0"/>
    </w:pPr>
    <w:rPr>
      <w:rFonts w:cs="Arial"/>
      <w:b/>
      <w:bCs/>
      <w:kern w:val="32"/>
      <w:sz w:val="32"/>
      <w:szCs w:val="32"/>
    </w:rPr>
  </w:style>
  <w:style w:type="paragraph" w:styleId="berschrift2">
    <w:name w:val="heading 2"/>
    <w:basedOn w:val="Standard"/>
    <w:next w:val="Standard"/>
    <w:qFormat/>
    <w:rsid w:val="006019E9"/>
    <w:pPr>
      <w:keepNext/>
      <w:numPr>
        <w:ilvl w:val="1"/>
        <w:numId w:val="17"/>
      </w:numPr>
      <w:spacing w:before="240" w:after="60"/>
      <w:outlineLvl w:val="1"/>
    </w:pPr>
    <w:rPr>
      <w:rFonts w:cs="Arial"/>
      <w:b/>
      <w:bCs/>
      <w:i/>
      <w:iCs/>
      <w:sz w:val="28"/>
      <w:szCs w:val="28"/>
    </w:rPr>
  </w:style>
  <w:style w:type="paragraph" w:styleId="berschrift3">
    <w:name w:val="heading 3"/>
    <w:basedOn w:val="Standard"/>
    <w:next w:val="Standard"/>
    <w:qFormat/>
    <w:rsid w:val="006019E9"/>
    <w:pPr>
      <w:keepNext/>
      <w:numPr>
        <w:ilvl w:val="2"/>
        <w:numId w:val="17"/>
      </w:numPr>
      <w:spacing w:before="240" w:after="60"/>
      <w:outlineLvl w:val="2"/>
    </w:pPr>
    <w:rPr>
      <w:rFonts w:cs="Arial"/>
      <w:b/>
      <w:bCs/>
      <w:sz w:val="26"/>
      <w:szCs w:val="26"/>
    </w:rPr>
  </w:style>
  <w:style w:type="paragraph" w:styleId="berschrift4">
    <w:name w:val="heading 4"/>
    <w:basedOn w:val="Standard"/>
    <w:next w:val="Standard"/>
    <w:qFormat/>
    <w:rsid w:val="006019E9"/>
    <w:pPr>
      <w:keepNext/>
      <w:numPr>
        <w:ilvl w:val="3"/>
        <w:numId w:val="17"/>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6019E9"/>
    <w:pPr>
      <w:numPr>
        <w:ilvl w:val="4"/>
        <w:numId w:val="17"/>
      </w:numPr>
      <w:spacing w:before="240" w:after="60"/>
      <w:outlineLvl w:val="4"/>
    </w:pPr>
    <w:rPr>
      <w:b/>
      <w:bCs/>
      <w:i/>
      <w:iCs/>
      <w:sz w:val="26"/>
      <w:szCs w:val="26"/>
    </w:rPr>
  </w:style>
  <w:style w:type="paragraph" w:styleId="berschrift6">
    <w:name w:val="heading 6"/>
    <w:basedOn w:val="Standard"/>
    <w:next w:val="Standard"/>
    <w:qFormat/>
    <w:rsid w:val="006019E9"/>
    <w:pPr>
      <w:numPr>
        <w:ilvl w:val="5"/>
        <w:numId w:val="17"/>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6019E9"/>
    <w:pPr>
      <w:numPr>
        <w:ilvl w:val="6"/>
        <w:numId w:val="17"/>
      </w:numPr>
      <w:spacing w:before="240" w:after="60"/>
      <w:outlineLvl w:val="6"/>
    </w:pPr>
    <w:rPr>
      <w:rFonts w:ascii="Times New Roman" w:hAnsi="Times New Roman"/>
    </w:rPr>
  </w:style>
  <w:style w:type="paragraph" w:styleId="berschrift8">
    <w:name w:val="heading 8"/>
    <w:basedOn w:val="Standard"/>
    <w:next w:val="Standard"/>
    <w:qFormat/>
    <w:rsid w:val="006019E9"/>
    <w:pPr>
      <w:numPr>
        <w:ilvl w:val="7"/>
        <w:numId w:val="17"/>
      </w:numPr>
      <w:spacing w:before="240" w:after="60"/>
      <w:outlineLvl w:val="7"/>
    </w:pPr>
    <w:rPr>
      <w:rFonts w:ascii="Times New Roman" w:hAnsi="Times New Roman"/>
      <w:i/>
      <w:iCs/>
    </w:rPr>
  </w:style>
  <w:style w:type="paragraph" w:styleId="berschrift9">
    <w:name w:val="heading 9"/>
    <w:basedOn w:val="Standard"/>
    <w:next w:val="Standard"/>
    <w:qFormat/>
    <w:rsid w:val="006019E9"/>
    <w:pPr>
      <w:numPr>
        <w:ilvl w:val="8"/>
        <w:numId w:val="17"/>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modul">
    <w:name w:val="fibl_modul"/>
    <w:basedOn w:val="Standard"/>
    <w:next w:val="fiblstandard"/>
    <w:semiHidden/>
    <w:rsid w:val="00036D86"/>
    <w:pPr>
      <w:numPr>
        <w:numId w:val="1"/>
      </w:numPr>
      <w:spacing w:after="360" w:line="400" w:lineRule="atLeast"/>
      <w:contextualSpacing/>
    </w:pPr>
    <w:rPr>
      <w:rFonts w:cs="Arial"/>
      <w:b/>
      <w:color w:val="00B091"/>
      <w:sz w:val="36"/>
      <w:szCs w:val="32"/>
    </w:rPr>
  </w:style>
  <w:style w:type="paragraph" w:customStyle="1" w:styleId="fiblstandard">
    <w:name w:val="fibl_standard"/>
    <w:basedOn w:val="Standard"/>
    <w:rsid w:val="005A33C8"/>
    <w:pPr>
      <w:spacing w:after="120" w:line="280" w:lineRule="atLeast"/>
      <w:jc w:val="both"/>
    </w:pPr>
    <w:rPr>
      <w:rFonts w:cs="Arial"/>
      <w:sz w:val="22"/>
      <w:szCs w:val="22"/>
      <w:lang w:val="de-CH"/>
    </w:rPr>
  </w:style>
  <w:style w:type="paragraph" w:customStyle="1" w:styleId="fiblu1">
    <w:name w:val="fibl_u1"/>
    <w:basedOn w:val="fiblstandard"/>
    <w:next w:val="fiblstandard"/>
    <w:rsid w:val="00C13B16"/>
    <w:pPr>
      <w:numPr>
        <w:numId w:val="2"/>
      </w:numPr>
      <w:spacing w:before="600" w:after="240" w:line="360" w:lineRule="atLeast"/>
      <w:jc w:val="left"/>
      <w:outlineLvl w:val="0"/>
    </w:pPr>
    <w:rPr>
      <w:b/>
      <w:sz w:val="36"/>
      <w:szCs w:val="28"/>
    </w:rPr>
  </w:style>
  <w:style w:type="paragraph" w:styleId="Fuzeile">
    <w:name w:val="footer"/>
    <w:basedOn w:val="Standard"/>
    <w:rsid w:val="004F15A7"/>
    <w:pPr>
      <w:tabs>
        <w:tab w:val="center" w:pos="4536"/>
        <w:tab w:val="right" w:pos="9072"/>
      </w:tabs>
    </w:pPr>
  </w:style>
  <w:style w:type="paragraph" w:customStyle="1" w:styleId="spacer">
    <w:name w:val="spacer"/>
    <w:basedOn w:val="Standard"/>
    <w:semiHidden/>
    <w:rsid w:val="004F15A7"/>
    <w:pPr>
      <w:tabs>
        <w:tab w:val="right" w:pos="9360"/>
      </w:tabs>
    </w:pPr>
    <w:rPr>
      <w:sz w:val="4"/>
      <w:szCs w:val="4"/>
    </w:rPr>
  </w:style>
  <w:style w:type="paragraph" w:styleId="Kopfzeile">
    <w:name w:val="header"/>
    <w:basedOn w:val="Standard"/>
    <w:semiHidden/>
    <w:pPr>
      <w:tabs>
        <w:tab w:val="center" w:pos="4536"/>
        <w:tab w:val="right" w:pos="9072"/>
      </w:tabs>
    </w:pPr>
  </w:style>
  <w:style w:type="paragraph" w:customStyle="1" w:styleId="fiblseitenzahl">
    <w:name w:val="fibl_seitenzahl"/>
    <w:basedOn w:val="fiblstandard"/>
    <w:rsid w:val="005A33C8"/>
    <w:pPr>
      <w:spacing w:after="0" w:line="240" w:lineRule="auto"/>
      <w:jc w:val="right"/>
    </w:pPr>
    <w:rPr>
      <w:color w:val="808080"/>
      <w:sz w:val="28"/>
      <w:szCs w:val="28"/>
    </w:rPr>
  </w:style>
  <w:style w:type="paragraph" w:customStyle="1" w:styleId="fibltabellenbeschriftung">
    <w:name w:val="fibl_tabellenbeschriftung"/>
    <w:basedOn w:val="Beschriftung"/>
    <w:rsid w:val="00006E96"/>
    <w:rPr>
      <w:rFonts w:cs="Arial"/>
      <w:sz w:val="22"/>
      <w:szCs w:val="16"/>
    </w:rPr>
  </w:style>
  <w:style w:type="paragraph" w:customStyle="1" w:styleId="fiblerlauterung">
    <w:name w:val="fibl_erlauterung"/>
    <w:basedOn w:val="fiblstandard"/>
    <w:rsid w:val="007A7DAB"/>
    <w:pPr>
      <w:pBdr>
        <w:top w:val="single" w:sz="2" w:space="4" w:color="E5F7F4"/>
        <w:left w:val="single" w:sz="2" w:space="4" w:color="E5F7F4"/>
        <w:bottom w:val="single" w:sz="2" w:space="6" w:color="E5F7F4"/>
        <w:right w:val="single" w:sz="2" w:space="6" w:color="E5F7F4"/>
      </w:pBdr>
      <w:shd w:val="clear" w:color="auto" w:fill="B2E7DE"/>
      <w:spacing w:after="0"/>
      <w:ind w:left="113" w:right="170"/>
    </w:pPr>
    <w:rPr>
      <w:szCs w:val="20"/>
    </w:rPr>
  </w:style>
  <w:style w:type="paragraph" w:customStyle="1" w:styleId="fiblu2">
    <w:name w:val="fibl_u2"/>
    <w:basedOn w:val="fiblu1"/>
    <w:rsid w:val="00C13B16"/>
    <w:pPr>
      <w:numPr>
        <w:ilvl w:val="1"/>
      </w:numPr>
      <w:spacing w:before="240" w:after="200" w:line="320" w:lineRule="atLeast"/>
      <w:outlineLvl w:val="1"/>
    </w:pPr>
    <w:rPr>
      <w:color w:val="000000"/>
      <w:sz w:val="28"/>
    </w:rPr>
  </w:style>
  <w:style w:type="paragraph" w:customStyle="1" w:styleId="fiblaufzaehlung">
    <w:name w:val="fibl_aufzaehlung"/>
    <w:basedOn w:val="fiblstandard"/>
    <w:next w:val="fiblstandard"/>
    <w:rsid w:val="005A33C8"/>
    <w:pPr>
      <w:numPr>
        <w:numId w:val="3"/>
      </w:numPr>
      <w:spacing w:after="280"/>
      <w:jc w:val="left"/>
    </w:pPr>
  </w:style>
  <w:style w:type="paragraph" w:styleId="Beschriftung">
    <w:name w:val="caption"/>
    <w:basedOn w:val="Standard"/>
    <w:next w:val="Standard"/>
    <w:qFormat/>
    <w:pPr>
      <w:spacing w:before="120" w:after="120"/>
    </w:pPr>
    <w:rPr>
      <w:b/>
      <w:bCs/>
      <w:sz w:val="20"/>
      <w:szCs w:val="20"/>
    </w:rPr>
  </w:style>
  <w:style w:type="paragraph" w:customStyle="1" w:styleId="fiblabbildung">
    <w:name w:val="fibl_abbildung"/>
    <w:basedOn w:val="Beschriftung"/>
    <w:rsid w:val="005A33C8"/>
    <w:rPr>
      <w:rFonts w:cs="Arial"/>
      <w:noProof/>
      <w:sz w:val="22"/>
      <w:szCs w:val="16"/>
      <w:lang w:val="de-CH"/>
    </w:rPr>
  </w:style>
  <w:style w:type="paragraph" w:customStyle="1" w:styleId="fibltabellenberschrift">
    <w:name w:val="fibl_tabellenüberschrift"/>
    <w:basedOn w:val="Standard"/>
    <w:next w:val="fiblstandard"/>
    <w:rsid w:val="00AB0FD3"/>
    <w:pPr>
      <w:spacing w:before="40" w:after="40"/>
    </w:pPr>
    <w:rPr>
      <w:rFonts w:cs="Arial"/>
      <w:b/>
      <w:sz w:val="22"/>
      <w:szCs w:val="16"/>
      <w:lang w:val="en-GB"/>
    </w:rPr>
  </w:style>
  <w:style w:type="character" w:styleId="Seitenzahl">
    <w:name w:val="page number"/>
    <w:basedOn w:val="Absatz-Standardschriftart"/>
    <w:semiHidden/>
  </w:style>
  <w:style w:type="character" w:styleId="Hyperlink">
    <w:name w:val="Hyperlink"/>
    <w:uiPriority w:val="99"/>
    <w:rsid w:val="00C77A64"/>
    <w:rPr>
      <w:rFonts w:ascii="Arial" w:hAnsi="Arial"/>
      <w:color w:val="000000"/>
      <w:sz w:val="22"/>
      <w:u w:val="none"/>
    </w:rPr>
  </w:style>
  <w:style w:type="character" w:styleId="BesuchterHyperlink">
    <w:name w:val="FollowedHyperlink"/>
    <w:uiPriority w:val="99"/>
    <w:semiHidden/>
    <w:rPr>
      <w:rFonts w:ascii="Arial" w:hAnsi="Arial"/>
      <w:color w:val="000000"/>
      <w:u w:val="none"/>
    </w:rPr>
  </w:style>
  <w:style w:type="paragraph" w:customStyle="1" w:styleId="mbfusszeile">
    <w:name w:val="mb_fusszeile"/>
    <w:basedOn w:val="Standard"/>
    <w:rsid w:val="00184C9B"/>
    <w:pPr>
      <w:tabs>
        <w:tab w:val="right" w:pos="9360"/>
      </w:tabs>
      <w:spacing w:line="192" w:lineRule="exact"/>
    </w:pPr>
    <w:rPr>
      <w:rFonts w:cs="Arial"/>
      <w:sz w:val="16"/>
      <w:szCs w:val="17"/>
      <w:lang w:val="de-CH"/>
    </w:rPr>
  </w:style>
  <w:style w:type="paragraph" w:styleId="Verzeichnis1">
    <w:name w:val="toc 1"/>
    <w:basedOn w:val="fiblstandard"/>
    <w:next w:val="Standard"/>
    <w:uiPriority w:val="39"/>
    <w:rsid w:val="00C92C24"/>
    <w:pPr>
      <w:tabs>
        <w:tab w:val="left" w:pos="480"/>
        <w:tab w:val="left" w:pos="720"/>
        <w:tab w:val="right" w:pos="9344"/>
      </w:tabs>
      <w:spacing w:before="120" w:after="0"/>
      <w:jc w:val="left"/>
    </w:pPr>
  </w:style>
  <w:style w:type="paragraph" w:customStyle="1" w:styleId="fiblerlaufz">
    <w:name w:val="fibl_erl_aufz"/>
    <w:basedOn w:val="fiblerlauterung"/>
    <w:rsid w:val="007A7DAB"/>
    <w:pPr>
      <w:numPr>
        <w:numId w:val="9"/>
      </w:numPr>
      <w:tabs>
        <w:tab w:val="left" w:pos="181"/>
      </w:tabs>
      <w:jc w:val="left"/>
    </w:pPr>
  </w:style>
  <w:style w:type="paragraph" w:styleId="Verzeichnis2">
    <w:name w:val="toc 2"/>
    <w:basedOn w:val="Verzeichnis1"/>
    <w:next w:val="Standard"/>
    <w:uiPriority w:val="39"/>
    <w:rsid w:val="00C92C24"/>
    <w:pPr>
      <w:tabs>
        <w:tab w:val="left" w:pos="960"/>
      </w:tabs>
      <w:spacing w:before="0"/>
    </w:pPr>
  </w:style>
  <w:style w:type="paragraph" w:styleId="Verzeichnis3">
    <w:name w:val="toc 3"/>
    <w:basedOn w:val="Verzeichnis1"/>
    <w:next w:val="Standard"/>
    <w:semiHidden/>
    <w:rsid w:val="00465210"/>
    <w:pPr>
      <w:spacing w:before="0"/>
    </w:pPr>
  </w:style>
  <w:style w:type="paragraph" w:styleId="Verzeichnis4">
    <w:name w:val="toc 4"/>
    <w:basedOn w:val="Standard"/>
    <w:next w:val="Standard"/>
    <w:autoRedefine/>
    <w:semiHidden/>
    <w:pPr>
      <w:ind w:left="720"/>
    </w:pPr>
  </w:style>
  <w:style w:type="paragraph" w:customStyle="1" w:styleId="fiblzwischenueberschrift">
    <w:name w:val="fibl_zwischenueberschrift"/>
    <w:basedOn w:val="fiblstandard"/>
    <w:rsid w:val="005F5E2F"/>
    <w:pPr>
      <w:spacing w:after="0"/>
      <w:jc w:val="left"/>
      <w:outlineLvl w:val="3"/>
    </w:pPr>
    <w:rPr>
      <w:b/>
    </w:rPr>
  </w:style>
  <w:style w:type="paragraph" w:customStyle="1" w:styleId="fiblu3">
    <w:name w:val="fibl_u3"/>
    <w:basedOn w:val="fiblstandard"/>
    <w:rsid w:val="005F5E2F"/>
    <w:pPr>
      <w:numPr>
        <w:ilvl w:val="2"/>
        <w:numId w:val="2"/>
      </w:numPr>
      <w:spacing w:after="280"/>
      <w:contextualSpacing/>
      <w:jc w:val="left"/>
      <w:outlineLvl w:val="2"/>
    </w:pPr>
    <w:rPr>
      <w:b/>
      <w:sz w:val="24"/>
    </w:rPr>
  </w:style>
  <w:style w:type="table" w:styleId="Tabellenraster">
    <w:name w:val="Table Grid"/>
    <w:basedOn w:val="NormaleTabelle"/>
    <w:semiHidden/>
    <w:rsid w:val="00C77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zeileseite1">
    <w:name w:val="Fußzeile_seite1"/>
    <w:basedOn w:val="Standard"/>
    <w:semiHidden/>
    <w:rsid w:val="00227D47"/>
    <w:pPr>
      <w:widowControl w:val="0"/>
      <w:tabs>
        <w:tab w:val="right" w:pos="9360"/>
      </w:tabs>
    </w:pPr>
    <w:rPr>
      <w:rFonts w:cs="Arial"/>
      <w:sz w:val="20"/>
      <w:szCs w:val="20"/>
    </w:rPr>
  </w:style>
  <w:style w:type="paragraph" w:customStyle="1" w:styleId="fibltabtext">
    <w:name w:val="fibl_tab_text"/>
    <w:basedOn w:val="Standard"/>
    <w:rsid w:val="00E27361"/>
    <w:pPr>
      <w:spacing w:before="40" w:after="40"/>
    </w:pPr>
    <w:rPr>
      <w:sz w:val="20"/>
      <w:lang w:val="de-CH"/>
    </w:rPr>
  </w:style>
  <w:style w:type="paragraph" w:customStyle="1" w:styleId="fibltitel26">
    <w:name w:val="fibl_titel_26"/>
    <w:basedOn w:val="Standard"/>
    <w:rsid w:val="005A33C8"/>
    <w:pPr>
      <w:framePr w:w="9185" w:h="2523" w:hRule="exact" w:wrap="notBeside" w:vAnchor="text" w:hAnchor="margin" w:y="1" w:anchorLock="1"/>
    </w:pPr>
    <w:rPr>
      <w:rFonts w:cs="TripoliBold"/>
      <w:b/>
      <w:bCs/>
      <w:sz w:val="52"/>
      <w:szCs w:val="52"/>
      <w:lang w:val="de-CH"/>
    </w:rPr>
  </w:style>
  <w:style w:type="paragraph" w:customStyle="1" w:styleId="fibltitel16">
    <w:name w:val="fibl_titel_16"/>
    <w:basedOn w:val="fibltitel14"/>
    <w:rsid w:val="005A33C8"/>
    <w:pPr>
      <w:framePr w:wrap="around"/>
    </w:pPr>
    <w:rPr>
      <w:b/>
      <w:sz w:val="32"/>
      <w:szCs w:val="32"/>
    </w:rPr>
  </w:style>
  <w:style w:type="paragraph" w:customStyle="1" w:styleId="fibltitel14">
    <w:name w:val="fibl_titel_14"/>
    <w:basedOn w:val="Standard"/>
    <w:rsid w:val="005A33C8"/>
    <w:pPr>
      <w:framePr w:w="9185" w:h="4649" w:hRule="exact" w:wrap="around" w:vAnchor="text" w:hAnchor="margin" w:y="1" w:anchorLock="1"/>
    </w:pPr>
    <w:rPr>
      <w:sz w:val="28"/>
      <w:szCs w:val="28"/>
      <w:lang w:val="de-CH"/>
    </w:rPr>
  </w:style>
  <w:style w:type="paragraph" w:customStyle="1" w:styleId="fibltitel28">
    <w:name w:val="fibl_titel_28"/>
    <w:basedOn w:val="fibltitel26"/>
    <w:rsid w:val="005A33C8"/>
    <w:pPr>
      <w:framePr w:wrap="notBeside"/>
    </w:pPr>
    <w:rPr>
      <w:sz w:val="56"/>
      <w:szCs w:val="56"/>
    </w:rPr>
  </w:style>
  <w:style w:type="paragraph" w:styleId="Abbildungsverzeichnis">
    <w:name w:val="table of figures"/>
    <w:basedOn w:val="Standard"/>
    <w:next w:val="Standard"/>
    <w:semiHidden/>
    <w:rsid w:val="00C5425D"/>
    <w:pPr>
      <w:ind w:left="480" w:hanging="480"/>
    </w:pPr>
  </w:style>
  <w:style w:type="paragraph" w:styleId="Anrede">
    <w:name w:val="Salutation"/>
    <w:basedOn w:val="Standard"/>
    <w:next w:val="Standard"/>
    <w:semiHidden/>
    <w:rsid w:val="00C5425D"/>
  </w:style>
  <w:style w:type="paragraph" w:styleId="Aufzhlungszeichen">
    <w:name w:val="List Bullet"/>
    <w:basedOn w:val="Standard"/>
    <w:autoRedefine/>
    <w:semiHidden/>
    <w:rsid w:val="00C5425D"/>
    <w:pPr>
      <w:numPr>
        <w:numId w:val="4"/>
      </w:numPr>
    </w:pPr>
  </w:style>
  <w:style w:type="paragraph" w:styleId="Aufzhlungszeichen2">
    <w:name w:val="List Bullet 2"/>
    <w:basedOn w:val="Standard"/>
    <w:autoRedefine/>
    <w:semiHidden/>
    <w:rsid w:val="00C5425D"/>
    <w:pPr>
      <w:numPr>
        <w:numId w:val="5"/>
      </w:numPr>
    </w:pPr>
  </w:style>
  <w:style w:type="paragraph" w:styleId="Aufzhlungszeichen3">
    <w:name w:val="List Bullet 3"/>
    <w:basedOn w:val="Standard"/>
    <w:autoRedefine/>
    <w:semiHidden/>
    <w:rsid w:val="00C5425D"/>
    <w:pPr>
      <w:numPr>
        <w:numId w:val="6"/>
      </w:numPr>
    </w:pPr>
  </w:style>
  <w:style w:type="paragraph" w:styleId="Aufzhlungszeichen4">
    <w:name w:val="List Bullet 4"/>
    <w:basedOn w:val="Standard"/>
    <w:autoRedefine/>
    <w:semiHidden/>
    <w:rsid w:val="00C5425D"/>
    <w:pPr>
      <w:numPr>
        <w:numId w:val="7"/>
      </w:numPr>
    </w:pPr>
  </w:style>
  <w:style w:type="paragraph" w:styleId="Aufzhlungszeichen5">
    <w:name w:val="List Bullet 5"/>
    <w:basedOn w:val="Standard"/>
    <w:autoRedefine/>
    <w:semiHidden/>
    <w:rsid w:val="00C5425D"/>
    <w:pPr>
      <w:numPr>
        <w:numId w:val="8"/>
      </w:numPr>
    </w:pPr>
  </w:style>
  <w:style w:type="paragraph" w:styleId="Blocktext">
    <w:name w:val="Block Text"/>
    <w:basedOn w:val="Standard"/>
    <w:semiHidden/>
    <w:rsid w:val="00C5425D"/>
    <w:pPr>
      <w:spacing w:after="120"/>
      <w:ind w:left="1440" w:right="1440"/>
    </w:pPr>
  </w:style>
  <w:style w:type="paragraph" w:styleId="Datum">
    <w:name w:val="Date"/>
    <w:basedOn w:val="Standard"/>
    <w:next w:val="Standard"/>
    <w:semiHidden/>
    <w:rsid w:val="00C5425D"/>
  </w:style>
  <w:style w:type="paragraph" w:styleId="Dokumentstruktur">
    <w:name w:val="Document Map"/>
    <w:basedOn w:val="Standard"/>
    <w:semiHidden/>
    <w:rsid w:val="00C5425D"/>
    <w:pPr>
      <w:shd w:val="clear" w:color="auto" w:fill="000080"/>
    </w:pPr>
    <w:rPr>
      <w:rFonts w:ascii="Tahoma" w:hAnsi="Tahoma" w:cs="Tahoma"/>
    </w:rPr>
  </w:style>
  <w:style w:type="paragraph" w:styleId="E-Mail-Signatur">
    <w:name w:val="E-mail Signature"/>
    <w:basedOn w:val="Standard"/>
    <w:semiHidden/>
    <w:rsid w:val="00C5425D"/>
  </w:style>
  <w:style w:type="paragraph" w:styleId="Endnotentext">
    <w:name w:val="endnote text"/>
    <w:basedOn w:val="Standard"/>
    <w:semiHidden/>
    <w:rsid w:val="00C5425D"/>
    <w:rPr>
      <w:sz w:val="20"/>
      <w:szCs w:val="20"/>
    </w:rPr>
  </w:style>
  <w:style w:type="paragraph" w:styleId="Fu-Endnotenberschrift">
    <w:name w:val="Note Heading"/>
    <w:basedOn w:val="Standard"/>
    <w:next w:val="Standard"/>
    <w:semiHidden/>
    <w:rsid w:val="00C5425D"/>
  </w:style>
  <w:style w:type="paragraph" w:styleId="Funotentext">
    <w:name w:val="footnote text"/>
    <w:basedOn w:val="Standard"/>
    <w:link w:val="FunotentextZchn"/>
    <w:uiPriority w:val="99"/>
    <w:semiHidden/>
    <w:rsid w:val="00C5425D"/>
    <w:rPr>
      <w:sz w:val="20"/>
      <w:szCs w:val="20"/>
    </w:rPr>
  </w:style>
  <w:style w:type="paragraph" w:styleId="Gruformel">
    <w:name w:val="Closing"/>
    <w:basedOn w:val="Standard"/>
    <w:semiHidden/>
    <w:rsid w:val="00C5425D"/>
    <w:pPr>
      <w:ind w:left="4252"/>
    </w:pPr>
  </w:style>
  <w:style w:type="paragraph" w:styleId="HTMLAdresse">
    <w:name w:val="HTML Address"/>
    <w:basedOn w:val="Standard"/>
    <w:semiHidden/>
    <w:rsid w:val="00C5425D"/>
    <w:rPr>
      <w:i/>
      <w:iCs/>
    </w:rPr>
  </w:style>
  <w:style w:type="paragraph" w:styleId="HTMLVorformatiert">
    <w:name w:val="HTML Preformatted"/>
    <w:basedOn w:val="Standard"/>
    <w:semiHidden/>
    <w:rsid w:val="00C5425D"/>
    <w:rPr>
      <w:rFonts w:ascii="Courier New" w:hAnsi="Courier New" w:cs="Courier New"/>
      <w:sz w:val="20"/>
      <w:szCs w:val="20"/>
    </w:rPr>
  </w:style>
  <w:style w:type="paragraph" w:styleId="Index1">
    <w:name w:val="index 1"/>
    <w:basedOn w:val="Standard"/>
    <w:next w:val="Standard"/>
    <w:autoRedefine/>
    <w:semiHidden/>
    <w:rsid w:val="00C5425D"/>
    <w:pPr>
      <w:ind w:left="240" w:hanging="240"/>
    </w:pPr>
  </w:style>
  <w:style w:type="paragraph" w:styleId="Index2">
    <w:name w:val="index 2"/>
    <w:basedOn w:val="Standard"/>
    <w:next w:val="Standard"/>
    <w:autoRedefine/>
    <w:semiHidden/>
    <w:rsid w:val="00C5425D"/>
    <w:pPr>
      <w:ind w:left="480" w:hanging="240"/>
    </w:pPr>
  </w:style>
  <w:style w:type="paragraph" w:styleId="Index3">
    <w:name w:val="index 3"/>
    <w:basedOn w:val="Standard"/>
    <w:next w:val="Standard"/>
    <w:autoRedefine/>
    <w:semiHidden/>
    <w:rsid w:val="00C5425D"/>
    <w:pPr>
      <w:ind w:left="720" w:hanging="240"/>
    </w:pPr>
  </w:style>
  <w:style w:type="paragraph" w:styleId="Index4">
    <w:name w:val="index 4"/>
    <w:basedOn w:val="Standard"/>
    <w:next w:val="Standard"/>
    <w:autoRedefine/>
    <w:semiHidden/>
    <w:rsid w:val="00C5425D"/>
    <w:pPr>
      <w:ind w:left="960" w:hanging="240"/>
    </w:pPr>
  </w:style>
  <w:style w:type="paragraph" w:styleId="Index5">
    <w:name w:val="index 5"/>
    <w:basedOn w:val="Standard"/>
    <w:next w:val="Standard"/>
    <w:autoRedefine/>
    <w:semiHidden/>
    <w:rsid w:val="00C5425D"/>
    <w:pPr>
      <w:ind w:left="1200" w:hanging="240"/>
    </w:pPr>
  </w:style>
  <w:style w:type="paragraph" w:styleId="Index6">
    <w:name w:val="index 6"/>
    <w:basedOn w:val="Standard"/>
    <w:next w:val="Standard"/>
    <w:autoRedefine/>
    <w:semiHidden/>
    <w:rsid w:val="00C5425D"/>
    <w:pPr>
      <w:ind w:left="1440" w:hanging="240"/>
    </w:pPr>
  </w:style>
  <w:style w:type="paragraph" w:styleId="Index7">
    <w:name w:val="index 7"/>
    <w:basedOn w:val="Standard"/>
    <w:next w:val="Standard"/>
    <w:autoRedefine/>
    <w:semiHidden/>
    <w:rsid w:val="00C5425D"/>
    <w:pPr>
      <w:ind w:left="1680" w:hanging="240"/>
    </w:pPr>
  </w:style>
  <w:style w:type="paragraph" w:styleId="Index8">
    <w:name w:val="index 8"/>
    <w:basedOn w:val="Standard"/>
    <w:next w:val="Standard"/>
    <w:autoRedefine/>
    <w:semiHidden/>
    <w:rsid w:val="00C5425D"/>
    <w:pPr>
      <w:ind w:left="1920" w:hanging="240"/>
    </w:pPr>
  </w:style>
  <w:style w:type="paragraph" w:styleId="Index9">
    <w:name w:val="index 9"/>
    <w:basedOn w:val="Standard"/>
    <w:next w:val="Standard"/>
    <w:autoRedefine/>
    <w:semiHidden/>
    <w:rsid w:val="00C5425D"/>
    <w:pPr>
      <w:ind w:left="2160" w:hanging="240"/>
    </w:pPr>
  </w:style>
  <w:style w:type="paragraph" w:styleId="Indexberschrift">
    <w:name w:val="index heading"/>
    <w:basedOn w:val="Standard"/>
    <w:next w:val="Index1"/>
    <w:semiHidden/>
    <w:rsid w:val="00C5425D"/>
    <w:rPr>
      <w:rFonts w:cs="Arial"/>
      <w:b/>
      <w:bCs/>
    </w:rPr>
  </w:style>
  <w:style w:type="paragraph" w:styleId="Kommentartext">
    <w:name w:val="annotation text"/>
    <w:basedOn w:val="Standard"/>
    <w:semiHidden/>
    <w:rsid w:val="00C5425D"/>
    <w:rPr>
      <w:sz w:val="20"/>
      <w:szCs w:val="20"/>
    </w:rPr>
  </w:style>
  <w:style w:type="paragraph" w:styleId="Kommentarthema">
    <w:name w:val="annotation subject"/>
    <w:basedOn w:val="Kommentartext"/>
    <w:next w:val="Kommentartext"/>
    <w:semiHidden/>
    <w:rsid w:val="00C5425D"/>
    <w:rPr>
      <w:b/>
      <w:bCs/>
    </w:rPr>
  </w:style>
  <w:style w:type="paragraph" w:styleId="Liste">
    <w:name w:val="List"/>
    <w:basedOn w:val="Standard"/>
    <w:semiHidden/>
    <w:rsid w:val="00C5425D"/>
    <w:pPr>
      <w:ind w:left="283" w:hanging="283"/>
    </w:pPr>
  </w:style>
  <w:style w:type="paragraph" w:styleId="Liste2">
    <w:name w:val="List 2"/>
    <w:basedOn w:val="Standard"/>
    <w:semiHidden/>
    <w:rsid w:val="00C5425D"/>
    <w:pPr>
      <w:ind w:left="566" w:hanging="283"/>
    </w:pPr>
  </w:style>
  <w:style w:type="paragraph" w:styleId="Liste3">
    <w:name w:val="List 3"/>
    <w:basedOn w:val="Standard"/>
    <w:semiHidden/>
    <w:rsid w:val="00C5425D"/>
    <w:pPr>
      <w:ind w:left="849" w:hanging="283"/>
    </w:pPr>
  </w:style>
  <w:style w:type="paragraph" w:styleId="Liste4">
    <w:name w:val="List 4"/>
    <w:basedOn w:val="Standard"/>
    <w:semiHidden/>
    <w:rsid w:val="00C5425D"/>
    <w:pPr>
      <w:ind w:left="1132" w:hanging="283"/>
    </w:pPr>
  </w:style>
  <w:style w:type="paragraph" w:styleId="Liste5">
    <w:name w:val="List 5"/>
    <w:basedOn w:val="Standard"/>
    <w:semiHidden/>
    <w:rsid w:val="00C5425D"/>
    <w:pPr>
      <w:ind w:left="1415" w:hanging="283"/>
    </w:pPr>
  </w:style>
  <w:style w:type="paragraph" w:styleId="Listenfortsetzung">
    <w:name w:val="List Continue"/>
    <w:basedOn w:val="Standard"/>
    <w:semiHidden/>
    <w:rsid w:val="00C5425D"/>
    <w:pPr>
      <w:spacing w:after="120"/>
      <w:ind w:left="283"/>
    </w:pPr>
  </w:style>
  <w:style w:type="paragraph" w:styleId="Listenfortsetzung2">
    <w:name w:val="List Continue 2"/>
    <w:basedOn w:val="Standard"/>
    <w:semiHidden/>
    <w:rsid w:val="00C5425D"/>
    <w:pPr>
      <w:spacing w:after="120"/>
      <w:ind w:left="566"/>
    </w:pPr>
  </w:style>
  <w:style w:type="paragraph" w:styleId="Listenfortsetzung3">
    <w:name w:val="List Continue 3"/>
    <w:basedOn w:val="Standard"/>
    <w:semiHidden/>
    <w:rsid w:val="00C5425D"/>
    <w:pPr>
      <w:spacing w:after="120"/>
      <w:ind w:left="849"/>
    </w:pPr>
  </w:style>
  <w:style w:type="paragraph" w:styleId="Listenfortsetzung4">
    <w:name w:val="List Continue 4"/>
    <w:basedOn w:val="Standard"/>
    <w:semiHidden/>
    <w:rsid w:val="00C5425D"/>
    <w:pPr>
      <w:spacing w:after="120"/>
      <w:ind w:left="1132"/>
    </w:pPr>
  </w:style>
  <w:style w:type="paragraph" w:styleId="Listenfortsetzung5">
    <w:name w:val="List Continue 5"/>
    <w:basedOn w:val="Standard"/>
    <w:semiHidden/>
    <w:rsid w:val="00C5425D"/>
    <w:pPr>
      <w:spacing w:after="120"/>
      <w:ind w:left="1415"/>
    </w:pPr>
  </w:style>
  <w:style w:type="paragraph" w:styleId="Listennummer">
    <w:name w:val="List Number"/>
    <w:basedOn w:val="Standard"/>
    <w:semiHidden/>
    <w:rsid w:val="00C5425D"/>
    <w:pPr>
      <w:numPr>
        <w:numId w:val="10"/>
      </w:numPr>
    </w:pPr>
  </w:style>
  <w:style w:type="paragraph" w:styleId="Listennummer2">
    <w:name w:val="List Number 2"/>
    <w:basedOn w:val="Standard"/>
    <w:semiHidden/>
    <w:rsid w:val="00C5425D"/>
    <w:pPr>
      <w:numPr>
        <w:numId w:val="11"/>
      </w:numPr>
    </w:pPr>
  </w:style>
  <w:style w:type="paragraph" w:styleId="Listennummer3">
    <w:name w:val="List Number 3"/>
    <w:basedOn w:val="Standard"/>
    <w:semiHidden/>
    <w:rsid w:val="00C5425D"/>
    <w:pPr>
      <w:numPr>
        <w:numId w:val="12"/>
      </w:numPr>
    </w:pPr>
  </w:style>
  <w:style w:type="paragraph" w:styleId="Listennummer4">
    <w:name w:val="List Number 4"/>
    <w:basedOn w:val="Standard"/>
    <w:semiHidden/>
    <w:rsid w:val="00C5425D"/>
    <w:pPr>
      <w:numPr>
        <w:numId w:val="13"/>
      </w:numPr>
    </w:pPr>
  </w:style>
  <w:style w:type="paragraph" w:styleId="Listennummer5">
    <w:name w:val="List Number 5"/>
    <w:basedOn w:val="Standard"/>
    <w:semiHidden/>
    <w:rsid w:val="00C5425D"/>
    <w:pPr>
      <w:numPr>
        <w:numId w:val="14"/>
      </w:numPr>
    </w:pPr>
  </w:style>
  <w:style w:type="paragraph" w:styleId="Makrotext">
    <w:name w:val="macro"/>
    <w:semiHidden/>
    <w:rsid w:val="00C5425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Nachrichtenkopf">
    <w:name w:val="Message Header"/>
    <w:basedOn w:val="Standard"/>
    <w:semiHidden/>
    <w:rsid w:val="00C5425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C5425D"/>
    <w:rPr>
      <w:rFonts w:ascii="Courier New" w:hAnsi="Courier New" w:cs="Courier New"/>
      <w:sz w:val="20"/>
      <w:szCs w:val="20"/>
    </w:rPr>
  </w:style>
  <w:style w:type="paragraph" w:styleId="Rechtsgrundlagenverzeichnis">
    <w:name w:val="table of authorities"/>
    <w:basedOn w:val="Standard"/>
    <w:next w:val="Standard"/>
    <w:semiHidden/>
    <w:rsid w:val="00C5425D"/>
    <w:pPr>
      <w:ind w:left="240" w:hanging="240"/>
    </w:pPr>
  </w:style>
  <w:style w:type="paragraph" w:styleId="RGV-berschrift">
    <w:name w:val="toa heading"/>
    <w:basedOn w:val="Standard"/>
    <w:next w:val="Standard"/>
    <w:semiHidden/>
    <w:rsid w:val="00C5425D"/>
    <w:pPr>
      <w:spacing w:before="120"/>
    </w:pPr>
    <w:rPr>
      <w:rFonts w:cs="Arial"/>
      <w:b/>
      <w:bCs/>
    </w:rPr>
  </w:style>
  <w:style w:type="paragraph" w:styleId="Sprechblasentext">
    <w:name w:val="Balloon Text"/>
    <w:basedOn w:val="Standard"/>
    <w:semiHidden/>
    <w:rsid w:val="00C5425D"/>
    <w:rPr>
      <w:rFonts w:ascii="Tahoma" w:hAnsi="Tahoma" w:cs="Tahoma"/>
      <w:sz w:val="16"/>
      <w:szCs w:val="16"/>
    </w:rPr>
  </w:style>
  <w:style w:type="paragraph" w:styleId="StandardWeb">
    <w:name w:val="Normal (Web)"/>
    <w:basedOn w:val="Standard"/>
    <w:uiPriority w:val="99"/>
    <w:semiHidden/>
    <w:rsid w:val="00C5425D"/>
    <w:rPr>
      <w:rFonts w:ascii="Times New Roman" w:hAnsi="Times New Roman"/>
    </w:rPr>
  </w:style>
  <w:style w:type="paragraph" w:styleId="Standardeinzug">
    <w:name w:val="Normal Indent"/>
    <w:basedOn w:val="Standard"/>
    <w:semiHidden/>
    <w:rsid w:val="00C5425D"/>
    <w:pPr>
      <w:ind w:left="708"/>
    </w:pPr>
  </w:style>
  <w:style w:type="paragraph" w:styleId="Textkrper">
    <w:name w:val="Body Text"/>
    <w:basedOn w:val="Standard"/>
    <w:semiHidden/>
    <w:rsid w:val="00C5425D"/>
    <w:pPr>
      <w:spacing w:after="120"/>
    </w:pPr>
  </w:style>
  <w:style w:type="paragraph" w:styleId="Textkrper2">
    <w:name w:val="Body Text 2"/>
    <w:basedOn w:val="Standard"/>
    <w:semiHidden/>
    <w:rsid w:val="00C5425D"/>
    <w:pPr>
      <w:spacing w:after="120" w:line="480" w:lineRule="auto"/>
    </w:pPr>
  </w:style>
  <w:style w:type="paragraph" w:styleId="Textkrper3">
    <w:name w:val="Body Text 3"/>
    <w:basedOn w:val="Standard"/>
    <w:semiHidden/>
    <w:rsid w:val="00C5425D"/>
    <w:pPr>
      <w:spacing w:after="120"/>
    </w:pPr>
    <w:rPr>
      <w:sz w:val="16"/>
      <w:szCs w:val="16"/>
    </w:rPr>
  </w:style>
  <w:style w:type="paragraph" w:styleId="Textkrper-Einzug2">
    <w:name w:val="Body Text Indent 2"/>
    <w:basedOn w:val="Standard"/>
    <w:semiHidden/>
    <w:rsid w:val="00C5425D"/>
    <w:pPr>
      <w:spacing w:after="120" w:line="480" w:lineRule="auto"/>
      <w:ind w:left="283"/>
    </w:pPr>
  </w:style>
  <w:style w:type="paragraph" w:styleId="Textkrper-Einzug3">
    <w:name w:val="Body Text Indent 3"/>
    <w:basedOn w:val="Standard"/>
    <w:semiHidden/>
    <w:rsid w:val="00C5425D"/>
    <w:pPr>
      <w:spacing w:after="120"/>
      <w:ind w:left="283"/>
    </w:pPr>
    <w:rPr>
      <w:sz w:val="16"/>
      <w:szCs w:val="16"/>
    </w:rPr>
  </w:style>
  <w:style w:type="paragraph" w:styleId="Textkrper-Erstzeileneinzug">
    <w:name w:val="Body Text First Indent"/>
    <w:basedOn w:val="Textkrper"/>
    <w:semiHidden/>
    <w:rsid w:val="00C5425D"/>
    <w:pPr>
      <w:ind w:firstLine="210"/>
    </w:pPr>
  </w:style>
  <w:style w:type="paragraph" w:styleId="Textkrper-Zeileneinzug">
    <w:name w:val="Body Text Indent"/>
    <w:basedOn w:val="Standard"/>
    <w:semiHidden/>
    <w:rsid w:val="00C5425D"/>
    <w:pPr>
      <w:spacing w:after="120"/>
      <w:ind w:left="283"/>
    </w:pPr>
  </w:style>
  <w:style w:type="paragraph" w:styleId="Textkrper-Erstzeileneinzug2">
    <w:name w:val="Body Text First Indent 2"/>
    <w:basedOn w:val="Textkrper-Zeileneinzug"/>
    <w:semiHidden/>
    <w:rsid w:val="00C5425D"/>
    <w:pPr>
      <w:ind w:firstLine="210"/>
    </w:pPr>
  </w:style>
  <w:style w:type="paragraph" w:styleId="Titel">
    <w:name w:val="Title"/>
    <w:basedOn w:val="Standard"/>
    <w:qFormat/>
    <w:rsid w:val="00C5425D"/>
    <w:pPr>
      <w:spacing w:before="240" w:after="60"/>
      <w:jc w:val="center"/>
      <w:outlineLvl w:val="0"/>
    </w:pPr>
    <w:rPr>
      <w:rFonts w:cs="Arial"/>
      <w:b/>
      <w:bCs/>
      <w:kern w:val="28"/>
      <w:sz w:val="32"/>
      <w:szCs w:val="32"/>
    </w:rPr>
  </w:style>
  <w:style w:type="paragraph" w:styleId="Umschlagabsenderadresse">
    <w:name w:val="envelope return"/>
    <w:basedOn w:val="Standard"/>
    <w:semiHidden/>
    <w:rsid w:val="00C5425D"/>
    <w:rPr>
      <w:rFonts w:cs="Arial"/>
      <w:sz w:val="20"/>
      <w:szCs w:val="20"/>
    </w:rPr>
  </w:style>
  <w:style w:type="paragraph" w:styleId="Umschlagadresse">
    <w:name w:val="envelope address"/>
    <w:basedOn w:val="Standard"/>
    <w:semiHidden/>
    <w:rsid w:val="00C5425D"/>
    <w:pPr>
      <w:framePr w:w="4320" w:h="2160" w:hRule="exact" w:hSpace="141" w:wrap="auto" w:hAnchor="page" w:xAlign="center" w:yAlign="bottom"/>
      <w:ind w:left="1"/>
    </w:pPr>
    <w:rPr>
      <w:rFonts w:cs="Arial"/>
    </w:rPr>
  </w:style>
  <w:style w:type="paragraph" w:styleId="Unterschrift">
    <w:name w:val="Signature"/>
    <w:basedOn w:val="Standard"/>
    <w:semiHidden/>
    <w:rsid w:val="00C5425D"/>
    <w:pPr>
      <w:ind w:left="4252"/>
    </w:pPr>
  </w:style>
  <w:style w:type="paragraph" w:styleId="Untertitel">
    <w:name w:val="Subtitle"/>
    <w:basedOn w:val="Standard"/>
    <w:qFormat/>
    <w:rsid w:val="00C5425D"/>
    <w:pPr>
      <w:spacing w:after="60"/>
      <w:jc w:val="center"/>
      <w:outlineLvl w:val="1"/>
    </w:pPr>
    <w:rPr>
      <w:rFonts w:cs="Arial"/>
    </w:rPr>
  </w:style>
  <w:style w:type="paragraph" w:styleId="Verzeichnis5">
    <w:name w:val="toc 5"/>
    <w:basedOn w:val="Standard"/>
    <w:next w:val="Standard"/>
    <w:autoRedefine/>
    <w:semiHidden/>
    <w:rsid w:val="00C5425D"/>
    <w:pPr>
      <w:ind w:left="960"/>
    </w:pPr>
  </w:style>
  <w:style w:type="paragraph" w:styleId="Verzeichnis6">
    <w:name w:val="toc 6"/>
    <w:basedOn w:val="Standard"/>
    <w:next w:val="Standard"/>
    <w:autoRedefine/>
    <w:semiHidden/>
    <w:rsid w:val="00C5425D"/>
    <w:pPr>
      <w:ind w:left="1200"/>
    </w:pPr>
  </w:style>
  <w:style w:type="paragraph" w:styleId="Verzeichnis7">
    <w:name w:val="toc 7"/>
    <w:basedOn w:val="Standard"/>
    <w:next w:val="Standard"/>
    <w:autoRedefine/>
    <w:semiHidden/>
    <w:rsid w:val="00C5425D"/>
    <w:pPr>
      <w:ind w:left="1440"/>
    </w:pPr>
  </w:style>
  <w:style w:type="paragraph" w:styleId="Verzeichnis8">
    <w:name w:val="toc 8"/>
    <w:basedOn w:val="Standard"/>
    <w:next w:val="Standard"/>
    <w:autoRedefine/>
    <w:semiHidden/>
    <w:rsid w:val="00C5425D"/>
    <w:pPr>
      <w:ind w:left="1680"/>
    </w:pPr>
  </w:style>
  <w:style w:type="paragraph" w:styleId="Verzeichnis9">
    <w:name w:val="toc 9"/>
    <w:basedOn w:val="Standard"/>
    <w:next w:val="Standard"/>
    <w:autoRedefine/>
    <w:semiHidden/>
    <w:rsid w:val="00C5425D"/>
    <w:pPr>
      <w:ind w:left="1920"/>
    </w:pPr>
  </w:style>
  <w:style w:type="paragraph" w:customStyle="1" w:styleId="fiblinhalt18">
    <w:name w:val="fibl_inhalt_18"/>
    <w:basedOn w:val="fiblstandard"/>
    <w:rsid w:val="005A33C8"/>
    <w:pPr>
      <w:spacing w:after="400" w:line="400" w:lineRule="atLeast"/>
      <w:jc w:val="left"/>
    </w:pPr>
    <w:rPr>
      <w:b/>
      <w:sz w:val="36"/>
      <w:szCs w:val="36"/>
    </w:rPr>
  </w:style>
  <w:style w:type="numbering" w:styleId="111111">
    <w:name w:val="Outline List 2"/>
    <w:basedOn w:val="KeineListe"/>
    <w:semiHidden/>
    <w:rsid w:val="006019E9"/>
    <w:pPr>
      <w:numPr>
        <w:numId w:val="15"/>
      </w:numPr>
    </w:pPr>
  </w:style>
  <w:style w:type="numbering" w:styleId="1ai">
    <w:name w:val="Outline List 1"/>
    <w:basedOn w:val="KeineListe"/>
    <w:semiHidden/>
    <w:rsid w:val="006019E9"/>
    <w:pPr>
      <w:numPr>
        <w:numId w:val="16"/>
      </w:numPr>
    </w:pPr>
  </w:style>
  <w:style w:type="numbering" w:styleId="ArtikelAbschnitt">
    <w:name w:val="Outline List 3"/>
    <w:basedOn w:val="KeineListe"/>
    <w:semiHidden/>
    <w:rsid w:val="006019E9"/>
    <w:pPr>
      <w:numPr>
        <w:numId w:val="17"/>
      </w:numPr>
    </w:pPr>
  </w:style>
  <w:style w:type="character" w:styleId="Fett">
    <w:name w:val="Strong"/>
    <w:qFormat/>
    <w:rsid w:val="006019E9"/>
    <w:rPr>
      <w:b/>
      <w:bCs/>
    </w:rPr>
  </w:style>
  <w:style w:type="character" w:styleId="Hervorhebung">
    <w:name w:val="Emphasis"/>
    <w:qFormat/>
    <w:rsid w:val="006019E9"/>
    <w:rPr>
      <w:i/>
      <w:iCs/>
    </w:rPr>
  </w:style>
  <w:style w:type="character" w:styleId="HTMLAkronym">
    <w:name w:val="HTML Acronym"/>
    <w:basedOn w:val="Absatz-Standardschriftart"/>
    <w:semiHidden/>
    <w:rsid w:val="006019E9"/>
  </w:style>
  <w:style w:type="character" w:styleId="HTMLBeispiel">
    <w:name w:val="HTML Sample"/>
    <w:semiHidden/>
    <w:rsid w:val="006019E9"/>
    <w:rPr>
      <w:rFonts w:ascii="Courier New" w:hAnsi="Courier New" w:cs="Courier New"/>
    </w:rPr>
  </w:style>
  <w:style w:type="character" w:styleId="HTMLCode">
    <w:name w:val="HTML Code"/>
    <w:semiHidden/>
    <w:rsid w:val="006019E9"/>
    <w:rPr>
      <w:rFonts w:ascii="Courier New" w:hAnsi="Courier New" w:cs="Courier New"/>
      <w:sz w:val="20"/>
      <w:szCs w:val="20"/>
    </w:rPr>
  </w:style>
  <w:style w:type="character" w:styleId="HTMLDefinition">
    <w:name w:val="HTML Definition"/>
    <w:semiHidden/>
    <w:rsid w:val="006019E9"/>
    <w:rPr>
      <w:i/>
      <w:iCs/>
    </w:rPr>
  </w:style>
  <w:style w:type="character" w:styleId="HTMLSchreibmaschine">
    <w:name w:val="HTML Typewriter"/>
    <w:semiHidden/>
    <w:rsid w:val="006019E9"/>
    <w:rPr>
      <w:rFonts w:ascii="Courier New" w:hAnsi="Courier New" w:cs="Courier New"/>
      <w:sz w:val="20"/>
      <w:szCs w:val="20"/>
    </w:rPr>
  </w:style>
  <w:style w:type="character" w:styleId="HTMLTastatur">
    <w:name w:val="HTML Keyboard"/>
    <w:semiHidden/>
    <w:rsid w:val="006019E9"/>
    <w:rPr>
      <w:rFonts w:ascii="Courier New" w:hAnsi="Courier New" w:cs="Courier New"/>
      <w:sz w:val="20"/>
      <w:szCs w:val="20"/>
    </w:rPr>
  </w:style>
  <w:style w:type="character" w:styleId="HTMLVariable">
    <w:name w:val="HTML Variable"/>
    <w:semiHidden/>
    <w:rsid w:val="006019E9"/>
    <w:rPr>
      <w:i/>
      <w:iCs/>
    </w:rPr>
  </w:style>
  <w:style w:type="character" w:styleId="HTMLZitat">
    <w:name w:val="HTML Cite"/>
    <w:semiHidden/>
    <w:rsid w:val="006019E9"/>
    <w:rPr>
      <w:i/>
      <w:iCs/>
    </w:rPr>
  </w:style>
  <w:style w:type="table" w:styleId="Tabelle3D-Effekt1">
    <w:name w:val="Table 3D effects 1"/>
    <w:basedOn w:val="NormaleTabelle"/>
    <w:semiHidden/>
    <w:rsid w:val="006019E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019E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6019E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6019E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019E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019E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019E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019E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019E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019E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019E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019E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6019E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019E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019E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019E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6019E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6019E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019E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019E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6019E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019E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019E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019E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019E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6019E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6019E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6019E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019E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aliases w:val="fibl_tabelle"/>
    <w:basedOn w:val="NormaleTabelle"/>
    <w:semiHidden/>
    <w:rsid w:val="006B3E67"/>
    <w:pPr>
      <w:ind w:left="57"/>
    </w:pPr>
    <w:rPr>
      <w:rFonts w:ascii="Arial" w:hAnsi="Arial"/>
      <w:sz w:val="18"/>
    </w:rPr>
    <w:tblPr>
      <w:tblStyleRowBandSize w:val="1"/>
      <w:tblInd w:w="0" w:type="dxa"/>
      <w:tblBorders>
        <w:top w:val="single" w:sz="48" w:space="0" w:color="FFFFFF"/>
        <w:left w:val="single" w:sz="48" w:space="0" w:color="FFFFFF"/>
        <w:bottom w:val="single" w:sz="48" w:space="0" w:color="FFFFFF"/>
        <w:right w:val="single" w:sz="48" w:space="0" w:color="FFFFFF"/>
      </w:tblBorders>
      <w:tblCellMar>
        <w:top w:w="0" w:type="dxa"/>
        <w:left w:w="0" w:type="dxa"/>
        <w:bottom w:w="0" w:type="dxa"/>
        <w:right w:w="0" w:type="dxa"/>
      </w:tblCellMar>
    </w:tblPr>
    <w:tcPr>
      <w:tcMar>
        <w:top w:w="28" w:type="dxa"/>
        <w:left w:w="57" w:type="dxa"/>
        <w:bottom w:w="28" w:type="dxa"/>
        <w:right w:w="57" w:type="dxa"/>
      </w:tcMar>
    </w:tcPr>
    <w:tblStylePr w:type="firstCol">
      <w:tblPr/>
      <w:tcPr>
        <w:tcBorders>
          <w:left w:val="single" w:sz="48" w:space="0" w:color="FFFFFF"/>
        </w:tcBorders>
      </w:tcPr>
    </w:tblStylePr>
    <w:tblStylePr w:type="lastCol">
      <w:tblPr/>
      <w:tcPr>
        <w:tcBorders>
          <w:right w:val="single" w:sz="48" w:space="0" w:color="FFFFFF"/>
        </w:tcBorders>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2E7DE"/>
      </w:tcPr>
    </w:tblStylePr>
    <w:tblStylePr w:type="band2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CEFE9"/>
      </w:tcPr>
    </w:tblStylePr>
  </w:style>
  <w:style w:type="table" w:styleId="TabelleRaster7">
    <w:name w:val="Table Grid 7"/>
    <w:basedOn w:val="NormaleTabelle"/>
    <w:semiHidden/>
    <w:rsid w:val="006019E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6019E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019E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6019E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6019E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6019E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6019E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6019E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6019E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6019E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6019E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6019E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601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eilennummer">
    <w:name w:val="line number"/>
    <w:basedOn w:val="Absatz-Standardschriftart"/>
    <w:semiHidden/>
    <w:rsid w:val="006019E9"/>
  </w:style>
  <w:style w:type="paragraph" w:customStyle="1" w:styleId="xl166">
    <w:name w:val="xl166"/>
    <w:basedOn w:val="Standard"/>
    <w:rsid w:val="0064302D"/>
    <w:pPr>
      <w:pBdr>
        <w:top w:val="single" w:sz="4" w:space="0" w:color="000000"/>
        <w:left w:val="single" w:sz="4" w:space="0" w:color="000000"/>
      </w:pBdr>
      <w:spacing w:before="100" w:beforeAutospacing="1" w:after="100" w:afterAutospacing="1"/>
    </w:pPr>
    <w:rPr>
      <w:rFonts w:ascii="Times New Roman" w:hAnsi="Times New Roman"/>
      <w:lang w:val="de-CH" w:eastAsia="de-CH"/>
    </w:rPr>
  </w:style>
  <w:style w:type="paragraph" w:customStyle="1" w:styleId="xl167">
    <w:name w:val="xl167"/>
    <w:basedOn w:val="Standard"/>
    <w:rsid w:val="0064302D"/>
    <w:pPr>
      <w:pBdr>
        <w:top w:val="single" w:sz="4" w:space="0" w:color="000000"/>
      </w:pBdr>
      <w:spacing w:before="100" w:beforeAutospacing="1" w:after="100" w:afterAutospacing="1"/>
    </w:pPr>
    <w:rPr>
      <w:rFonts w:ascii="Times New Roman" w:hAnsi="Times New Roman"/>
      <w:lang w:val="de-CH" w:eastAsia="de-CH"/>
    </w:rPr>
  </w:style>
  <w:style w:type="paragraph" w:customStyle="1" w:styleId="xl168">
    <w:name w:val="xl168"/>
    <w:basedOn w:val="Standard"/>
    <w:rsid w:val="0064302D"/>
    <w:pPr>
      <w:pBdr>
        <w:left w:val="single" w:sz="4" w:space="0" w:color="000000"/>
      </w:pBdr>
      <w:spacing w:before="100" w:beforeAutospacing="1" w:after="100" w:afterAutospacing="1"/>
    </w:pPr>
    <w:rPr>
      <w:rFonts w:ascii="Times New Roman" w:hAnsi="Times New Roman"/>
      <w:lang w:val="de-CH" w:eastAsia="de-CH"/>
    </w:rPr>
  </w:style>
  <w:style w:type="paragraph" w:customStyle="1" w:styleId="xl169">
    <w:name w:val="xl169"/>
    <w:basedOn w:val="Standard"/>
    <w:rsid w:val="0064302D"/>
    <w:pPr>
      <w:pBdr>
        <w:top w:val="single" w:sz="4" w:space="0" w:color="000000"/>
        <w:left w:val="single" w:sz="4" w:space="0" w:color="000000"/>
      </w:pBdr>
      <w:spacing w:before="100" w:beforeAutospacing="1" w:after="100" w:afterAutospacing="1"/>
    </w:pPr>
    <w:rPr>
      <w:rFonts w:ascii="Times New Roman" w:hAnsi="Times New Roman"/>
      <w:lang w:val="de-CH" w:eastAsia="de-CH"/>
    </w:rPr>
  </w:style>
  <w:style w:type="paragraph" w:customStyle="1" w:styleId="xl171">
    <w:name w:val="xl171"/>
    <w:basedOn w:val="Standard"/>
    <w:rsid w:val="0064302D"/>
    <w:pPr>
      <w:pBdr>
        <w:left w:val="single" w:sz="4" w:space="0" w:color="000000"/>
      </w:pBdr>
      <w:spacing w:before="100" w:beforeAutospacing="1" w:after="100" w:afterAutospacing="1"/>
    </w:pPr>
    <w:rPr>
      <w:rFonts w:ascii="Times New Roman" w:hAnsi="Times New Roman"/>
      <w:lang w:val="de-CH" w:eastAsia="de-CH"/>
    </w:rPr>
  </w:style>
  <w:style w:type="paragraph" w:customStyle="1" w:styleId="xl172">
    <w:name w:val="xl172"/>
    <w:basedOn w:val="Standard"/>
    <w:rsid w:val="0064302D"/>
    <w:pPr>
      <w:pBdr>
        <w:top w:val="single" w:sz="4" w:space="0" w:color="000000"/>
      </w:pBdr>
      <w:spacing w:before="100" w:beforeAutospacing="1" w:after="100" w:afterAutospacing="1"/>
    </w:pPr>
    <w:rPr>
      <w:rFonts w:ascii="Times New Roman" w:hAnsi="Times New Roman"/>
      <w:lang w:val="de-CH" w:eastAsia="de-CH"/>
    </w:rPr>
  </w:style>
  <w:style w:type="paragraph" w:customStyle="1" w:styleId="xl174">
    <w:name w:val="xl174"/>
    <w:basedOn w:val="Standard"/>
    <w:rsid w:val="0064302D"/>
    <w:pPr>
      <w:pBdr>
        <w:top w:val="single" w:sz="4" w:space="0" w:color="000000"/>
        <w:right w:val="single" w:sz="4" w:space="0" w:color="000000"/>
      </w:pBdr>
      <w:spacing w:before="100" w:beforeAutospacing="1" w:after="100" w:afterAutospacing="1"/>
    </w:pPr>
    <w:rPr>
      <w:rFonts w:ascii="Times New Roman" w:hAnsi="Times New Roman"/>
      <w:lang w:val="de-CH" w:eastAsia="de-CH"/>
    </w:rPr>
  </w:style>
  <w:style w:type="paragraph" w:customStyle="1" w:styleId="xl175">
    <w:name w:val="xl175"/>
    <w:basedOn w:val="Standard"/>
    <w:rsid w:val="0064302D"/>
    <w:pPr>
      <w:pBdr>
        <w:left w:val="single" w:sz="4" w:space="0" w:color="000000"/>
      </w:pBdr>
      <w:spacing w:before="100" w:beforeAutospacing="1" w:after="100" w:afterAutospacing="1"/>
    </w:pPr>
    <w:rPr>
      <w:rFonts w:ascii="Times New Roman" w:hAnsi="Times New Roman"/>
      <w:lang w:val="de-CH" w:eastAsia="de-CH"/>
    </w:rPr>
  </w:style>
  <w:style w:type="paragraph" w:customStyle="1" w:styleId="xl176">
    <w:name w:val="xl176"/>
    <w:basedOn w:val="Standard"/>
    <w:rsid w:val="0064302D"/>
    <w:pPr>
      <w:pBdr>
        <w:top w:val="single" w:sz="4" w:space="0" w:color="000000"/>
        <w:right w:val="single" w:sz="4" w:space="0" w:color="000000"/>
      </w:pBdr>
      <w:spacing w:before="100" w:beforeAutospacing="1" w:after="100" w:afterAutospacing="1"/>
    </w:pPr>
    <w:rPr>
      <w:rFonts w:ascii="Times New Roman" w:hAnsi="Times New Roman"/>
      <w:lang w:val="de-CH" w:eastAsia="de-CH"/>
    </w:rPr>
  </w:style>
  <w:style w:type="paragraph" w:customStyle="1" w:styleId="xl177">
    <w:name w:val="xl177"/>
    <w:basedOn w:val="Standard"/>
    <w:rsid w:val="0064302D"/>
    <w:pPr>
      <w:pBdr>
        <w:right w:val="single" w:sz="4" w:space="0" w:color="000000"/>
      </w:pBdr>
      <w:spacing w:before="100" w:beforeAutospacing="1" w:after="100" w:afterAutospacing="1"/>
    </w:pPr>
    <w:rPr>
      <w:rFonts w:ascii="Times New Roman" w:hAnsi="Times New Roman"/>
      <w:lang w:val="de-CH" w:eastAsia="de-CH"/>
    </w:rPr>
  </w:style>
  <w:style w:type="paragraph" w:customStyle="1" w:styleId="xl178">
    <w:name w:val="xl178"/>
    <w:basedOn w:val="Standard"/>
    <w:rsid w:val="0064302D"/>
    <w:pPr>
      <w:pBdr>
        <w:top w:val="single" w:sz="4" w:space="0" w:color="000000"/>
      </w:pBdr>
      <w:spacing w:before="100" w:beforeAutospacing="1" w:after="100" w:afterAutospacing="1"/>
    </w:pPr>
    <w:rPr>
      <w:rFonts w:ascii="Times New Roman" w:hAnsi="Times New Roman"/>
      <w:lang w:val="de-CH" w:eastAsia="de-CH"/>
    </w:rPr>
  </w:style>
  <w:style w:type="paragraph" w:customStyle="1" w:styleId="xl179">
    <w:name w:val="xl179"/>
    <w:basedOn w:val="Standard"/>
    <w:rsid w:val="0064302D"/>
    <w:pPr>
      <w:pBdr>
        <w:top w:val="single" w:sz="4" w:space="0" w:color="000000"/>
      </w:pBdr>
      <w:spacing w:before="100" w:beforeAutospacing="1" w:after="100" w:afterAutospacing="1"/>
    </w:pPr>
    <w:rPr>
      <w:rFonts w:ascii="Times New Roman" w:hAnsi="Times New Roman"/>
      <w:lang w:val="de-CH" w:eastAsia="de-CH"/>
    </w:rPr>
  </w:style>
  <w:style w:type="paragraph" w:customStyle="1" w:styleId="xl180">
    <w:name w:val="xl180"/>
    <w:basedOn w:val="Standard"/>
    <w:rsid w:val="0064302D"/>
    <w:pPr>
      <w:pBdr>
        <w:top w:val="single" w:sz="4" w:space="0" w:color="000000"/>
        <w:right w:val="single" w:sz="4" w:space="0" w:color="000000"/>
      </w:pBdr>
      <w:spacing w:before="100" w:beforeAutospacing="1" w:after="100" w:afterAutospacing="1"/>
    </w:pPr>
    <w:rPr>
      <w:rFonts w:ascii="Times New Roman" w:hAnsi="Times New Roman"/>
      <w:lang w:val="de-CH" w:eastAsia="de-CH"/>
    </w:rPr>
  </w:style>
  <w:style w:type="paragraph" w:customStyle="1" w:styleId="xl181">
    <w:name w:val="xl181"/>
    <w:basedOn w:val="Standard"/>
    <w:rsid w:val="0064302D"/>
    <w:pPr>
      <w:pBdr>
        <w:top w:val="single" w:sz="4" w:space="0" w:color="000000"/>
        <w:left w:val="single" w:sz="4" w:space="0" w:color="000000"/>
      </w:pBdr>
      <w:spacing w:before="100" w:beforeAutospacing="1" w:after="100" w:afterAutospacing="1"/>
    </w:pPr>
    <w:rPr>
      <w:rFonts w:ascii="Times New Roman" w:hAnsi="Times New Roman"/>
      <w:lang w:val="de-CH" w:eastAsia="de-CH"/>
    </w:rPr>
  </w:style>
  <w:style w:type="table" w:styleId="HelleListe-Akzent1">
    <w:name w:val="Light List Accent 1"/>
    <w:basedOn w:val="NormaleTabelle"/>
    <w:uiPriority w:val="61"/>
    <w:rsid w:val="0064302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5">
    <w:name w:val="Light Shading Accent 5"/>
    <w:basedOn w:val="NormaleTabelle"/>
    <w:uiPriority w:val="60"/>
    <w:rsid w:val="0064302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Liste">
    <w:name w:val="Light List"/>
    <w:basedOn w:val="NormaleTabelle"/>
    <w:uiPriority w:val="61"/>
    <w:rsid w:val="0064302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enabsatz">
    <w:name w:val="List Paragraph"/>
    <w:basedOn w:val="Standard"/>
    <w:uiPriority w:val="34"/>
    <w:qFormat/>
    <w:rsid w:val="00FB4806"/>
    <w:pPr>
      <w:ind w:left="720"/>
      <w:contextualSpacing/>
    </w:pPr>
  </w:style>
  <w:style w:type="character" w:customStyle="1" w:styleId="FunotentextZchn">
    <w:name w:val="Fußnotentext Zchn"/>
    <w:basedOn w:val="Absatz-Standardschriftart"/>
    <w:link w:val="Funotentext"/>
    <w:uiPriority w:val="99"/>
    <w:semiHidden/>
    <w:rsid w:val="00416500"/>
    <w:rPr>
      <w:rFonts w:ascii="Arial" w:hAnsi="Arial"/>
      <w:lang w:val="de-DE" w:eastAsia="de-DE"/>
    </w:rPr>
  </w:style>
  <w:style w:type="character" w:styleId="Funotenzeichen">
    <w:name w:val="footnote reference"/>
    <w:basedOn w:val="Absatz-Standardschriftart"/>
    <w:uiPriority w:val="99"/>
    <w:unhideWhenUsed/>
    <w:rsid w:val="004165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rsid w:val="006019E9"/>
    <w:pPr>
      <w:keepNext/>
      <w:numPr>
        <w:numId w:val="17"/>
      </w:numPr>
      <w:spacing w:before="240" w:after="60"/>
      <w:outlineLvl w:val="0"/>
    </w:pPr>
    <w:rPr>
      <w:rFonts w:cs="Arial"/>
      <w:b/>
      <w:bCs/>
      <w:kern w:val="32"/>
      <w:sz w:val="32"/>
      <w:szCs w:val="32"/>
    </w:rPr>
  </w:style>
  <w:style w:type="paragraph" w:styleId="berschrift2">
    <w:name w:val="heading 2"/>
    <w:basedOn w:val="Standard"/>
    <w:next w:val="Standard"/>
    <w:qFormat/>
    <w:rsid w:val="006019E9"/>
    <w:pPr>
      <w:keepNext/>
      <w:numPr>
        <w:ilvl w:val="1"/>
        <w:numId w:val="17"/>
      </w:numPr>
      <w:spacing w:before="240" w:after="60"/>
      <w:outlineLvl w:val="1"/>
    </w:pPr>
    <w:rPr>
      <w:rFonts w:cs="Arial"/>
      <w:b/>
      <w:bCs/>
      <w:i/>
      <w:iCs/>
      <w:sz w:val="28"/>
      <w:szCs w:val="28"/>
    </w:rPr>
  </w:style>
  <w:style w:type="paragraph" w:styleId="berschrift3">
    <w:name w:val="heading 3"/>
    <w:basedOn w:val="Standard"/>
    <w:next w:val="Standard"/>
    <w:qFormat/>
    <w:rsid w:val="006019E9"/>
    <w:pPr>
      <w:keepNext/>
      <w:numPr>
        <w:ilvl w:val="2"/>
        <w:numId w:val="17"/>
      </w:numPr>
      <w:spacing w:before="240" w:after="60"/>
      <w:outlineLvl w:val="2"/>
    </w:pPr>
    <w:rPr>
      <w:rFonts w:cs="Arial"/>
      <w:b/>
      <w:bCs/>
      <w:sz w:val="26"/>
      <w:szCs w:val="26"/>
    </w:rPr>
  </w:style>
  <w:style w:type="paragraph" w:styleId="berschrift4">
    <w:name w:val="heading 4"/>
    <w:basedOn w:val="Standard"/>
    <w:next w:val="Standard"/>
    <w:qFormat/>
    <w:rsid w:val="006019E9"/>
    <w:pPr>
      <w:keepNext/>
      <w:numPr>
        <w:ilvl w:val="3"/>
        <w:numId w:val="17"/>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6019E9"/>
    <w:pPr>
      <w:numPr>
        <w:ilvl w:val="4"/>
        <w:numId w:val="17"/>
      </w:numPr>
      <w:spacing w:before="240" w:after="60"/>
      <w:outlineLvl w:val="4"/>
    </w:pPr>
    <w:rPr>
      <w:b/>
      <w:bCs/>
      <w:i/>
      <w:iCs/>
      <w:sz w:val="26"/>
      <w:szCs w:val="26"/>
    </w:rPr>
  </w:style>
  <w:style w:type="paragraph" w:styleId="berschrift6">
    <w:name w:val="heading 6"/>
    <w:basedOn w:val="Standard"/>
    <w:next w:val="Standard"/>
    <w:qFormat/>
    <w:rsid w:val="006019E9"/>
    <w:pPr>
      <w:numPr>
        <w:ilvl w:val="5"/>
        <w:numId w:val="17"/>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6019E9"/>
    <w:pPr>
      <w:numPr>
        <w:ilvl w:val="6"/>
        <w:numId w:val="17"/>
      </w:numPr>
      <w:spacing w:before="240" w:after="60"/>
      <w:outlineLvl w:val="6"/>
    </w:pPr>
    <w:rPr>
      <w:rFonts w:ascii="Times New Roman" w:hAnsi="Times New Roman"/>
    </w:rPr>
  </w:style>
  <w:style w:type="paragraph" w:styleId="berschrift8">
    <w:name w:val="heading 8"/>
    <w:basedOn w:val="Standard"/>
    <w:next w:val="Standard"/>
    <w:qFormat/>
    <w:rsid w:val="006019E9"/>
    <w:pPr>
      <w:numPr>
        <w:ilvl w:val="7"/>
        <w:numId w:val="17"/>
      </w:numPr>
      <w:spacing w:before="240" w:after="60"/>
      <w:outlineLvl w:val="7"/>
    </w:pPr>
    <w:rPr>
      <w:rFonts w:ascii="Times New Roman" w:hAnsi="Times New Roman"/>
      <w:i/>
      <w:iCs/>
    </w:rPr>
  </w:style>
  <w:style w:type="paragraph" w:styleId="berschrift9">
    <w:name w:val="heading 9"/>
    <w:basedOn w:val="Standard"/>
    <w:next w:val="Standard"/>
    <w:qFormat/>
    <w:rsid w:val="006019E9"/>
    <w:pPr>
      <w:numPr>
        <w:ilvl w:val="8"/>
        <w:numId w:val="17"/>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modul">
    <w:name w:val="fibl_modul"/>
    <w:basedOn w:val="Standard"/>
    <w:next w:val="fiblstandard"/>
    <w:semiHidden/>
    <w:rsid w:val="00036D86"/>
    <w:pPr>
      <w:numPr>
        <w:numId w:val="1"/>
      </w:numPr>
      <w:spacing w:after="360" w:line="400" w:lineRule="atLeast"/>
      <w:contextualSpacing/>
    </w:pPr>
    <w:rPr>
      <w:rFonts w:cs="Arial"/>
      <w:b/>
      <w:color w:val="00B091"/>
      <w:sz w:val="36"/>
      <w:szCs w:val="32"/>
    </w:rPr>
  </w:style>
  <w:style w:type="paragraph" w:customStyle="1" w:styleId="fiblstandard">
    <w:name w:val="fibl_standard"/>
    <w:basedOn w:val="Standard"/>
    <w:rsid w:val="005A33C8"/>
    <w:pPr>
      <w:spacing w:after="120" w:line="280" w:lineRule="atLeast"/>
      <w:jc w:val="both"/>
    </w:pPr>
    <w:rPr>
      <w:rFonts w:cs="Arial"/>
      <w:sz w:val="22"/>
      <w:szCs w:val="22"/>
      <w:lang w:val="de-CH"/>
    </w:rPr>
  </w:style>
  <w:style w:type="paragraph" w:customStyle="1" w:styleId="fiblu1">
    <w:name w:val="fibl_u1"/>
    <w:basedOn w:val="fiblstandard"/>
    <w:next w:val="fiblstandard"/>
    <w:rsid w:val="00C13B16"/>
    <w:pPr>
      <w:numPr>
        <w:numId w:val="2"/>
      </w:numPr>
      <w:spacing w:before="600" w:after="240" w:line="360" w:lineRule="atLeast"/>
      <w:jc w:val="left"/>
      <w:outlineLvl w:val="0"/>
    </w:pPr>
    <w:rPr>
      <w:b/>
      <w:sz w:val="36"/>
      <w:szCs w:val="28"/>
    </w:rPr>
  </w:style>
  <w:style w:type="paragraph" w:styleId="Fuzeile">
    <w:name w:val="footer"/>
    <w:basedOn w:val="Standard"/>
    <w:rsid w:val="004F15A7"/>
    <w:pPr>
      <w:tabs>
        <w:tab w:val="center" w:pos="4536"/>
        <w:tab w:val="right" w:pos="9072"/>
      </w:tabs>
    </w:pPr>
  </w:style>
  <w:style w:type="paragraph" w:customStyle="1" w:styleId="spacer">
    <w:name w:val="spacer"/>
    <w:basedOn w:val="Standard"/>
    <w:semiHidden/>
    <w:rsid w:val="004F15A7"/>
    <w:pPr>
      <w:tabs>
        <w:tab w:val="right" w:pos="9360"/>
      </w:tabs>
    </w:pPr>
    <w:rPr>
      <w:sz w:val="4"/>
      <w:szCs w:val="4"/>
    </w:rPr>
  </w:style>
  <w:style w:type="paragraph" w:styleId="Kopfzeile">
    <w:name w:val="header"/>
    <w:basedOn w:val="Standard"/>
    <w:semiHidden/>
    <w:pPr>
      <w:tabs>
        <w:tab w:val="center" w:pos="4536"/>
        <w:tab w:val="right" w:pos="9072"/>
      </w:tabs>
    </w:pPr>
  </w:style>
  <w:style w:type="paragraph" w:customStyle="1" w:styleId="fiblseitenzahl">
    <w:name w:val="fibl_seitenzahl"/>
    <w:basedOn w:val="fiblstandard"/>
    <w:rsid w:val="005A33C8"/>
    <w:pPr>
      <w:spacing w:after="0" w:line="240" w:lineRule="auto"/>
      <w:jc w:val="right"/>
    </w:pPr>
    <w:rPr>
      <w:color w:val="808080"/>
      <w:sz w:val="28"/>
      <w:szCs w:val="28"/>
    </w:rPr>
  </w:style>
  <w:style w:type="paragraph" w:customStyle="1" w:styleId="fibltabellenbeschriftung">
    <w:name w:val="fibl_tabellenbeschriftung"/>
    <w:basedOn w:val="Beschriftung"/>
    <w:rsid w:val="00006E96"/>
    <w:rPr>
      <w:rFonts w:cs="Arial"/>
      <w:sz w:val="22"/>
      <w:szCs w:val="16"/>
    </w:rPr>
  </w:style>
  <w:style w:type="paragraph" w:customStyle="1" w:styleId="fiblerlauterung">
    <w:name w:val="fibl_erlauterung"/>
    <w:basedOn w:val="fiblstandard"/>
    <w:rsid w:val="007A7DAB"/>
    <w:pPr>
      <w:pBdr>
        <w:top w:val="single" w:sz="2" w:space="4" w:color="E5F7F4"/>
        <w:left w:val="single" w:sz="2" w:space="4" w:color="E5F7F4"/>
        <w:bottom w:val="single" w:sz="2" w:space="6" w:color="E5F7F4"/>
        <w:right w:val="single" w:sz="2" w:space="6" w:color="E5F7F4"/>
      </w:pBdr>
      <w:shd w:val="clear" w:color="auto" w:fill="B2E7DE"/>
      <w:spacing w:after="0"/>
      <w:ind w:left="113" w:right="170"/>
    </w:pPr>
    <w:rPr>
      <w:szCs w:val="20"/>
    </w:rPr>
  </w:style>
  <w:style w:type="paragraph" w:customStyle="1" w:styleId="fiblu2">
    <w:name w:val="fibl_u2"/>
    <w:basedOn w:val="fiblu1"/>
    <w:rsid w:val="00C13B16"/>
    <w:pPr>
      <w:numPr>
        <w:ilvl w:val="1"/>
      </w:numPr>
      <w:spacing w:before="240" w:after="200" w:line="320" w:lineRule="atLeast"/>
      <w:outlineLvl w:val="1"/>
    </w:pPr>
    <w:rPr>
      <w:color w:val="000000"/>
      <w:sz w:val="28"/>
    </w:rPr>
  </w:style>
  <w:style w:type="paragraph" w:customStyle="1" w:styleId="fiblaufzaehlung">
    <w:name w:val="fibl_aufzaehlung"/>
    <w:basedOn w:val="fiblstandard"/>
    <w:next w:val="fiblstandard"/>
    <w:rsid w:val="005A33C8"/>
    <w:pPr>
      <w:numPr>
        <w:numId w:val="3"/>
      </w:numPr>
      <w:spacing w:after="280"/>
      <w:jc w:val="left"/>
    </w:pPr>
  </w:style>
  <w:style w:type="paragraph" w:styleId="Beschriftung">
    <w:name w:val="caption"/>
    <w:basedOn w:val="Standard"/>
    <w:next w:val="Standard"/>
    <w:qFormat/>
    <w:pPr>
      <w:spacing w:before="120" w:after="120"/>
    </w:pPr>
    <w:rPr>
      <w:b/>
      <w:bCs/>
      <w:sz w:val="20"/>
      <w:szCs w:val="20"/>
    </w:rPr>
  </w:style>
  <w:style w:type="paragraph" w:customStyle="1" w:styleId="fiblabbildung">
    <w:name w:val="fibl_abbildung"/>
    <w:basedOn w:val="Beschriftung"/>
    <w:rsid w:val="005A33C8"/>
    <w:rPr>
      <w:rFonts w:cs="Arial"/>
      <w:noProof/>
      <w:sz w:val="22"/>
      <w:szCs w:val="16"/>
      <w:lang w:val="de-CH"/>
    </w:rPr>
  </w:style>
  <w:style w:type="paragraph" w:customStyle="1" w:styleId="fibltabellenberschrift">
    <w:name w:val="fibl_tabellenüberschrift"/>
    <w:basedOn w:val="Standard"/>
    <w:next w:val="fiblstandard"/>
    <w:rsid w:val="00AB0FD3"/>
    <w:pPr>
      <w:spacing w:before="40" w:after="40"/>
    </w:pPr>
    <w:rPr>
      <w:rFonts w:cs="Arial"/>
      <w:b/>
      <w:sz w:val="22"/>
      <w:szCs w:val="16"/>
      <w:lang w:val="en-GB"/>
    </w:rPr>
  </w:style>
  <w:style w:type="character" w:styleId="Seitenzahl">
    <w:name w:val="page number"/>
    <w:basedOn w:val="Absatz-Standardschriftart"/>
    <w:semiHidden/>
  </w:style>
  <w:style w:type="character" w:styleId="Hyperlink">
    <w:name w:val="Hyperlink"/>
    <w:uiPriority w:val="99"/>
    <w:rsid w:val="00C77A64"/>
    <w:rPr>
      <w:rFonts w:ascii="Arial" w:hAnsi="Arial"/>
      <w:color w:val="000000"/>
      <w:sz w:val="22"/>
      <w:u w:val="none"/>
    </w:rPr>
  </w:style>
  <w:style w:type="character" w:styleId="BesuchterHyperlink">
    <w:name w:val="FollowedHyperlink"/>
    <w:uiPriority w:val="99"/>
    <w:semiHidden/>
    <w:rPr>
      <w:rFonts w:ascii="Arial" w:hAnsi="Arial"/>
      <w:color w:val="000000"/>
      <w:u w:val="none"/>
    </w:rPr>
  </w:style>
  <w:style w:type="paragraph" w:customStyle="1" w:styleId="mbfusszeile">
    <w:name w:val="mb_fusszeile"/>
    <w:basedOn w:val="Standard"/>
    <w:rsid w:val="00184C9B"/>
    <w:pPr>
      <w:tabs>
        <w:tab w:val="right" w:pos="9360"/>
      </w:tabs>
      <w:spacing w:line="192" w:lineRule="exact"/>
    </w:pPr>
    <w:rPr>
      <w:rFonts w:cs="Arial"/>
      <w:sz w:val="16"/>
      <w:szCs w:val="17"/>
      <w:lang w:val="de-CH"/>
    </w:rPr>
  </w:style>
  <w:style w:type="paragraph" w:styleId="Verzeichnis1">
    <w:name w:val="toc 1"/>
    <w:basedOn w:val="fiblstandard"/>
    <w:next w:val="Standard"/>
    <w:uiPriority w:val="39"/>
    <w:rsid w:val="00C92C24"/>
    <w:pPr>
      <w:tabs>
        <w:tab w:val="left" w:pos="480"/>
        <w:tab w:val="left" w:pos="720"/>
        <w:tab w:val="right" w:pos="9344"/>
      </w:tabs>
      <w:spacing w:before="120" w:after="0"/>
      <w:jc w:val="left"/>
    </w:pPr>
  </w:style>
  <w:style w:type="paragraph" w:customStyle="1" w:styleId="fiblerlaufz">
    <w:name w:val="fibl_erl_aufz"/>
    <w:basedOn w:val="fiblerlauterung"/>
    <w:rsid w:val="007A7DAB"/>
    <w:pPr>
      <w:numPr>
        <w:numId w:val="9"/>
      </w:numPr>
      <w:tabs>
        <w:tab w:val="left" w:pos="181"/>
      </w:tabs>
      <w:jc w:val="left"/>
    </w:pPr>
  </w:style>
  <w:style w:type="paragraph" w:styleId="Verzeichnis2">
    <w:name w:val="toc 2"/>
    <w:basedOn w:val="Verzeichnis1"/>
    <w:next w:val="Standard"/>
    <w:uiPriority w:val="39"/>
    <w:rsid w:val="00C92C24"/>
    <w:pPr>
      <w:tabs>
        <w:tab w:val="left" w:pos="960"/>
      </w:tabs>
      <w:spacing w:before="0"/>
    </w:pPr>
  </w:style>
  <w:style w:type="paragraph" w:styleId="Verzeichnis3">
    <w:name w:val="toc 3"/>
    <w:basedOn w:val="Verzeichnis1"/>
    <w:next w:val="Standard"/>
    <w:semiHidden/>
    <w:rsid w:val="00465210"/>
    <w:pPr>
      <w:spacing w:before="0"/>
    </w:pPr>
  </w:style>
  <w:style w:type="paragraph" w:styleId="Verzeichnis4">
    <w:name w:val="toc 4"/>
    <w:basedOn w:val="Standard"/>
    <w:next w:val="Standard"/>
    <w:autoRedefine/>
    <w:semiHidden/>
    <w:pPr>
      <w:ind w:left="720"/>
    </w:pPr>
  </w:style>
  <w:style w:type="paragraph" w:customStyle="1" w:styleId="fiblzwischenueberschrift">
    <w:name w:val="fibl_zwischenueberschrift"/>
    <w:basedOn w:val="fiblstandard"/>
    <w:rsid w:val="005F5E2F"/>
    <w:pPr>
      <w:spacing w:after="0"/>
      <w:jc w:val="left"/>
      <w:outlineLvl w:val="3"/>
    </w:pPr>
    <w:rPr>
      <w:b/>
    </w:rPr>
  </w:style>
  <w:style w:type="paragraph" w:customStyle="1" w:styleId="fiblu3">
    <w:name w:val="fibl_u3"/>
    <w:basedOn w:val="fiblstandard"/>
    <w:rsid w:val="005F5E2F"/>
    <w:pPr>
      <w:numPr>
        <w:ilvl w:val="2"/>
        <w:numId w:val="2"/>
      </w:numPr>
      <w:spacing w:after="280"/>
      <w:contextualSpacing/>
      <w:jc w:val="left"/>
      <w:outlineLvl w:val="2"/>
    </w:pPr>
    <w:rPr>
      <w:b/>
      <w:sz w:val="24"/>
    </w:rPr>
  </w:style>
  <w:style w:type="table" w:styleId="Tabellenraster">
    <w:name w:val="Table Grid"/>
    <w:basedOn w:val="NormaleTabelle"/>
    <w:semiHidden/>
    <w:rsid w:val="00C77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zeileseite1">
    <w:name w:val="Fußzeile_seite1"/>
    <w:basedOn w:val="Standard"/>
    <w:semiHidden/>
    <w:rsid w:val="00227D47"/>
    <w:pPr>
      <w:widowControl w:val="0"/>
      <w:tabs>
        <w:tab w:val="right" w:pos="9360"/>
      </w:tabs>
    </w:pPr>
    <w:rPr>
      <w:rFonts w:cs="Arial"/>
      <w:sz w:val="20"/>
      <w:szCs w:val="20"/>
    </w:rPr>
  </w:style>
  <w:style w:type="paragraph" w:customStyle="1" w:styleId="fibltabtext">
    <w:name w:val="fibl_tab_text"/>
    <w:basedOn w:val="Standard"/>
    <w:rsid w:val="00E27361"/>
    <w:pPr>
      <w:spacing w:before="40" w:after="40"/>
    </w:pPr>
    <w:rPr>
      <w:sz w:val="20"/>
      <w:lang w:val="de-CH"/>
    </w:rPr>
  </w:style>
  <w:style w:type="paragraph" w:customStyle="1" w:styleId="fibltitel26">
    <w:name w:val="fibl_titel_26"/>
    <w:basedOn w:val="Standard"/>
    <w:rsid w:val="005A33C8"/>
    <w:pPr>
      <w:framePr w:w="9185" w:h="2523" w:hRule="exact" w:wrap="notBeside" w:vAnchor="text" w:hAnchor="margin" w:y="1" w:anchorLock="1"/>
    </w:pPr>
    <w:rPr>
      <w:rFonts w:cs="TripoliBold"/>
      <w:b/>
      <w:bCs/>
      <w:sz w:val="52"/>
      <w:szCs w:val="52"/>
      <w:lang w:val="de-CH"/>
    </w:rPr>
  </w:style>
  <w:style w:type="paragraph" w:customStyle="1" w:styleId="fibltitel16">
    <w:name w:val="fibl_titel_16"/>
    <w:basedOn w:val="fibltitel14"/>
    <w:rsid w:val="005A33C8"/>
    <w:pPr>
      <w:framePr w:wrap="around"/>
    </w:pPr>
    <w:rPr>
      <w:b/>
      <w:sz w:val="32"/>
      <w:szCs w:val="32"/>
    </w:rPr>
  </w:style>
  <w:style w:type="paragraph" w:customStyle="1" w:styleId="fibltitel14">
    <w:name w:val="fibl_titel_14"/>
    <w:basedOn w:val="Standard"/>
    <w:rsid w:val="005A33C8"/>
    <w:pPr>
      <w:framePr w:w="9185" w:h="4649" w:hRule="exact" w:wrap="around" w:vAnchor="text" w:hAnchor="margin" w:y="1" w:anchorLock="1"/>
    </w:pPr>
    <w:rPr>
      <w:sz w:val="28"/>
      <w:szCs w:val="28"/>
      <w:lang w:val="de-CH"/>
    </w:rPr>
  </w:style>
  <w:style w:type="paragraph" w:customStyle="1" w:styleId="fibltitel28">
    <w:name w:val="fibl_titel_28"/>
    <w:basedOn w:val="fibltitel26"/>
    <w:rsid w:val="005A33C8"/>
    <w:pPr>
      <w:framePr w:wrap="notBeside"/>
    </w:pPr>
    <w:rPr>
      <w:sz w:val="56"/>
      <w:szCs w:val="56"/>
    </w:rPr>
  </w:style>
  <w:style w:type="paragraph" w:styleId="Abbildungsverzeichnis">
    <w:name w:val="table of figures"/>
    <w:basedOn w:val="Standard"/>
    <w:next w:val="Standard"/>
    <w:semiHidden/>
    <w:rsid w:val="00C5425D"/>
    <w:pPr>
      <w:ind w:left="480" w:hanging="480"/>
    </w:pPr>
  </w:style>
  <w:style w:type="paragraph" w:styleId="Anrede">
    <w:name w:val="Salutation"/>
    <w:basedOn w:val="Standard"/>
    <w:next w:val="Standard"/>
    <w:semiHidden/>
    <w:rsid w:val="00C5425D"/>
  </w:style>
  <w:style w:type="paragraph" w:styleId="Aufzhlungszeichen">
    <w:name w:val="List Bullet"/>
    <w:basedOn w:val="Standard"/>
    <w:autoRedefine/>
    <w:semiHidden/>
    <w:rsid w:val="00C5425D"/>
    <w:pPr>
      <w:numPr>
        <w:numId w:val="4"/>
      </w:numPr>
    </w:pPr>
  </w:style>
  <w:style w:type="paragraph" w:styleId="Aufzhlungszeichen2">
    <w:name w:val="List Bullet 2"/>
    <w:basedOn w:val="Standard"/>
    <w:autoRedefine/>
    <w:semiHidden/>
    <w:rsid w:val="00C5425D"/>
    <w:pPr>
      <w:numPr>
        <w:numId w:val="5"/>
      </w:numPr>
    </w:pPr>
  </w:style>
  <w:style w:type="paragraph" w:styleId="Aufzhlungszeichen3">
    <w:name w:val="List Bullet 3"/>
    <w:basedOn w:val="Standard"/>
    <w:autoRedefine/>
    <w:semiHidden/>
    <w:rsid w:val="00C5425D"/>
    <w:pPr>
      <w:numPr>
        <w:numId w:val="6"/>
      </w:numPr>
    </w:pPr>
  </w:style>
  <w:style w:type="paragraph" w:styleId="Aufzhlungszeichen4">
    <w:name w:val="List Bullet 4"/>
    <w:basedOn w:val="Standard"/>
    <w:autoRedefine/>
    <w:semiHidden/>
    <w:rsid w:val="00C5425D"/>
    <w:pPr>
      <w:numPr>
        <w:numId w:val="7"/>
      </w:numPr>
    </w:pPr>
  </w:style>
  <w:style w:type="paragraph" w:styleId="Aufzhlungszeichen5">
    <w:name w:val="List Bullet 5"/>
    <w:basedOn w:val="Standard"/>
    <w:autoRedefine/>
    <w:semiHidden/>
    <w:rsid w:val="00C5425D"/>
    <w:pPr>
      <w:numPr>
        <w:numId w:val="8"/>
      </w:numPr>
    </w:pPr>
  </w:style>
  <w:style w:type="paragraph" w:styleId="Blocktext">
    <w:name w:val="Block Text"/>
    <w:basedOn w:val="Standard"/>
    <w:semiHidden/>
    <w:rsid w:val="00C5425D"/>
    <w:pPr>
      <w:spacing w:after="120"/>
      <w:ind w:left="1440" w:right="1440"/>
    </w:pPr>
  </w:style>
  <w:style w:type="paragraph" w:styleId="Datum">
    <w:name w:val="Date"/>
    <w:basedOn w:val="Standard"/>
    <w:next w:val="Standard"/>
    <w:semiHidden/>
    <w:rsid w:val="00C5425D"/>
  </w:style>
  <w:style w:type="paragraph" w:styleId="Dokumentstruktur">
    <w:name w:val="Document Map"/>
    <w:basedOn w:val="Standard"/>
    <w:semiHidden/>
    <w:rsid w:val="00C5425D"/>
    <w:pPr>
      <w:shd w:val="clear" w:color="auto" w:fill="000080"/>
    </w:pPr>
    <w:rPr>
      <w:rFonts w:ascii="Tahoma" w:hAnsi="Tahoma" w:cs="Tahoma"/>
    </w:rPr>
  </w:style>
  <w:style w:type="paragraph" w:styleId="E-Mail-Signatur">
    <w:name w:val="E-mail Signature"/>
    <w:basedOn w:val="Standard"/>
    <w:semiHidden/>
    <w:rsid w:val="00C5425D"/>
  </w:style>
  <w:style w:type="paragraph" w:styleId="Endnotentext">
    <w:name w:val="endnote text"/>
    <w:basedOn w:val="Standard"/>
    <w:semiHidden/>
    <w:rsid w:val="00C5425D"/>
    <w:rPr>
      <w:sz w:val="20"/>
      <w:szCs w:val="20"/>
    </w:rPr>
  </w:style>
  <w:style w:type="paragraph" w:styleId="Fu-Endnotenberschrift">
    <w:name w:val="Note Heading"/>
    <w:basedOn w:val="Standard"/>
    <w:next w:val="Standard"/>
    <w:semiHidden/>
    <w:rsid w:val="00C5425D"/>
  </w:style>
  <w:style w:type="paragraph" w:styleId="Funotentext">
    <w:name w:val="footnote text"/>
    <w:basedOn w:val="Standard"/>
    <w:link w:val="FunotentextZchn"/>
    <w:uiPriority w:val="99"/>
    <w:semiHidden/>
    <w:rsid w:val="00C5425D"/>
    <w:rPr>
      <w:sz w:val="20"/>
      <w:szCs w:val="20"/>
    </w:rPr>
  </w:style>
  <w:style w:type="paragraph" w:styleId="Gruformel">
    <w:name w:val="Closing"/>
    <w:basedOn w:val="Standard"/>
    <w:semiHidden/>
    <w:rsid w:val="00C5425D"/>
    <w:pPr>
      <w:ind w:left="4252"/>
    </w:pPr>
  </w:style>
  <w:style w:type="paragraph" w:styleId="HTMLAdresse">
    <w:name w:val="HTML Address"/>
    <w:basedOn w:val="Standard"/>
    <w:semiHidden/>
    <w:rsid w:val="00C5425D"/>
    <w:rPr>
      <w:i/>
      <w:iCs/>
    </w:rPr>
  </w:style>
  <w:style w:type="paragraph" w:styleId="HTMLVorformatiert">
    <w:name w:val="HTML Preformatted"/>
    <w:basedOn w:val="Standard"/>
    <w:semiHidden/>
    <w:rsid w:val="00C5425D"/>
    <w:rPr>
      <w:rFonts w:ascii="Courier New" w:hAnsi="Courier New" w:cs="Courier New"/>
      <w:sz w:val="20"/>
      <w:szCs w:val="20"/>
    </w:rPr>
  </w:style>
  <w:style w:type="paragraph" w:styleId="Index1">
    <w:name w:val="index 1"/>
    <w:basedOn w:val="Standard"/>
    <w:next w:val="Standard"/>
    <w:autoRedefine/>
    <w:semiHidden/>
    <w:rsid w:val="00C5425D"/>
    <w:pPr>
      <w:ind w:left="240" w:hanging="240"/>
    </w:pPr>
  </w:style>
  <w:style w:type="paragraph" w:styleId="Index2">
    <w:name w:val="index 2"/>
    <w:basedOn w:val="Standard"/>
    <w:next w:val="Standard"/>
    <w:autoRedefine/>
    <w:semiHidden/>
    <w:rsid w:val="00C5425D"/>
    <w:pPr>
      <w:ind w:left="480" w:hanging="240"/>
    </w:pPr>
  </w:style>
  <w:style w:type="paragraph" w:styleId="Index3">
    <w:name w:val="index 3"/>
    <w:basedOn w:val="Standard"/>
    <w:next w:val="Standard"/>
    <w:autoRedefine/>
    <w:semiHidden/>
    <w:rsid w:val="00C5425D"/>
    <w:pPr>
      <w:ind w:left="720" w:hanging="240"/>
    </w:pPr>
  </w:style>
  <w:style w:type="paragraph" w:styleId="Index4">
    <w:name w:val="index 4"/>
    <w:basedOn w:val="Standard"/>
    <w:next w:val="Standard"/>
    <w:autoRedefine/>
    <w:semiHidden/>
    <w:rsid w:val="00C5425D"/>
    <w:pPr>
      <w:ind w:left="960" w:hanging="240"/>
    </w:pPr>
  </w:style>
  <w:style w:type="paragraph" w:styleId="Index5">
    <w:name w:val="index 5"/>
    <w:basedOn w:val="Standard"/>
    <w:next w:val="Standard"/>
    <w:autoRedefine/>
    <w:semiHidden/>
    <w:rsid w:val="00C5425D"/>
    <w:pPr>
      <w:ind w:left="1200" w:hanging="240"/>
    </w:pPr>
  </w:style>
  <w:style w:type="paragraph" w:styleId="Index6">
    <w:name w:val="index 6"/>
    <w:basedOn w:val="Standard"/>
    <w:next w:val="Standard"/>
    <w:autoRedefine/>
    <w:semiHidden/>
    <w:rsid w:val="00C5425D"/>
    <w:pPr>
      <w:ind w:left="1440" w:hanging="240"/>
    </w:pPr>
  </w:style>
  <w:style w:type="paragraph" w:styleId="Index7">
    <w:name w:val="index 7"/>
    <w:basedOn w:val="Standard"/>
    <w:next w:val="Standard"/>
    <w:autoRedefine/>
    <w:semiHidden/>
    <w:rsid w:val="00C5425D"/>
    <w:pPr>
      <w:ind w:left="1680" w:hanging="240"/>
    </w:pPr>
  </w:style>
  <w:style w:type="paragraph" w:styleId="Index8">
    <w:name w:val="index 8"/>
    <w:basedOn w:val="Standard"/>
    <w:next w:val="Standard"/>
    <w:autoRedefine/>
    <w:semiHidden/>
    <w:rsid w:val="00C5425D"/>
    <w:pPr>
      <w:ind w:left="1920" w:hanging="240"/>
    </w:pPr>
  </w:style>
  <w:style w:type="paragraph" w:styleId="Index9">
    <w:name w:val="index 9"/>
    <w:basedOn w:val="Standard"/>
    <w:next w:val="Standard"/>
    <w:autoRedefine/>
    <w:semiHidden/>
    <w:rsid w:val="00C5425D"/>
    <w:pPr>
      <w:ind w:left="2160" w:hanging="240"/>
    </w:pPr>
  </w:style>
  <w:style w:type="paragraph" w:styleId="Indexberschrift">
    <w:name w:val="index heading"/>
    <w:basedOn w:val="Standard"/>
    <w:next w:val="Index1"/>
    <w:semiHidden/>
    <w:rsid w:val="00C5425D"/>
    <w:rPr>
      <w:rFonts w:cs="Arial"/>
      <w:b/>
      <w:bCs/>
    </w:rPr>
  </w:style>
  <w:style w:type="paragraph" w:styleId="Kommentartext">
    <w:name w:val="annotation text"/>
    <w:basedOn w:val="Standard"/>
    <w:semiHidden/>
    <w:rsid w:val="00C5425D"/>
    <w:rPr>
      <w:sz w:val="20"/>
      <w:szCs w:val="20"/>
    </w:rPr>
  </w:style>
  <w:style w:type="paragraph" w:styleId="Kommentarthema">
    <w:name w:val="annotation subject"/>
    <w:basedOn w:val="Kommentartext"/>
    <w:next w:val="Kommentartext"/>
    <w:semiHidden/>
    <w:rsid w:val="00C5425D"/>
    <w:rPr>
      <w:b/>
      <w:bCs/>
    </w:rPr>
  </w:style>
  <w:style w:type="paragraph" w:styleId="Liste">
    <w:name w:val="List"/>
    <w:basedOn w:val="Standard"/>
    <w:semiHidden/>
    <w:rsid w:val="00C5425D"/>
    <w:pPr>
      <w:ind w:left="283" w:hanging="283"/>
    </w:pPr>
  </w:style>
  <w:style w:type="paragraph" w:styleId="Liste2">
    <w:name w:val="List 2"/>
    <w:basedOn w:val="Standard"/>
    <w:semiHidden/>
    <w:rsid w:val="00C5425D"/>
    <w:pPr>
      <w:ind w:left="566" w:hanging="283"/>
    </w:pPr>
  </w:style>
  <w:style w:type="paragraph" w:styleId="Liste3">
    <w:name w:val="List 3"/>
    <w:basedOn w:val="Standard"/>
    <w:semiHidden/>
    <w:rsid w:val="00C5425D"/>
    <w:pPr>
      <w:ind w:left="849" w:hanging="283"/>
    </w:pPr>
  </w:style>
  <w:style w:type="paragraph" w:styleId="Liste4">
    <w:name w:val="List 4"/>
    <w:basedOn w:val="Standard"/>
    <w:semiHidden/>
    <w:rsid w:val="00C5425D"/>
    <w:pPr>
      <w:ind w:left="1132" w:hanging="283"/>
    </w:pPr>
  </w:style>
  <w:style w:type="paragraph" w:styleId="Liste5">
    <w:name w:val="List 5"/>
    <w:basedOn w:val="Standard"/>
    <w:semiHidden/>
    <w:rsid w:val="00C5425D"/>
    <w:pPr>
      <w:ind w:left="1415" w:hanging="283"/>
    </w:pPr>
  </w:style>
  <w:style w:type="paragraph" w:styleId="Listenfortsetzung">
    <w:name w:val="List Continue"/>
    <w:basedOn w:val="Standard"/>
    <w:semiHidden/>
    <w:rsid w:val="00C5425D"/>
    <w:pPr>
      <w:spacing w:after="120"/>
      <w:ind w:left="283"/>
    </w:pPr>
  </w:style>
  <w:style w:type="paragraph" w:styleId="Listenfortsetzung2">
    <w:name w:val="List Continue 2"/>
    <w:basedOn w:val="Standard"/>
    <w:semiHidden/>
    <w:rsid w:val="00C5425D"/>
    <w:pPr>
      <w:spacing w:after="120"/>
      <w:ind w:left="566"/>
    </w:pPr>
  </w:style>
  <w:style w:type="paragraph" w:styleId="Listenfortsetzung3">
    <w:name w:val="List Continue 3"/>
    <w:basedOn w:val="Standard"/>
    <w:semiHidden/>
    <w:rsid w:val="00C5425D"/>
    <w:pPr>
      <w:spacing w:after="120"/>
      <w:ind w:left="849"/>
    </w:pPr>
  </w:style>
  <w:style w:type="paragraph" w:styleId="Listenfortsetzung4">
    <w:name w:val="List Continue 4"/>
    <w:basedOn w:val="Standard"/>
    <w:semiHidden/>
    <w:rsid w:val="00C5425D"/>
    <w:pPr>
      <w:spacing w:after="120"/>
      <w:ind w:left="1132"/>
    </w:pPr>
  </w:style>
  <w:style w:type="paragraph" w:styleId="Listenfortsetzung5">
    <w:name w:val="List Continue 5"/>
    <w:basedOn w:val="Standard"/>
    <w:semiHidden/>
    <w:rsid w:val="00C5425D"/>
    <w:pPr>
      <w:spacing w:after="120"/>
      <w:ind w:left="1415"/>
    </w:pPr>
  </w:style>
  <w:style w:type="paragraph" w:styleId="Listennummer">
    <w:name w:val="List Number"/>
    <w:basedOn w:val="Standard"/>
    <w:semiHidden/>
    <w:rsid w:val="00C5425D"/>
    <w:pPr>
      <w:numPr>
        <w:numId w:val="10"/>
      </w:numPr>
    </w:pPr>
  </w:style>
  <w:style w:type="paragraph" w:styleId="Listennummer2">
    <w:name w:val="List Number 2"/>
    <w:basedOn w:val="Standard"/>
    <w:semiHidden/>
    <w:rsid w:val="00C5425D"/>
    <w:pPr>
      <w:numPr>
        <w:numId w:val="11"/>
      </w:numPr>
    </w:pPr>
  </w:style>
  <w:style w:type="paragraph" w:styleId="Listennummer3">
    <w:name w:val="List Number 3"/>
    <w:basedOn w:val="Standard"/>
    <w:semiHidden/>
    <w:rsid w:val="00C5425D"/>
    <w:pPr>
      <w:numPr>
        <w:numId w:val="12"/>
      </w:numPr>
    </w:pPr>
  </w:style>
  <w:style w:type="paragraph" w:styleId="Listennummer4">
    <w:name w:val="List Number 4"/>
    <w:basedOn w:val="Standard"/>
    <w:semiHidden/>
    <w:rsid w:val="00C5425D"/>
    <w:pPr>
      <w:numPr>
        <w:numId w:val="13"/>
      </w:numPr>
    </w:pPr>
  </w:style>
  <w:style w:type="paragraph" w:styleId="Listennummer5">
    <w:name w:val="List Number 5"/>
    <w:basedOn w:val="Standard"/>
    <w:semiHidden/>
    <w:rsid w:val="00C5425D"/>
    <w:pPr>
      <w:numPr>
        <w:numId w:val="14"/>
      </w:numPr>
    </w:pPr>
  </w:style>
  <w:style w:type="paragraph" w:styleId="Makrotext">
    <w:name w:val="macro"/>
    <w:semiHidden/>
    <w:rsid w:val="00C5425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Nachrichtenkopf">
    <w:name w:val="Message Header"/>
    <w:basedOn w:val="Standard"/>
    <w:semiHidden/>
    <w:rsid w:val="00C5425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C5425D"/>
    <w:rPr>
      <w:rFonts w:ascii="Courier New" w:hAnsi="Courier New" w:cs="Courier New"/>
      <w:sz w:val="20"/>
      <w:szCs w:val="20"/>
    </w:rPr>
  </w:style>
  <w:style w:type="paragraph" w:styleId="Rechtsgrundlagenverzeichnis">
    <w:name w:val="table of authorities"/>
    <w:basedOn w:val="Standard"/>
    <w:next w:val="Standard"/>
    <w:semiHidden/>
    <w:rsid w:val="00C5425D"/>
    <w:pPr>
      <w:ind w:left="240" w:hanging="240"/>
    </w:pPr>
  </w:style>
  <w:style w:type="paragraph" w:styleId="RGV-berschrift">
    <w:name w:val="toa heading"/>
    <w:basedOn w:val="Standard"/>
    <w:next w:val="Standard"/>
    <w:semiHidden/>
    <w:rsid w:val="00C5425D"/>
    <w:pPr>
      <w:spacing w:before="120"/>
    </w:pPr>
    <w:rPr>
      <w:rFonts w:cs="Arial"/>
      <w:b/>
      <w:bCs/>
    </w:rPr>
  </w:style>
  <w:style w:type="paragraph" w:styleId="Sprechblasentext">
    <w:name w:val="Balloon Text"/>
    <w:basedOn w:val="Standard"/>
    <w:semiHidden/>
    <w:rsid w:val="00C5425D"/>
    <w:rPr>
      <w:rFonts w:ascii="Tahoma" w:hAnsi="Tahoma" w:cs="Tahoma"/>
      <w:sz w:val="16"/>
      <w:szCs w:val="16"/>
    </w:rPr>
  </w:style>
  <w:style w:type="paragraph" w:styleId="StandardWeb">
    <w:name w:val="Normal (Web)"/>
    <w:basedOn w:val="Standard"/>
    <w:uiPriority w:val="99"/>
    <w:semiHidden/>
    <w:rsid w:val="00C5425D"/>
    <w:rPr>
      <w:rFonts w:ascii="Times New Roman" w:hAnsi="Times New Roman"/>
    </w:rPr>
  </w:style>
  <w:style w:type="paragraph" w:styleId="Standardeinzug">
    <w:name w:val="Normal Indent"/>
    <w:basedOn w:val="Standard"/>
    <w:semiHidden/>
    <w:rsid w:val="00C5425D"/>
    <w:pPr>
      <w:ind w:left="708"/>
    </w:pPr>
  </w:style>
  <w:style w:type="paragraph" w:styleId="Textkrper">
    <w:name w:val="Body Text"/>
    <w:basedOn w:val="Standard"/>
    <w:semiHidden/>
    <w:rsid w:val="00C5425D"/>
    <w:pPr>
      <w:spacing w:after="120"/>
    </w:pPr>
  </w:style>
  <w:style w:type="paragraph" w:styleId="Textkrper2">
    <w:name w:val="Body Text 2"/>
    <w:basedOn w:val="Standard"/>
    <w:semiHidden/>
    <w:rsid w:val="00C5425D"/>
    <w:pPr>
      <w:spacing w:after="120" w:line="480" w:lineRule="auto"/>
    </w:pPr>
  </w:style>
  <w:style w:type="paragraph" w:styleId="Textkrper3">
    <w:name w:val="Body Text 3"/>
    <w:basedOn w:val="Standard"/>
    <w:semiHidden/>
    <w:rsid w:val="00C5425D"/>
    <w:pPr>
      <w:spacing w:after="120"/>
    </w:pPr>
    <w:rPr>
      <w:sz w:val="16"/>
      <w:szCs w:val="16"/>
    </w:rPr>
  </w:style>
  <w:style w:type="paragraph" w:styleId="Textkrper-Einzug2">
    <w:name w:val="Body Text Indent 2"/>
    <w:basedOn w:val="Standard"/>
    <w:semiHidden/>
    <w:rsid w:val="00C5425D"/>
    <w:pPr>
      <w:spacing w:after="120" w:line="480" w:lineRule="auto"/>
      <w:ind w:left="283"/>
    </w:pPr>
  </w:style>
  <w:style w:type="paragraph" w:styleId="Textkrper-Einzug3">
    <w:name w:val="Body Text Indent 3"/>
    <w:basedOn w:val="Standard"/>
    <w:semiHidden/>
    <w:rsid w:val="00C5425D"/>
    <w:pPr>
      <w:spacing w:after="120"/>
      <w:ind w:left="283"/>
    </w:pPr>
    <w:rPr>
      <w:sz w:val="16"/>
      <w:szCs w:val="16"/>
    </w:rPr>
  </w:style>
  <w:style w:type="paragraph" w:styleId="Textkrper-Erstzeileneinzug">
    <w:name w:val="Body Text First Indent"/>
    <w:basedOn w:val="Textkrper"/>
    <w:semiHidden/>
    <w:rsid w:val="00C5425D"/>
    <w:pPr>
      <w:ind w:firstLine="210"/>
    </w:pPr>
  </w:style>
  <w:style w:type="paragraph" w:styleId="Textkrper-Zeileneinzug">
    <w:name w:val="Body Text Indent"/>
    <w:basedOn w:val="Standard"/>
    <w:semiHidden/>
    <w:rsid w:val="00C5425D"/>
    <w:pPr>
      <w:spacing w:after="120"/>
      <w:ind w:left="283"/>
    </w:pPr>
  </w:style>
  <w:style w:type="paragraph" w:styleId="Textkrper-Erstzeileneinzug2">
    <w:name w:val="Body Text First Indent 2"/>
    <w:basedOn w:val="Textkrper-Zeileneinzug"/>
    <w:semiHidden/>
    <w:rsid w:val="00C5425D"/>
    <w:pPr>
      <w:ind w:firstLine="210"/>
    </w:pPr>
  </w:style>
  <w:style w:type="paragraph" w:styleId="Titel">
    <w:name w:val="Title"/>
    <w:basedOn w:val="Standard"/>
    <w:qFormat/>
    <w:rsid w:val="00C5425D"/>
    <w:pPr>
      <w:spacing w:before="240" w:after="60"/>
      <w:jc w:val="center"/>
      <w:outlineLvl w:val="0"/>
    </w:pPr>
    <w:rPr>
      <w:rFonts w:cs="Arial"/>
      <w:b/>
      <w:bCs/>
      <w:kern w:val="28"/>
      <w:sz w:val="32"/>
      <w:szCs w:val="32"/>
    </w:rPr>
  </w:style>
  <w:style w:type="paragraph" w:styleId="Umschlagabsenderadresse">
    <w:name w:val="envelope return"/>
    <w:basedOn w:val="Standard"/>
    <w:semiHidden/>
    <w:rsid w:val="00C5425D"/>
    <w:rPr>
      <w:rFonts w:cs="Arial"/>
      <w:sz w:val="20"/>
      <w:szCs w:val="20"/>
    </w:rPr>
  </w:style>
  <w:style w:type="paragraph" w:styleId="Umschlagadresse">
    <w:name w:val="envelope address"/>
    <w:basedOn w:val="Standard"/>
    <w:semiHidden/>
    <w:rsid w:val="00C5425D"/>
    <w:pPr>
      <w:framePr w:w="4320" w:h="2160" w:hRule="exact" w:hSpace="141" w:wrap="auto" w:hAnchor="page" w:xAlign="center" w:yAlign="bottom"/>
      <w:ind w:left="1"/>
    </w:pPr>
    <w:rPr>
      <w:rFonts w:cs="Arial"/>
    </w:rPr>
  </w:style>
  <w:style w:type="paragraph" w:styleId="Unterschrift">
    <w:name w:val="Signature"/>
    <w:basedOn w:val="Standard"/>
    <w:semiHidden/>
    <w:rsid w:val="00C5425D"/>
    <w:pPr>
      <w:ind w:left="4252"/>
    </w:pPr>
  </w:style>
  <w:style w:type="paragraph" w:styleId="Untertitel">
    <w:name w:val="Subtitle"/>
    <w:basedOn w:val="Standard"/>
    <w:qFormat/>
    <w:rsid w:val="00C5425D"/>
    <w:pPr>
      <w:spacing w:after="60"/>
      <w:jc w:val="center"/>
      <w:outlineLvl w:val="1"/>
    </w:pPr>
    <w:rPr>
      <w:rFonts w:cs="Arial"/>
    </w:rPr>
  </w:style>
  <w:style w:type="paragraph" w:styleId="Verzeichnis5">
    <w:name w:val="toc 5"/>
    <w:basedOn w:val="Standard"/>
    <w:next w:val="Standard"/>
    <w:autoRedefine/>
    <w:semiHidden/>
    <w:rsid w:val="00C5425D"/>
    <w:pPr>
      <w:ind w:left="960"/>
    </w:pPr>
  </w:style>
  <w:style w:type="paragraph" w:styleId="Verzeichnis6">
    <w:name w:val="toc 6"/>
    <w:basedOn w:val="Standard"/>
    <w:next w:val="Standard"/>
    <w:autoRedefine/>
    <w:semiHidden/>
    <w:rsid w:val="00C5425D"/>
    <w:pPr>
      <w:ind w:left="1200"/>
    </w:pPr>
  </w:style>
  <w:style w:type="paragraph" w:styleId="Verzeichnis7">
    <w:name w:val="toc 7"/>
    <w:basedOn w:val="Standard"/>
    <w:next w:val="Standard"/>
    <w:autoRedefine/>
    <w:semiHidden/>
    <w:rsid w:val="00C5425D"/>
    <w:pPr>
      <w:ind w:left="1440"/>
    </w:pPr>
  </w:style>
  <w:style w:type="paragraph" w:styleId="Verzeichnis8">
    <w:name w:val="toc 8"/>
    <w:basedOn w:val="Standard"/>
    <w:next w:val="Standard"/>
    <w:autoRedefine/>
    <w:semiHidden/>
    <w:rsid w:val="00C5425D"/>
    <w:pPr>
      <w:ind w:left="1680"/>
    </w:pPr>
  </w:style>
  <w:style w:type="paragraph" w:styleId="Verzeichnis9">
    <w:name w:val="toc 9"/>
    <w:basedOn w:val="Standard"/>
    <w:next w:val="Standard"/>
    <w:autoRedefine/>
    <w:semiHidden/>
    <w:rsid w:val="00C5425D"/>
    <w:pPr>
      <w:ind w:left="1920"/>
    </w:pPr>
  </w:style>
  <w:style w:type="paragraph" w:customStyle="1" w:styleId="fiblinhalt18">
    <w:name w:val="fibl_inhalt_18"/>
    <w:basedOn w:val="fiblstandard"/>
    <w:rsid w:val="005A33C8"/>
    <w:pPr>
      <w:spacing w:after="400" w:line="400" w:lineRule="atLeast"/>
      <w:jc w:val="left"/>
    </w:pPr>
    <w:rPr>
      <w:b/>
      <w:sz w:val="36"/>
      <w:szCs w:val="36"/>
    </w:rPr>
  </w:style>
  <w:style w:type="numbering" w:styleId="111111">
    <w:name w:val="Outline List 2"/>
    <w:basedOn w:val="KeineListe"/>
    <w:semiHidden/>
    <w:rsid w:val="006019E9"/>
    <w:pPr>
      <w:numPr>
        <w:numId w:val="15"/>
      </w:numPr>
    </w:pPr>
  </w:style>
  <w:style w:type="numbering" w:styleId="1ai">
    <w:name w:val="Outline List 1"/>
    <w:basedOn w:val="KeineListe"/>
    <w:semiHidden/>
    <w:rsid w:val="006019E9"/>
    <w:pPr>
      <w:numPr>
        <w:numId w:val="16"/>
      </w:numPr>
    </w:pPr>
  </w:style>
  <w:style w:type="numbering" w:styleId="ArtikelAbschnitt">
    <w:name w:val="Outline List 3"/>
    <w:basedOn w:val="KeineListe"/>
    <w:semiHidden/>
    <w:rsid w:val="006019E9"/>
    <w:pPr>
      <w:numPr>
        <w:numId w:val="17"/>
      </w:numPr>
    </w:pPr>
  </w:style>
  <w:style w:type="character" w:styleId="Fett">
    <w:name w:val="Strong"/>
    <w:qFormat/>
    <w:rsid w:val="006019E9"/>
    <w:rPr>
      <w:b/>
      <w:bCs/>
    </w:rPr>
  </w:style>
  <w:style w:type="character" w:styleId="Hervorhebung">
    <w:name w:val="Emphasis"/>
    <w:qFormat/>
    <w:rsid w:val="006019E9"/>
    <w:rPr>
      <w:i/>
      <w:iCs/>
    </w:rPr>
  </w:style>
  <w:style w:type="character" w:styleId="HTMLAkronym">
    <w:name w:val="HTML Acronym"/>
    <w:basedOn w:val="Absatz-Standardschriftart"/>
    <w:semiHidden/>
    <w:rsid w:val="006019E9"/>
  </w:style>
  <w:style w:type="character" w:styleId="HTMLBeispiel">
    <w:name w:val="HTML Sample"/>
    <w:semiHidden/>
    <w:rsid w:val="006019E9"/>
    <w:rPr>
      <w:rFonts w:ascii="Courier New" w:hAnsi="Courier New" w:cs="Courier New"/>
    </w:rPr>
  </w:style>
  <w:style w:type="character" w:styleId="HTMLCode">
    <w:name w:val="HTML Code"/>
    <w:semiHidden/>
    <w:rsid w:val="006019E9"/>
    <w:rPr>
      <w:rFonts w:ascii="Courier New" w:hAnsi="Courier New" w:cs="Courier New"/>
      <w:sz w:val="20"/>
      <w:szCs w:val="20"/>
    </w:rPr>
  </w:style>
  <w:style w:type="character" w:styleId="HTMLDefinition">
    <w:name w:val="HTML Definition"/>
    <w:semiHidden/>
    <w:rsid w:val="006019E9"/>
    <w:rPr>
      <w:i/>
      <w:iCs/>
    </w:rPr>
  </w:style>
  <w:style w:type="character" w:styleId="HTMLSchreibmaschine">
    <w:name w:val="HTML Typewriter"/>
    <w:semiHidden/>
    <w:rsid w:val="006019E9"/>
    <w:rPr>
      <w:rFonts w:ascii="Courier New" w:hAnsi="Courier New" w:cs="Courier New"/>
      <w:sz w:val="20"/>
      <w:szCs w:val="20"/>
    </w:rPr>
  </w:style>
  <w:style w:type="character" w:styleId="HTMLTastatur">
    <w:name w:val="HTML Keyboard"/>
    <w:semiHidden/>
    <w:rsid w:val="006019E9"/>
    <w:rPr>
      <w:rFonts w:ascii="Courier New" w:hAnsi="Courier New" w:cs="Courier New"/>
      <w:sz w:val="20"/>
      <w:szCs w:val="20"/>
    </w:rPr>
  </w:style>
  <w:style w:type="character" w:styleId="HTMLVariable">
    <w:name w:val="HTML Variable"/>
    <w:semiHidden/>
    <w:rsid w:val="006019E9"/>
    <w:rPr>
      <w:i/>
      <w:iCs/>
    </w:rPr>
  </w:style>
  <w:style w:type="character" w:styleId="HTMLZitat">
    <w:name w:val="HTML Cite"/>
    <w:semiHidden/>
    <w:rsid w:val="006019E9"/>
    <w:rPr>
      <w:i/>
      <w:iCs/>
    </w:rPr>
  </w:style>
  <w:style w:type="table" w:styleId="Tabelle3D-Effekt1">
    <w:name w:val="Table 3D effects 1"/>
    <w:basedOn w:val="NormaleTabelle"/>
    <w:semiHidden/>
    <w:rsid w:val="006019E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019E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6019E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6019E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019E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019E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019E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019E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019E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019E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019E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019E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6019E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019E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019E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019E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6019E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6019E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019E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019E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6019E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019E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019E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019E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019E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6019E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6019E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6019E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019E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aliases w:val="fibl_tabelle"/>
    <w:basedOn w:val="NormaleTabelle"/>
    <w:semiHidden/>
    <w:rsid w:val="006B3E67"/>
    <w:pPr>
      <w:ind w:left="57"/>
    </w:pPr>
    <w:rPr>
      <w:rFonts w:ascii="Arial" w:hAnsi="Arial"/>
      <w:sz w:val="18"/>
    </w:rPr>
    <w:tblPr>
      <w:tblStyleRowBandSize w:val="1"/>
      <w:tblInd w:w="0" w:type="dxa"/>
      <w:tblBorders>
        <w:top w:val="single" w:sz="48" w:space="0" w:color="FFFFFF"/>
        <w:left w:val="single" w:sz="48" w:space="0" w:color="FFFFFF"/>
        <w:bottom w:val="single" w:sz="48" w:space="0" w:color="FFFFFF"/>
        <w:right w:val="single" w:sz="48" w:space="0" w:color="FFFFFF"/>
      </w:tblBorders>
      <w:tblCellMar>
        <w:top w:w="0" w:type="dxa"/>
        <w:left w:w="0" w:type="dxa"/>
        <w:bottom w:w="0" w:type="dxa"/>
        <w:right w:w="0" w:type="dxa"/>
      </w:tblCellMar>
    </w:tblPr>
    <w:tcPr>
      <w:tcMar>
        <w:top w:w="28" w:type="dxa"/>
        <w:left w:w="57" w:type="dxa"/>
        <w:bottom w:w="28" w:type="dxa"/>
        <w:right w:w="57" w:type="dxa"/>
      </w:tcMar>
    </w:tcPr>
    <w:tblStylePr w:type="firstCol">
      <w:tblPr/>
      <w:tcPr>
        <w:tcBorders>
          <w:left w:val="single" w:sz="48" w:space="0" w:color="FFFFFF"/>
        </w:tcBorders>
      </w:tcPr>
    </w:tblStylePr>
    <w:tblStylePr w:type="lastCol">
      <w:tblPr/>
      <w:tcPr>
        <w:tcBorders>
          <w:right w:val="single" w:sz="48" w:space="0" w:color="FFFFFF"/>
        </w:tcBorders>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2E7DE"/>
      </w:tcPr>
    </w:tblStylePr>
    <w:tblStylePr w:type="band2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CEFE9"/>
      </w:tcPr>
    </w:tblStylePr>
  </w:style>
  <w:style w:type="table" w:styleId="TabelleRaster7">
    <w:name w:val="Table Grid 7"/>
    <w:basedOn w:val="NormaleTabelle"/>
    <w:semiHidden/>
    <w:rsid w:val="006019E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6019E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019E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6019E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6019E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6019E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6019E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6019E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6019E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6019E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6019E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6019E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601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eilennummer">
    <w:name w:val="line number"/>
    <w:basedOn w:val="Absatz-Standardschriftart"/>
    <w:semiHidden/>
    <w:rsid w:val="006019E9"/>
  </w:style>
  <w:style w:type="paragraph" w:customStyle="1" w:styleId="xl166">
    <w:name w:val="xl166"/>
    <w:basedOn w:val="Standard"/>
    <w:rsid w:val="0064302D"/>
    <w:pPr>
      <w:pBdr>
        <w:top w:val="single" w:sz="4" w:space="0" w:color="000000"/>
        <w:left w:val="single" w:sz="4" w:space="0" w:color="000000"/>
      </w:pBdr>
      <w:spacing w:before="100" w:beforeAutospacing="1" w:after="100" w:afterAutospacing="1"/>
    </w:pPr>
    <w:rPr>
      <w:rFonts w:ascii="Times New Roman" w:hAnsi="Times New Roman"/>
      <w:lang w:val="de-CH" w:eastAsia="de-CH"/>
    </w:rPr>
  </w:style>
  <w:style w:type="paragraph" w:customStyle="1" w:styleId="xl167">
    <w:name w:val="xl167"/>
    <w:basedOn w:val="Standard"/>
    <w:rsid w:val="0064302D"/>
    <w:pPr>
      <w:pBdr>
        <w:top w:val="single" w:sz="4" w:space="0" w:color="000000"/>
      </w:pBdr>
      <w:spacing w:before="100" w:beforeAutospacing="1" w:after="100" w:afterAutospacing="1"/>
    </w:pPr>
    <w:rPr>
      <w:rFonts w:ascii="Times New Roman" w:hAnsi="Times New Roman"/>
      <w:lang w:val="de-CH" w:eastAsia="de-CH"/>
    </w:rPr>
  </w:style>
  <w:style w:type="paragraph" w:customStyle="1" w:styleId="xl168">
    <w:name w:val="xl168"/>
    <w:basedOn w:val="Standard"/>
    <w:rsid w:val="0064302D"/>
    <w:pPr>
      <w:pBdr>
        <w:left w:val="single" w:sz="4" w:space="0" w:color="000000"/>
      </w:pBdr>
      <w:spacing w:before="100" w:beforeAutospacing="1" w:after="100" w:afterAutospacing="1"/>
    </w:pPr>
    <w:rPr>
      <w:rFonts w:ascii="Times New Roman" w:hAnsi="Times New Roman"/>
      <w:lang w:val="de-CH" w:eastAsia="de-CH"/>
    </w:rPr>
  </w:style>
  <w:style w:type="paragraph" w:customStyle="1" w:styleId="xl169">
    <w:name w:val="xl169"/>
    <w:basedOn w:val="Standard"/>
    <w:rsid w:val="0064302D"/>
    <w:pPr>
      <w:pBdr>
        <w:top w:val="single" w:sz="4" w:space="0" w:color="000000"/>
        <w:left w:val="single" w:sz="4" w:space="0" w:color="000000"/>
      </w:pBdr>
      <w:spacing w:before="100" w:beforeAutospacing="1" w:after="100" w:afterAutospacing="1"/>
    </w:pPr>
    <w:rPr>
      <w:rFonts w:ascii="Times New Roman" w:hAnsi="Times New Roman"/>
      <w:lang w:val="de-CH" w:eastAsia="de-CH"/>
    </w:rPr>
  </w:style>
  <w:style w:type="paragraph" w:customStyle="1" w:styleId="xl171">
    <w:name w:val="xl171"/>
    <w:basedOn w:val="Standard"/>
    <w:rsid w:val="0064302D"/>
    <w:pPr>
      <w:pBdr>
        <w:left w:val="single" w:sz="4" w:space="0" w:color="000000"/>
      </w:pBdr>
      <w:spacing w:before="100" w:beforeAutospacing="1" w:after="100" w:afterAutospacing="1"/>
    </w:pPr>
    <w:rPr>
      <w:rFonts w:ascii="Times New Roman" w:hAnsi="Times New Roman"/>
      <w:lang w:val="de-CH" w:eastAsia="de-CH"/>
    </w:rPr>
  </w:style>
  <w:style w:type="paragraph" w:customStyle="1" w:styleId="xl172">
    <w:name w:val="xl172"/>
    <w:basedOn w:val="Standard"/>
    <w:rsid w:val="0064302D"/>
    <w:pPr>
      <w:pBdr>
        <w:top w:val="single" w:sz="4" w:space="0" w:color="000000"/>
      </w:pBdr>
      <w:spacing w:before="100" w:beforeAutospacing="1" w:after="100" w:afterAutospacing="1"/>
    </w:pPr>
    <w:rPr>
      <w:rFonts w:ascii="Times New Roman" w:hAnsi="Times New Roman"/>
      <w:lang w:val="de-CH" w:eastAsia="de-CH"/>
    </w:rPr>
  </w:style>
  <w:style w:type="paragraph" w:customStyle="1" w:styleId="xl174">
    <w:name w:val="xl174"/>
    <w:basedOn w:val="Standard"/>
    <w:rsid w:val="0064302D"/>
    <w:pPr>
      <w:pBdr>
        <w:top w:val="single" w:sz="4" w:space="0" w:color="000000"/>
        <w:right w:val="single" w:sz="4" w:space="0" w:color="000000"/>
      </w:pBdr>
      <w:spacing w:before="100" w:beforeAutospacing="1" w:after="100" w:afterAutospacing="1"/>
    </w:pPr>
    <w:rPr>
      <w:rFonts w:ascii="Times New Roman" w:hAnsi="Times New Roman"/>
      <w:lang w:val="de-CH" w:eastAsia="de-CH"/>
    </w:rPr>
  </w:style>
  <w:style w:type="paragraph" w:customStyle="1" w:styleId="xl175">
    <w:name w:val="xl175"/>
    <w:basedOn w:val="Standard"/>
    <w:rsid w:val="0064302D"/>
    <w:pPr>
      <w:pBdr>
        <w:left w:val="single" w:sz="4" w:space="0" w:color="000000"/>
      </w:pBdr>
      <w:spacing w:before="100" w:beforeAutospacing="1" w:after="100" w:afterAutospacing="1"/>
    </w:pPr>
    <w:rPr>
      <w:rFonts w:ascii="Times New Roman" w:hAnsi="Times New Roman"/>
      <w:lang w:val="de-CH" w:eastAsia="de-CH"/>
    </w:rPr>
  </w:style>
  <w:style w:type="paragraph" w:customStyle="1" w:styleId="xl176">
    <w:name w:val="xl176"/>
    <w:basedOn w:val="Standard"/>
    <w:rsid w:val="0064302D"/>
    <w:pPr>
      <w:pBdr>
        <w:top w:val="single" w:sz="4" w:space="0" w:color="000000"/>
        <w:right w:val="single" w:sz="4" w:space="0" w:color="000000"/>
      </w:pBdr>
      <w:spacing w:before="100" w:beforeAutospacing="1" w:after="100" w:afterAutospacing="1"/>
    </w:pPr>
    <w:rPr>
      <w:rFonts w:ascii="Times New Roman" w:hAnsi="Times New Roman"/>
      <w:lang w:val="de-CH" w:eastAsia="de-CH"/>
    </w:rPr>
  </w:style>
  <w:style w:type="paragraph" w:customStyle="1" w:styleId="xl177">
    <w:name w:val="xl177"/>
    <w:basedOn w:val="Standard"/>
    <w:rsid w:val="0064302D"/>
    <w:pPr>
      <w:pBdr>
        <w:right w:val="single" w:sz="4" w:space="0" w:color="000000"/>
      </w:pBdr>
      <w:spacing w:before="100" w:beforeAutospacing="1" w:after="100" w:afterAutospacing="1"/>
    </w:pPr>
    <w:rPr>
      <w:rFonts w:ascii="Times New Roman" w:hAnsi="Times New Roman"/>
      <w:lang w:val="de-CH" w:eastAsia="de-CH"/>
    </w:rPr>
  </w:style>
  <w:style w:type="paragraph" w:customStyle="1" w:styleId="xl178">
    <w:name w:val="xl178"/>
    <w:basedOn w:val="Standard"/>
    <w:rsid w:val="0064302D"/>
    <w:pPr>
      <w:pBdr>
        <w:top w:val="single" w:sz="4" w:space="0" w:color="000000"/>
      </w:pBdr>
      <w:spacing w:before="100" w:beforeAutospacing="1" w:after="100" w:afterAutospacing="1"/>
    </w:pPr>
    <w:rPr>
      <w:rFonts w:ascii="Times New Roman" w:hAnsi="Times New Roman"/>
      <w:lang w:val="de-CH" w:eastAsia="de-CH"/>
    </w:rPr>
  </w:style>
  <w:style w:type="paragraph" w:customStyle="1" w:styleId="xl179">
    <w:name w:val="xl179"/>
    <w:basedOn w:val="Standard"/>
    <w:rsid w:val="0064302D"/>
    <w:pPr>
      <w:pBdr>
        <w:top w:val="single" w:sz="4" w:space="0" w:color="000000"/>
      </w:pBdr>
      <w:spacing w:before="100" w:beforeAutospacing="1" w:after="100" w:afterAutospacing="1"/>
    </w:pPr>
    <w:rPr>
      <w:rFonts w:ascii="Times New Roman" w:hAnsi="Times New Roman"/>
      <w:lang w:val="de-CH" w:eastAsia="de-CH"/>
    </w:rPr>
  </w:style>
  <w:style w:type="paragraph" w:customStyle="1" w:styleId="xl180">
    <w:name w:val="xl180"/>
    <w:basedOn w:val="Standard"/>
    <w:rsid w:val="0064302D"/>
    <w:pPr>
      <w:pBdr>
        <w:top w:val="single" w:sz="4" w:space="0" w:color="000000"/>
        <w:right w:val="single" w:sz="4" w:space="0" w:color="000000"/>
      </w:pBdr>
      <w:spacing w:before="100" w:beforeAutospacing="1" w:after="100" w:afterAutospacing="1"/>
    </w:pPr>
    <w:rPr>
      <w:rFonts w:ascii="Times New Roman" w:hAnsi="Times New Roman"/>
      <w:lang w:val="de-CH" w:eastAsia="de-CH"/>
    </w:rPr>
  </w:style>
  <w:style w:type="paragraph" w:customStyle="1" w:styleId="xl181">
    <w:name w:val="xl181"/>
    <w:basedOn w:val="Standard"/>
    <w:rsid w:val="0064302D"/>
    <w:pPr>
      <w:pBdr>
        <w:top w:val="single" w:sz="4" w:space="0" w:color="000000"/>
        <w:left w:val="single" w:sz="4" w:space="0" w:color="000000"/>
      </w:pBdr>
      <w:spacing w:before="100" w:beforeAutospacing="1" w:after="100" w:afterAutospacing="1"/>
    </w:pPr>
    <w:rPr>
      <w:rFonts w:ascii="Times New Roman" w:hAnsi="Times New Roman"/>
      <w:lang w:val="de-CH" w:eastAsia="de-CH"/>
    </w:rPr>
  </w:style>
  <w:style w:type="table" w:styleId="HelleListe-Akzent1">
    <w:name w:val="Light List Accent 1"/>
    <w:basedOn w:val="NormaleTabelle"/>
    <w:uiPriority w:val="61"/>
    <w:rsid w:val="0064302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5">
    <w:name w:val="Light Shading Accent 5"/>
    <w:basedOn w:val="NormaleTabelle"/>
    <w:uiPriority w:val="60"/>
    <w:rsid w:val="0064302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Liste">
    <w:name w:val="Light List"/>
    <w:basedOn w:val="NormaleTabelle"/>
    <w:uiPriority w:val="61"/>
    <w:rsid w:val="0064302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enabsatz">
    <w:name w:val="List Paragraph"/>
    <w:basedOn w:val="Standard"/>
    <w:uiPriority w:val="34"/>
    <w:qFormat/>
    <w:rsid w:val="00FB4806"/>
    <w:pPr>
      <w:ind w:left="720"/>
      <w:contextualSpacing/>
    </w:pPr>
  </w:style>
  <w:style w:type="character" w:customStyle="1" w:styleId="FunotentextZchn">
    <w:name w:val="Fußnotentext Zchn"/>
    <w:basedOn w:val="Absatz-Standardschriftart"/>
    <w:link w:val="Funotentext"/>
    <w:uiPriority w:val="99"/>
    <w:semiHidden/>
    <w:rsid w:val="00416500"/>
    <w:rPr>
      <w:rFonts w:ascii="Arial" w:hAnsi="Arial"/>
      <w:lang w:val="de-DE" w:eastAsia="de-DE"/>
    </w:rPr>
  </w:style>
  <w:style w:type="character" w:styleId="Funotenzeichen">
    <w:name w:val="footnote reference"/>
    <w:basedOn w:val="Absatz-Standardschriftart"/>
    <w:uiPriority w:val="99"/>
    <w:unhideWhenUsed/>
    <w:rsid w:val="004165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24065">
      <w:bodyDiv w:val="1"/>
      <w:marLeft w:val="0"/>
      <w:marRight w:val="0"/>
      <w:marTop w:val="0"/>
      <w:marBottom w:val="0"/>
      <w:divBdr>
        <w:top w:val="none" w:sz="0" w:space="0" w:color="auto"/>
        <w:left w:val="none" w:sz="0" w:space="0" w:color="auto"/>
        <w:bottom w:val="none" w:sz="0" w:space="0" w:color="auto"/>
        <w:right w:val="none" w:sz="0" w:space="0" w:color="auto"/>
      </w:divBdr>
    </w:div>
    <w:div w:id="1781143689">
      <w:bodyDiv w:val="1"/>
      <w:marLeft w:val="0"/>
      <w:marRight w:val="0"/>
      <w:marTop w:val="0"/>
      <w:marBottom w:val="0"/>
      <w:divBdr>
        <w:top w:val="none" w:sz="0" w:space="0" w:color="auto"/>
        <w:left w:val="none" w:sz="0" w:space="0" w:color="auto"/>
        <w:bottom w:val="none" w:sz="0" w:space="0" w:color="auto"/>
        <w:right w:val="none" w:sz="0" w:space="0" w:color="auto"/>
      </w:divBdr>
      <w:divsChild>
        <w:div w:id="2029987021">
          <w:marLeft w:val="0"/>
          <w:marRight w:val="0"/>
          <w:marTop w:val="0"/>
          <w:marBottom w:val="0"/>
          <w:divBdr>
            <w:top w:val="none" w:sz="0" w:space="0" w:color="auto"/>
            <w:left w:val="none" w:sz="0" w:space="0" w:color="auto"/>
            <w:bottom w:val="none" w:sz="0" w:space="0" w:color="auto"/>
            <w:right w:val="none" w:sz="0" w:space="0" w:color="auto"/>
          </w:divBdr>
          <w:divsChild>
            <w:div w:id="862209639">
              <w:marLeft w:val="0"/>
              <w:marRight w:val="0"/>
              <w:marTop w:val="0"/>
              <w:marBottom w:val="0"/>
              <w:divBdr>
                <w:top w:val="none" w:sz="0" w:space="0" w:color="auto"/>
                <w:left w:val="none" w:sz="0" w:space="0" w:color="auto"/>
                <w:bottom w:val="none" w:sz="0" w:space="0" w:color="auto"/>
                <w:right w:val="none" w:sz="0" w:space="0" w:color="auto"/>
              </w:divBdr>
              <w:divsChild>
                <w:div w:id="408583485">
                  <w:marLeft w:val="0"/>
                  <w:marRight w:val="0"/>
                  <w:marTop w:val="195"/>
                  <w:marBottom w:val="0"/>
                  <w:divBdr>
                    <w:top w:val="none" w:sz="0" w:space="0" w:color="auto"/>
                    <w:left w:val="none" w:sz="0" w:space="0" w:color="auto"/>
                    <w:bottom w:val="none" w:sz="0" w:space="0" w:color="auto"/>
                    <w:right w:val="none" w:sz="0" w:space="0" w:color="auto"/>
                  </w:divBdr>
                  <w:divsChild>
                    <w:div w:id="1467233017">
                      <w:marLeft w:val="0"/>
                      <w:marRight w:val="0"/>
                      <w:marTop w:val="0"/>
                      <w:marBottom w:val="180"/>
                      <w:divBdr>
                        <w:top w:val="none" w:sz="0" w:space="0" w:color="auto"/>
                        <w:left w:val="none" w:sz="0" w:space="0" w:color="auto"/>
                        <w:bottom w:val="none" w:sz="0" w:space="0" w:color="auto"/>
                        <w:right w:val="none" w:sz="0" w:space="0" w:color="auto"/>
                      </w:divBdr>
                      <w:divsChild>
                        <w:div w:id="1086145586">
                          <w:marLeft w:val="0"/>
                          <w:marRight w:val="0"/>
                          <w:marTop w:val="0"/>
                          <w:marBottom w:val="0"/>
                          <w:divBdr>
                            <w:top w:val="none" w:sz="0" w:space="0" w:color="auto"/>
                            <w:left w:val="none" w:sz="0" w:space="0" w:color="auto"/>
                            <w:bottom w:val="none" w:sz="0" w:space="0" w:color="auto"/>
                            <w:right w:val="none" w:sz="0" w:space="0" w:color="auto"/>
                          </w:divBdr>
                          <w:divsChild>
                            <w:div w:id="573318231">
                              <w:marLeft w:val="0"/>
                              <w:marRight w:val="0"/>
                              <w:marTop w:val="0"/>
                              <w:marBottom w:val="0"/>
                              <w:divBdr>
                                <w:top w:val="none" w:sz="0" w:space="0" w:color="auto"/>
                                <w:left w:val="none" w:sz="0" w:space="0" w:color="auto"/>
                                <w:bottom w:val="none" w:sz="0" w:space="0" w:color="auto"/>
                                <w:right w:val="none" w:sz="0" w:space="0" w:color="auto"/>
                              </w:divBdr>
                              <w:divsChild>
                                <w:div w:id="1861897399">
                                  <w:marLeft w:val="0"/>
                                  <w:marRight w:val="0"/>
                                  <w:marTop w:val="0"/>
                                  <w:marBottom w:val="0"/>
                                  <w:divBdr>
                                    <w:top w:val="none" w:sz="0" w:space="0" w:color="auto"/>
                                    <w:left w:val="none" w:sz="0" w:space="0" w:color="auto"/>
                                    <w:bottom w:val="none" w:sz="0" w:space="0" w:color="auto"/>
                                    <w:right w:val="none" w:sz="0" w:space="0" w:color="auto"/>
                                  </w:divBdr>
                                  <w:divsChild>
                                    <w:div w:id="509106121">
                                      <w:marLeft w:val="0"/>
                                      <w:marRight w:val="0"/>
                                      <w:marTop w:val="0"/>
                                      <w:marBottom w:val="0"/>
                                      <w:divBdr>
                                        <w:top w:val="none" w:sz="0" w:space="0" w:color="auto"/>
                                        <w:left w:val="none" w:sz="0" w:space="0" w:color="auto"/>
                                        <w:bottom w:val="none" w:sz="0" w:space="0" w:color="auto"/>
                                        <w:right w:val="none" w:sz="0" w:space="0" w:color="auto"/>
                                      </w:divBdr>
                                      <w:divsChild>
                                        <w:div w:id="931662736">
                                          <w:marLeft w:val="0"/>
                                          <w:marRight w:val="0"/>
                                          <w:marTop w:val="0"/>
                                          <w:marBottom w:val="0"/>
                                          <w:divBdr>
                                            <w:top w:val="none" w:sz="0" w:space="0" w:color="auto"/>
                                            <w:left w:val="none" w:sz="0" w:space="0" w:color="auto"/>
                                            <w:bottom w:val="none" w:sz="0" w:space="0" w:color="auto"/>
                                            <w:right w:val="none" w:sz="0" w:space="0" w:color="auto"/>
                                          </w:divBdr>
                                          <w:divsChild>
                                            <w:div w:id="1779450993">
                                              <w:marLeft w:val="0"/>
                                              <w:marRight w:val="0"/>
                                              <w:marTop w:val="0"/>
                                              <w:marBottom w:val="0"/>
                                              <w:divBdr>
                                                <w:top w:val="none" w:sz="0" w:space="0" w:color="auto"/>
                                                <w:left w:val="none" w:sz="0" w:space="0" w:color="auto"/>
                                                <w:bottom w:val="none" w:sz="0" w:space="0" w:color="auto"/>
                                                <w:right w:val="none" w:sz="0" w:space="0" w:color="auto"/>
                                              </w:divBdr>
                                              <w:divsChild>
                                                <w:div w:id="20411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285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paul.maeder@fibl.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gif"/></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Downloads\berichts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rache xmlns="dd18740c-b141-4d05-9751-e9f3dcf7e76f">Deutsch</Sprache>
    <Kategorie xmlns="dd18740c-b141-4d05-9751-e9f3dcf7e76f">Bericht</Kategori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0" ma:contentTypeDescription="Create a new document." ma:contentTypeScope="" ma:versionID="4d686aa3aab60ba32dd8ec7ef0720f76">
  <xsd:schema xmlns:xsd="http://www.w3.org/2001/XMLSchema" xmlns:xs="http://www.w3.org/2001/XMLSchema" xmlns:p="http://schemas.microsoft.com/office/2006/metadata/properties" xmlns:ns2="dd18740c-b141-4d05-9751-e9f3dcf7e76f" targetNamespace="http://schemas.microsoft.com/office/2006/metadata/properties" ma:root="true" ma:fieldsID="d49f98dea3160270d8c50791b0088364" ns2:_="">
    <xsd:import namespace="dd18740c-b141-4d05-9751-e9f3dcf7e76f"/>
    <xsd:element name="properties">
      <xsd:complexType>
        <xsd:sequence>
          <xsd:element name="documentManagement">
            <xsd:complexType>
              <xsd:all>
                <xsd:element ref="ns2:Kategorie"/>
                <xsd:element ref="ns2:Sprach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8"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restriction>
      </xsd:simpleType>
    </xsd:element>
    <xsd:element name="Sprache" ma:index="9"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03063-6A6F-44FB-86B0-C6F17F53871C}">
  <ds:schemaRefs>
    <ds:schemaRef ds:uri="http://schemas.microsoft.com/office/2006/metadata/properties"/>
    <ds:schemaRef ds:uri="http://schemas.microsoft.com/office/infopath/2007/PartnerControls"/>
    <ds:schemaRef ds:uri="dd18740c-b141-4d05-9751-e9f3dcf7e76f"/>
  </ds:schemaRefs>
</ds:datastoreItem>
</file>

<file path=customXml/itemProps2.xml><?xml version="1.0" encoding="utf-8"?>
<ds:datastoreItem xmlns:ds="http://schemas.openxmlformats.org/officeDocument/2006/customXml" ds:itemID="{09D29E61-0997-4404-B0CE-E94FA6EB8DE0}">
  <ds:schemaRefs>
    <ds:schemaRef ds:uri="http://schemas.microsoft.com/sharepoint/v3/contenttype/forms"/>
  </ds:schemaRefs>
</ds:datastoreItem>
</file>

<file path=customXml/itemProps3.xml><?xml version="1.0" encoding="utf-8"?>
<ds:datastoreItem xmlns:ds="http://schemas.openxmlformats.org/officeDocument/2006/customXml" ds:itemID="{9D2BB9FA-2552-4094-A50F-4C8E9EA88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8740c-b141-4d05-9751-e9f3dcf7e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B33404-8249-49F9-A65D-041BC9BF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berichtsvorlage.dotx</Template>
  <TotalTime>0</TotalTime>
  <Pages>7</Pages>
  <Words>1860</Words>
  <Characters>11723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Berichtsvorlage FiBL, einseitig</vt:lpstr>
    </vt:vector>
  </TitlesOfParts>
  <Company>FiBL</Company>
  <LinksUpToDate>false</LinksUpToDate>
  <CharactersWithSpaces>13556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Berichtsvorlage FiBL, einseitig</dc:title>
  <dc:creator>Willer Helga</dc:creator>
  <cp:lastModifiedBy>Willer Helga</cp:lastModifiedBy>
  <cp:revision>3</cp:revision>
  <cp:lastPrinted>2007-06-13T09:57:00Z</cp:lastPrinted>
  <dcterms:created xsi:type="dcterms:W3CDTF">2014-03-25T07:39:00Z</dcterms:created>
  <dcterms:modified xsi:type="dcterms:W3CDTF">2014-03-25T07:40:00Z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2037537700</vt:i4>
  </property>
  <property fmtid="{D5CDD505-2E9C-101B-9397-08002B2CF9AE}" pid="3" name="_EmailSubject">
    <vt:lpwstr>Formatvorlage Leitfaden1.doc</vt:lpwstr>
  </property>
  <property fmtid="{D5CDD505-2E9C-101B-9397-08002B2CF9AE}" pid="4" name="_AuthorEmail">
    <vt:lpwstr>frank.woerner@foodmedia.de</vt:lpwstr>
  </property>
  <property fmtid="{D5CDD505-2E9C-101B-9397-08002B2CF9AE}" pid="5" name="_AuthorEmailDisplayName">
    <vt:lpwstr>Frank Wörner</vt:lpwstr>
  </property>
  <property fmtid="{D5CDD505-2E9C-101B-9397-08002B2CF9AE}" pid="6" name="_ReviewingToolsShownOnce">
    <vt:lpwstr/>
  </property>
  <property fmtid="{D5CDD505-2E9C-101B-9397-08002B2CF9AE}" pid="7" name="ContentTypeId">
    <vt:lpwstr>0x010100038CE18F8DE21746B13E196ECDFF44C0</vt:lpwstr>
  </property>
</Properties>
</file>